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51B3" w14:textId="6D281F76" w:rsidR="00961898" w:rsidRPr="00BE4DF4" w:rsidRDefault="00961898" w:rsidP="00696842">
      <w:pPr>
        <w:rPr>
          <w:b/>
          <w:bCs/>
        </w:rPr>
      </w:pPr>
    </w:p>
    <w:p w14:paraId="701E2EFE" w14:textId="77777777" w:rsidR="00961898" w:rsidRPr="00961898" w:rsidRDefault="00961898" w:rsidP="00AC33EA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GRANTS &amp; RESIDENTIAL FELLOWSHIPS</w:t>
      </w:r>
    </w:p>
    <w:p w14:paraId="32C26759" w14:textId="61093167" w:rsidR="00961898" w:rsidRDefault="00961898" w:rsidP="003912D4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 xml:space="preserve">APPLICATION FORM 2022-23 </w:t>
      </w:r>
    </w:p>
    <w:p w14:paraId="38B91BA7" w14:textId="77777777" w:rsidR="003912D4" w:rsidRPr="00961898" w:rsidRDefault="003912D4" w:rsidP="00AC33EA">
      <w:pPr>
        <w:widowControl w:val="0"/>
        <w:pBdr>
          <w:bottom w:val="single" w:sz="12" w:space="1" w:color="auto"/>
        </w:pBdr>
        <w:jc w:val="center"/>
        <w:outlineLvl w:val="0"/>
        <w:rPr>
          <w:b/>
          <w:bCs/>
          <w:sz w:val="24"/>
          <w:szCs w:val="24"/>
        </w:rPr>
      </w:pPr>
    </w:p>
    <w:p w14:paraId="660F8E57" w14:textId="77777777" w:rsidR="003912D4" w:rsidRDefault="003912D4" w:rsidP="003912D4">
      <w:pPr>
        <w:widowControl w:val="0"/>
        <w:spacing w:after="0"/>
        <w:outlineLvl w:val="0"/>
        <w:rPr>
          <w:color w:val="000000" w:themeColor="text1"/>
        </w:rPr>
      </w:pPr>
    </w:p>
    <w:p w14:paraId="02A84B03" w14:textId="39CA0D9B" w:rsidR="00961898" w:rsidRDefault="00961898" w:rsidP="003912D4">
      <w:pPr>
        <w:widowControl w:val="0"/>
        <w:spacing w:after="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Please type throughout (minimum 10 </w:t>
      </w:r>
      <w:proofErr w:type="spellStart"/>
      <w:r w:rsidRPr="00BE4DF4">
        <w:rPr>
          <w:color w:val="000000" w:themeColor="text1"/>
        </w:rPr>
        <w:t>pt</w:t>
      </w:r>
      <w:proofErr w:type="spellEnd"/>
      <w:r w:rsidRPr="00BE4DF4">
        <w:rPr>
          <w:color w:val="000000" w:themeColor="text1"/>
        </w:rPr>
        <w:t xml:space="preserve">), keeping your answers concise and to the word limits, where specified. </w:t>
      </w:r>
    </w:p>
    <w:p w14:paraId="1778D026" w14:textId="77777777" w:rsidR="003912D4" w:rsidRDefault="003912D4" w:rsidP="003912D4">
      <w:pPr>
        <w:widowControl w:val="0"/>
        <w:spacing w:after="0"/>
        <w:outlineLvl w:val="0"/>
        <w:rPr>
          <w:color w:val="000000" w:themeColor="text1"/>
        </w:rPr>
      </w:pPr>
    </w:p>
    <w:p w14:paraId="34A83D71" w14:textId="77777777" w:rsidR="003912D4" w:rsidRDefault="003912D4" w:rsidP="003912D4">
      <w:pPr>
        <w:widowControl w:val="0"/>
        <w:spacing w:after="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14:paraId="719AC072" w14:textId="77777777" w:rsidR="003912D4" w:rsidRDefault="003912D4" w:rsidP="003912D4">
      <w:pPr>
        <w:widowControl w:val="0"/>
        <w:spacing w:after="0"/>
        <w:outlineLvl w:val="0"/>
        <w:rPr>
          <w:color w:val="000000" w:themeColor="text1"/>
        </w:rPr>
      </w:pPr>
    </w:p>
    <w:p w14:paraId="70A5A056" w14:textId="4FF81173" w:rsidR="003912D4" w:rsidRPr="003912D4" w:rsidRDefault="003912D4" w:rsidP="003912D4">
      <w:pPr>
        <w:widowControl w:val="0"/>
        <w:spacing w:after="0"/>
        <w:outlineLvl w:val="0"/>
        <w:rPr>
          <w:color w:val="000000" w:themeColor="text1"/>
        </w:rPr>
      </w:pPr>
      <w:r w:rsidRPr="003912D4">
        <w:t xml:space="preserve">While </w:t>
      </w:r>
      <w:r>
        <w:t xml:space="preserve">CBRL </w:t>
      </w:r>
      <w:r w:rsidRPr="003912D4">
        <w:t>membership is encouraged, it is not a requirement of application.</w:t>
      </w:r>
    </w:p>
    <w:p w14:paraId="1B630353" w14:textId="4083498A" w:rsidR="003912D4" w:rsidRDefault="003912D4" w:rsidP="003912D4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</w:p>
    <w:p w14:paraId="4205FAB1" w14:textId="2F8B9433" w:rsidR="003912D4" w:rsidRDefault="003912D4" w:rsidP="003912D4">
      <w:pPr>
        <w:widowControl w:val="0"/>
        <w:rPr>
          <w:rFonts w:cs="Times New Roman"/>
        </w:rPr>
      </w:pPr>
      <w:r w:rsidRPr="00BE4DF4">
        <w:rPr>
          <w:rFonts w:cs="Times New Roman"/>
        </w:rPr>
        <w:t xml:space="preserve">ONE referee is required, external to the applicant’s institution </w:t>
      </w:r>
      <w:r w:rsidRPr="00BE4DF4">
        <w:rPr>
          <w:rFonts w:cs="Times New Roman"/>
          <w:b/>
          <w:bCs/>
        </w:rPr>
        <w:t>except</w:t>
      </w:r>
      <w:r w:rsidRPr="00BE4DF4">
        <w:rPr>
          <w:rFonts w:cs="Times New Roman"/>
        </w:rPr>
        <w:t xml:space="preserve"> in the case of </w:t>
      </w:r>
      <w:r>
        <w:rPr>
          <w:rFonts w:cs="Times New Roman"/>
        </w:rPr>
        <w:t>student applications</w:t>
      </w:r>
      <w:r w:rsidRPr="00BE4DF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BE4DF4">
        <w:rPr>
          <w:rFonts w:cs="Times New Roman"/>
        </w:rPr>
        <w:t xml:space="preserve"> For </w:t>
      </w:r>
      <w:r>
        <w:rPr>
          <w:rFonts w:cs="Times New Roman"/>
        </w:rPr>
        <w:t>post-doctoral applications</w:t>
      </w:r>
      <w:r w:rsidRPr="00BE4DF4">
        <w:rPr>
          <w:rFonts w:cs="Times New Roman"/>
        </w:rPr>
        <w:t>, the referee should not have a formal or informal Conflict of Interest with the applicant</w:t>
      </w:r>
      <w:r>
        <w:rPr>
          <w:rFonts w:cs="Times New Roman"/>
        </w:rPr>
        <w:t>.</w:t>
      </w:r>
    </w:p>
    <w:p w14:paraId="45A232DD" w14:textId="19762616" w:rsidR="003912D4" w:rsidRDefault="003912D4" w:rsidP="003912D4">
      <w:pPr>
        <w:widowControl w:val="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>
        <w:rPr>
          <w:rFonts w:cs="Times New Roman"/>
        </w:rPr>
        <w:t>should</w:t>
      </w:r>
      <w:r w:rsidRPr="00BE4DF4">
        <w:rPr>
          <w:rFonts w:cs="Times New Roman"/>
        </w:rPr>
        <w:t xml:space="preserve"> have the approval of the applicant’s institution.</w:t>
      </w:r>
    </w:p>
    <w:p w14:paraId="645F2F14" w14:textId="77777777" w:rsidR="003912D4" w:rsidRDefault="003912D4" w:rsidP="003912D4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 w:rsidRPr="00BE4DF4">
        <w:rPr>
          <w:rStyle w:val="normaltextrun"/>
          <w:b/>
          <w:bCs/>
          <w:color w:val="000000"/>
          <w:shd w:val="clear" w:color="auto" w:fill="FFFFFF"/>
        </w:rPr>
        <w:t>Deadline for applications:</w:t>
      </w:r>
      <w:r w:rsidRPr="00BE4DF4">
        <w:rPr>
          <w:rStyle w:val="tabchar"/>
          <w:rFonts w:cs="Calibri"/>
          <w:color w:val="000000"/>
          <w:shd w:val="clear" w:color="auto" w:fill="FFFFFF"/>
        </w:rPr>
        <w:t xml:space="preserve"> </w:t>
      </w:r>
      <w:r w:rsidRPr="00BE4DF4">
        <w:rPr>
          <w:rStyle w:val="normaltextrun"/>
          <w:b/>
          <w:bCs/>
          <w:color w:val="000000"/>
          <w:shd w:val="clear" w:color="auto" w:fill="FFFFFF"/>
        </w:rPr>
        <w:t>5.00pm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BST</w:t>
      </w:r>
      <w:r w:rsidRPr="00BE4DF4">
        <w:rPr>
          <w:rStyle w:val="normaltextrun"/>
          <w:b/>
          <w:bCs/>
          <w:color w:val="000000"/>
          <w:shd w:val="clear" w:color="auto" w:fill="FFFFFF"/>
        </w:rPr>
        <w:t xml:space="preserve">, Friday </w:t>
      </w:r>
      <w:r>
        <w:rPr>
          <w:rStyle w:val="normaltextrun"/>
          <w:b/>
          <w:bCs/>
          <w:color w:val="000000"/>
          <w:shd w:val="clear" w:color="auto" w:fill="FFFFFF"/>
        </w:rPr>
        <w:t>20</w:t>
      </w:r>
      <w:r w:rsidRPr="00BE4DF4">
        <w:rPr>
          <w:rStyle w:val="normaltextrun"/>
          <w:b/>
          <w:bCs/>
          <w:color w:val="000000"/>
          <w:shd w:val="clear" w:color="auto" w:fill="FFFFFF"/>
        </w:rPr>
        <w:t xml:space="preserve"> May 2022</w:t>
      </w:r>
    </w:p>
    <w:p w14:paraId="329DF5EC" w14:textId="77777777" w:rsidR="003912D4" w:rsidRDefault="003912D4" w:rsidP="003912D4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Deadline for references: </w:t>
      </w:r>
      <w:r w:rsidRPr="00BE4DF4">
        <w:rPr>
          <w:rStyle w:val="normaltextrun"/>
          <w:b/>
          <w:bCs/>
          <w:color w:val="000000"/>
          <w:shd w:val="clear" w:color="auto" w:fill="FFFFFF"/>
        </w:rPr>
        <w:t>5.00pm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BST</w:t>
      </w:r>
      <w:r w:rsidRPr="00BE4DF4">
        <w:rPr>
          <w:rStyle w:val="normaltextrun"/>
          <w:b/>
          <w:bCs/>
          <w:color w:val="000000"/>
          <w:shd w:val="clear" w:color="auto" w:fill="FFFFFF"/>
        </w:rPr>
        <w:t xml:space="preserve">, Friday </w:t>
      </w:r>
      <w:r>
        <w:rPr>
          <w:rStyle w:val="normaltextrun"/>
          <w:b/>
          <w:bCs/>
          <w:color w:val="000000"/>
          <w:shd w:val="clear" w:color="auto" w:fill="FFFFFF"/>
        </w:rPr>
        <w:t>20</w:t>
      </w:r>
      <w:r w:rsidRPr="00BE4DF4">
        <w:rPr>
          <w:rStyle w:val="normaltextrun"/>
          <w:b/>
          <w:bCs/>
          <w:color w:val="000000"/>
          <w:shd w:val="clear" w:color="auto" w:fill="FFFFFF"/>
        </w:rPr>
        <w:t xml:space="preserve"> May 2022</w:t>
      </w:r>
    </w:p>
    <w:p w14:paraId="07A90A6E" w14:textId="71D4068F" w:rsidR="003912D4" w:rsidRDefault="003912D4" w:rsidP="003912D4">
      <w:pPr>
        <w:widowControl w:val="0"/>
        <w:spacing w:after="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r:id="rId11" w:history="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14:paraId="5EB69A1A" w14:textId="77777777" w:rsidR="003912D4" w:rsidRPr="00961898" w:rsidRDefault="003912D4" w:rsidP="003912D4">
      <w:pPr>
        <w:widowControl w:val="0"/>
        <w:pBdr>
          <w:bottom w:val="single" w:sz="12" w:space="1" w:color="auto"/>
        </w:pBdr>
        <w:spacing w:after="0"/>
        <w:jc w:val="center"/>
        <w:outlineLvl w:val="0"/>
        <w:rPr>
          <w:b/>
          <w:bCs/>
          <w:sz w:val="24"/>
          <w:szCs w:val="24"/>
        </w:rPr>
      </w:pPr>
    </w:p>
    <w:p w14:paraId="30D8CD54" w14:textId="77777777" w:rsidR="003912D4" w:rsidRDefault="003912D4" w:rsidP="003912D4">
      <w:pPr>
        <w:widowControl w:val="0"/>
        <w:spacing w:after="0"/>
        <w:rPr>
          <w:i/>
          <w:iCs/>
          <w:color w:val="000000" w:themeColor="text1"/>
        </w:rPr>
      </w:pPr>
    </w:p>
    <w:p w14:paraId="2CEF21FB" w14:textId="12A075ED" w:rsidR="00961898" w:rsidRPr="003912D4" w:rsidRDefault="003912D4" w:rsidP="003912D4">
      <w:pPr>
        <w:widowControl w:val="0"/>
        <w:spacing w:after="0"/>
        <w:rPr>
          <w:i/>
          <w:iCs/>
          <w:color w:val="000000" w:themeColor="text1"/>
        </w:rPr>
      </w:pPr>
      <w:r w:rsidRPr="003912D4">
        <w:rPr>
          <w:i/>
          <w:iCs/>
          <w:color w:val="000000" w:themeColor="text1"/>
        </w:rPr>
        <w:t xml:space="preserve">Scheme applying to: </w:t>
      </w:r>
    </w:p>
    <w:p w14:paraId="2B962D10" w14:textId="77777777" w:rsidR="003912D4" w:rsidRPr="00BE4DF4" w:rsidRDefault="003912D4" w:rsidP="003912D4">
      <w:pPr>
        <w:widowControl w:val="0"/>
        <w:spacing w:after="0"/>
        <w:rPr>
          <w:color w:val="000000" w:themeColor="text1"/>
        </w:rPr>
      </w:pPr>
    </w:p>
    <w:p w14:paraId="5B12B408" w14:textId="1182CD90" w:rsidR="003912D4" w:rsidRDefault="00961898" w:rsidP="00923E66">
      <w:pPr>
        <w:widowControl w:val="0"/>
        <w:tabs>
          <w:tab w:val="left" w:pos="2835"/>
          <w:tab w:val="left" w:pos="4253"/>
          <w:tab w:val="left" w:pos="7230"/>
        </w:tabs>
        <w:spacing w:after="0"/>
        <w:rPr>
          <w:color w:val="000000" w:themeColor="text1"/>
        </w:rPr>
      </w:pPr>
      <w:r w:rsidRPr="00BE4DF4">
        <w:rPr>
          <w:color w:val="000000" w:themeColor="text1"/>
        </w:rPr>
        <w:t>Project Grant</w:t>
      </w:r>
      <w:r w:rsidRPr="00BE4DF4">
        <w:tab/>
      </w:r>
      <w:sdt>
        <w:sdtPr>
          <w:id w:val="-129228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</w:rPr>
            <w:t>☐</w:t>
          </w:r>
        </w:sdtContent>
      </w:sdt>
      <w:r w:rsidRPr="00BE4DF4">
        <w:tab/>
      </w:r>
      <w:r w:rsidRPr="00BE4DF4">
        <w:rPr>
          <w:color w:val="000000" w:themeColor="text1"/>
        </w:rPr>
        <w:t>Residential Fellowship</w:t>
      </w:r>
      <w:r w:rsidR="003912D4">
        <w:rPr>
          <w:color w:val="000000" w:themeColor="text1"/>
        </w:rPr>
        <w:tab/>
      </w:r>
      <w:sdt>
        <w:sdtPr>
          <w:rPr>
            <w:color w:val="000000" w:themeColor="text1"/>
          </w:rPr>
          <w:id w:val="-82012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ACE72FE" w14:textId="39BDD246" w:rsidR="00961898" w:rsidRPr="00BE4DF4" w:rsidRDefault="00961898" w:rsidP="00923E66">
      <w:pPr>
        <w:widowControl w:val="0"/>
        <w:tabs>
          <w:tab w:val="left" w:pos="2835"/>
          <w:tab w:val="left" w:pos="4253"/>
          <w:tab w:val="left" w:pos="7230"/>
        </w:tabs>
        <w:spacing w:after="0"/>
        <w:rPr>
          <w:color w:val="000000" w:themeColor="text1"/>
        </w:rPr>
      </w:pPr>
      <w:r w:rsidRPr="00BE4DF4">
        <w:rPr>
          <w:color w:val="000000" w:themeColor="text1"/>
        </w:rPr>
        <w:t>Travel Grant</w:t>
      </w:r>
      <w:r w:rsidR="003912D4">
        <w:rPr>
          <w:color w:val="000000" w:themeColor="text1"/>
        </w:rPr>
        <w:tab/>
      </w:r>
      <w:sdt>
        <w:sdtPr>
          <w:id w:val="-3228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</w:rPr>
            <w:t>☐</w:t>
          </w:r>
        </w:sdtContent>
      </w:sdt>
      <w:r w:rsidRPr="00BE4DF4">
        <w:tab/>
      </w:r>
      <w:r w:rsidRPr="00BE4DF4">
        <w:rPr>
          <w:color w:val="000000" w:themeColor="text1"/>
        </w:rPr>
        <w:t>Research Support Grant</w:t>
      </w:r>
      <w:r w:rsidRPr="00BE4DF4">
        <w:rPr>
          <w:color w:val="000000" w:themeColor="text1"/>
        </w:rPr>
        <w:tab/>
      </w:r>
      <w:sdt>
        <w:sdtPr>
          <w:rPr>
            <w:color w:val="000000" w:themeColor="text1"/>
          </w:rPr>
          <w:id w:val="-151560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116A967" w14:textId="77777777" w:rsidR="003912D4" w:rsidRDefault="003912D4" w:rsidP="00923E66">
      <w:pPr>
        <w:widowControl w:val="0"/>
        <w:tabs>
          <w:tab w:val="left" w:pos="2520"/>
          <w:tab w:val="left" w:pos="2835"/>
          <w:tab w:val="left" w:pos="4253"/>
        </w:tabs>
        <w:spacing w:after="0"/>
        <w:rPr>
          <w:color w:val="000000" w:themeColor="text1"/>
        </w:rPr>
      </w:pPr>
    </w:p>
    <w:p w14:paraId="7173D538" w14:textId="42389B46" w:rsidR="003912D4" w:rsidRPr="00BE4DF4" w:rsidRDefault="003912D4" w:rsidP="00923E66">
      <w:pPr>
        <w:widowControl w:val="0"/>
        <w:tabs>
          <w:tab w:val="left" w:pos="2835"/>
          <w:tab w:val="left" w:pos="4253"/>
          <w:tab w:val="left" w:pos="7230"/>
        </w:tabs>
        <w:spacing w:after="0"/>
        <w:rPr>
          <w:color w:val="000000" w:themeColor="text1"/>
        </w:rPr>
      </w:pPr>
      <w:r>
        <w:rPr>
          <w:color w:val="000000" w:themeColor="text1"/>
        </w:rPr>
        <w:t>Post-doctoral applicant</w:t>
      </w:r>
      <w:r w:rsidRPr="00BE4DF4">
        <w:rPr>
          <w:color w:val="000000" w:themeColor="text1"/>
        </w:rPr>
        <w:t xml:space="preserve"> </w:t>
      </w:r>
      <w:r w:rsidR="00923E66">
        <w:rPr>
          <w:color w:val="000000" w:themeColor="text1"/>
        </w:rPr>
        <w:tab/>
      </w:r>
      <w:sdt>
        <w:sdtPr>
          <w:rPr>
            <w:color w:val="000000" w:themeColor="text1"/>
          </w:rPr>
          <w:id w:val="747244325"/>
          <w:placeholder>
            <w:docPart w:val="3C3F99F179424091BAFA85D1BBC1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BE4DF4">
        <w:rPr>
          <w:color w:val="000000" w:themeColor="text1"/>
        </w:rPr>
        <w:tab/>
      </w:r>
      <w:proofErr w:type="gramStart"/>
      <w:r>
        <w:rPr>
          <w:color w:val="000000" w:themeColor="text1"/>
        </w:rPr>
        <w:t>Post-graduate</w:t>
      </w:r>
      <w:proofErr w:type="gramEnd"/>
      <w:r w:rsidRPr="00BE4DF4">
        <w:rPr>
          <w:color w:val="000000" w:themeColor="text1"/>
        </w:rPr>
        <w:t xml:space="preserve"> </w:t>
      </w:r>
      <w:r>
        <w:rPr>
          <w:color w:val="000000" w:themeColor="text1"/>
        </w:rPr>
        <w:t>applicant</w:t>
      </w:r>
      <w:r w:rsidRPr="00BE4DF4">
        <w:tab/>
      </w:r>
      <w:sdt>
        <w:sdtPr>
          <w:rPr>
            <w:color w:val="000000" w:themeColor="text1"/>
          </w:rPr>
          <w:id w:val="-318499535"/>
          <w:placeholder>
            <w:docPart w:val="3C3F99F179424091BAFA85D1BBC14E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0B4C96E" w14:textId="77777777" w:rsidR="003912D4" w:rsidRDefault="003912D4" w:rsidP="00923E66">
      <w:pPr>
        <w:widowControl w:val="0"/>
        <w:tabs>
          <w:tab w:val="left" w:pos="2835"/>
        </w:tabs>
        <w:spacing w:after="0"/>
        <w:outlineLvl w:val="0"/>
        <w:rPr>
          <w:b/>
          <w:bCs/>
          <w:sz w:val="24"/>
          <w:szCs w:val="24"/>
        </w:rPr>
      </w:pPr>
    </w:p>
    <w:p w14:paraId="22141386" w14:textId="190ED04D" w:rsidR="00961898" w:rsidRDefault="003912D4" w:rsidP="003912D4">
      <w:pPr>
        <w:widowControl w:val="0"/>
        <w:spacing w:after="0"/>
        <w:outlineLvl w:val="0"/>
        <w:rPr>
          <w:i/>
          <w:iCs/>
        </w:rPr>
      </w:pPr>
      <w:r w:rsidRPr="003912D4">
        <w:rPr>
          <w:i/>
          <w:iCs/>
        </w:rPr>
        <w:t>Th</w:t>
      </w:r>
      <w:r>
        <w:rPr>
          <w:i/>
          <w:iCs/>
        </w:rPr>
        <w:t>e</w:t>
      </w:r>
      <w:r w:rsidR="00961898" w:rsidRPr="003912D4">
        <w:rPr>
          <w:i/>
          <w:iCs/>
        </w:rPr>
        <w:t xml:space="preserve"> application is relevant to the following CBRL research theme</w:t>
      </w:r>
      <w:r w:rsidRPr="003912D4">
        <w:rPr>
          <w:i/>
          <w:iCs/>
        </w:rPr>
        <w:t>(s)</w:t>
      </w:r>
      <w:r w:rsidR="00961898" w:rsidRPr="003912D4">
        <w:rPr>
          <w:i/>
          <w:iCs/>
        </w:rPr>
        <w:t>:</w:t>
      </w:r>
    </w:p>
    <w:p w14:paraId="4C6F2109" w14:textId="77777777" w:rsidR="003912D4" w:rsidRPr="003912D4" w:rsidRDefault="003912D4" w:rsidP="003912D4">
      <w:pPr>
        <w:widowControl w:val="0"/>
        <w:spacing w:after="0"/>
        <w:outlineLvl w:val="0"/>
        <w:rPr>
          <w:i/>
          <w:iCs/>
        </w:rPr>
      </w:pPr>
    </w:p>
    <w:p w14:paraId="773DC209" w14:textId="77777777" w:rsidR="00961898" w:rsidRPr="00BE4DF4" w:rsidRDefault="00961898" w:rsidP="00923E66">
      <w:pPr>
        <w:pStyle w:val="ListParagraph"/>
        <w:tabs>
          <w:tab w:val="left" w:pos="7230"/>
        </w:tabs>
        <w:spacing w:after="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49C29E" w14:textId="092BCD98" w:rsidR="00961898" w:rsidRPr="00BE4DF4" w:rsidRDefault="00961898" w:rsidP="00923E66">
      <w:pPr>
        <w:pStyle w:val="ListParagraph"/>
        <w:tabs>
          <w:tab w:val="left" w:pos="7230"/>
        </w:tabs>
        <w:spacing w:after="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BBD7E2" w14:textId="0750E14A" w:rsidR="00961898" w:rsidRPr="00BE4DF4" w:rsidRDefault="00961898" w:rsidP="00923E66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58559A38" w14:textId="44DF7839" w:rsidR="00961898" w:rsidRPr="00BE4DF4" w:rsidRDefault="00961898" w:rsidP="00923E66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670A3B1F" w14:textId="36593232" w:rsidR="00961898" w:rsidRPr="00BE4DF4" w:rsidRDefault="00961898" w:rsidP="00923E66">
      <w:pPr>
        <w:pStyle w:val="ListParagraph"/>
        <w:tabs>
          <w:tab w:val="left" w:pos="7230"/>
        </w:tabs>
        <w:spacing w:after="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Challenges of sustainability and resilience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-1407216502"/>
          <w:placeholder>
            <w:docPart w:val="D590A80747C548A68B9742A7440571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</w:p>
    <w:p w14:paraId="4A5ADBFE" w14:textId="77777777" w:rsidR="003912D4" w:rsidRDefault="003912D4" w:rsidP="003912D4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14:paraId="2A6CC878" w14:textId="5ED5C7B2" w:rsidR="00961898" w:rsidRPr="003912D4" w:rsidRDefault="003912D4" w:rsidP="003912D4">
      <w:pPr>
        <w:widowControl w:val="0"/>
        <w:tabs>
          <w:tab w:val="left" w:pos="3600"/>
        </w:tabs>
        <w:spacing w:after="0"/>
        <w:rPr>
          <w:i/>
          <w:iCs/>
          <w:color w:val="000000" w:themeColor="text1"/>
        </w:rPr>
      </w:pPr>
      <w:r w:rsidRPr="003912D4">
        <w:rPr>
          <w:i/>
          <w:iCs/>
          <w:color w:val="000000" w:themeColor="text1"/>
        </w:rPr>
        <w:t>Country of Residence</w:t>
      </w:r>
      <w:r w:rsidR="00961898" w:rsidRPr="003912D4">
        <w:rPr>
          <w:i/>
          <w:iCs/>
          <w:color w:val="000000" w:themeColor="text1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338F3777" w14:textId="77777777" w:rsidTr="00AC33EA">
        <w:tc>
          <w:tcPr>
            <w:tcW w:w="8396" w:type="dxa"/>
          </w:tcPr>
          <w:p w14:paraId="5BBE6E02" w14:textId="77777777" w:rsidR="00961898" w:rsidRPr="00BE4DF4" w:rsidRDefault="00961898" w:rsidP="003912D4">
            <w:pPr>
              <w:widowControl w:val="0"/>
              <w:tabs>
                <w:tab w:val="left" w:pos="3600"/>
              </w:tabs>
              <w:rPr>
                <w:color w:val="000000" w:themeColor="text1"/>
                <w:lang w:val="en-GB"/>
              </w:rPr>
            </w:pPr>
          </w:p>
        </w:tc>
      </w:tr>
    </w:tbl>
    <w:p w14:paraId="5E081437" w14:textId="77777777" w:rsidR="003912D4" w:rsidRDefault="003912D4" w:rsidP="003912D4">
      <w:pPr>
        <w:widowControl w:val="0"/>
        <w:tabs>
          <w:tab w:val="left" w:pos="3600"/>
        </w:tabs>
        <w:spacing w:after="0"/>
        <w:rPr>
          <w:color w:val="000000" w:themeColor="text1"/>
        </w:rPr>
      </w:pPr>
    </w:p>
    <w:p w14:paraId="43368678" w14:textId="4C5E7054" w:rsidR="00961898" w:rsidRPr="003912D4" w:rsidRDefault="003912D4" w:rsidP="003912D4">
      <w:pPr>
        <w:widowControl w:val="0"/>
        <w:tabs>
          <w:tab w:val="left" w:pos="3600"/>
        </w:tabs>
        <w:spacing w:after="0"/>
        <w:rPr>
          <w:i/>
          <w:iCs/>
          <w:color w:val="000000" w:themeColor="text1"/>
        </w:rPr>
      </w:pPr>
      <w:r w:rsidRPr="003912D4">
        <w:rPr>
          <w:i/>
          <w:iCs/>
          <w:color w:val="000000" w:themeColor="text1"/>
        </w:rPr>
        <w:t>I</w:t>
      </w:r>
      <w:r w:rsidR="00961898" w:rsidRPr="003912D4">
        <w:rPr>
          <w:i/>
          <w:iCs/>
          <w:color w:val="000000" w:themeColor="text1"/>
        </w:rPr>
        <w:t>nstitutional affiliation</w:t>
      </w:r>
      <w:r w:rsidRPr="003912D4">
        <w:rPr>
          <w:i/>
          <w:iCs/>
          <w:color w:val="000000" w:themeColor="text1"/>
        </w:rPr>
        <w:t>(s)</w:t>
      </w:r>
      <w:r w:rsidR="00961898" w:rsidRPr="003912D4">
        <w:rPr>
          <w:i/>
          <w:iCs/>
          <w:color w:val="000000" w:themeColor="text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74C9B6A7" w14:textId="77777777" w:rsidTr="00AC33EA">
        <w:tc>
          <w:tcPr>
            <w:tcW w:w="8396" w:type="dxa"/>
          </w:tcPr>
          <w:p w14:paraId="0AD6FD8D" w14:textId="77777777" w:rsidR="00961898" w:rsidRPr="00BE4DF4" w:rsidRDefault="00961898" w:rsidP="003912D4">
            <w:pPr>
              <w:widowControl w:val="0"/>
            </w:pPr>
          </w:p>
        </w:tc>
      </w:tr>
    </w:tbl>
    <w:p w14:paraId="797119DA" w14:textId="77777777" w:rsidR="00961898" w:rsidRPr="00BE4DF4" w:rsidRDefault="00961898" w:rsidP="003912D4">
      <w:pPr>
        <w:widowControl w:val="0"/>
        <w:spacing w:after="0"/>
        <w:rPr>
          <w:color w:val="000000" w:themeColor="text1"/>
        </w:rPr>
      </w:pPr>
    </w:p>
    <w:p w14:paraId="02F9C3B3" w14:textId="656D475C" w:rsidR="00961898" w:rsidRPr="00BE4DF4" w:rsidRDefault="003912D4" w:rsidP="00923E66">
      <w:pPr>
        <w:widowControl w:val="0"/>
        <w:spacing w:after="0"/>
      </w:pPr>
      <w:r>
        <w:rPr>
          <w:color w:val="000000" w:themeColor="text1"/>
        </w:rPr>
        <w:lastRenderedPageBreak/>
        <w:t>CBRL m</w:t>
      </w:r>
      <w:r w:rsidR="00961898" w:rsidRPr="00BE4DF4">
        <w:rPr>
          <w:color w:val="000000" w:themeColor="text1"/>
        </w:rPr>
        <w:t>ember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Yes</w:t>
      </w:r>
      <w:r>
        <w:rPr>
          <w:color w:val="000000" w:themeColor="text1"/>
        </w:rPr>
        <w:tab/>
      </w:r>
      <w:sdt>
        <w:sdtPr>
          <w:id w:val="-699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 w:themeColor="text1"/>
        </w:rPr>
        <w:tab/>
        <w:t>No</w:t>
      </w:r>
      <w:r>
        <w:rPr>
          <w:color w:val="000000" w:themeColor="text1"/>
        </w:rPr>
        <w:tab/>
      </w:r>
      <w:sdt>
        <w:sdtPr>
          <w:id w:val="-70888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898">
            <w:rPr>
              <w:rFonts w:ascii="MS Gothic" w:eastAsia="MS Gothic" w:hAnsi="MS Gothic" w:hint="eastAsia"/>
            </w:rPr>
            <w:t>☐</w:t>
          </w:r>
        </w:sdtContent>
      </w:sdt>
    </w:p>
    <w:p w14:paraId="77954E14" w14:textId="77777777" w:rsidR="003912D4" w:rsidRDefault="003912D4" w:rsidP="00923E66">
      <w:pPr>
        <w:widowControl w:val="0"/>
        <w:spacing w:after="0"/>
        <w:rPr>
          <w:i/>
          <w:iCs/>
        </w:rPr>
      </w:pPr>
    </w:p>
    <w:p w14:paraId="5601384E" w14:textId="3429F7E2" w:rsidR="003912D4" w:rsidRPr="00BE4DF4" w:rsidRDefault="00961898" w:rsidP="00923E66">
      <w:pPr>
        <w:widowControl w:val="0"/>
        <w:spacing w:after="0"/>
        <w:rPr>
          <w:rFonts w:cstheme="majorBidi"/>
          <w:u w:val="single"/>
        </w:rPr>
      </w:pPr>
      <w:r w:rsidRPr="00BE4DF4">
        <w:t xml:space="preserve">1. </w:t>
      </w:r>
      <w:r w:rsidR="003912D4">
        <w:t>Title</w:t>
      </w:r>
      <w:r w:rsidR="003912D4" w:rsidRPr="00BE4DF4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912D4" w:rsidRPr="00BE4DF4" w14:paraId="4FA0C92C" w14:textId="77777777" w:rsidTr="00AC33EA">
        <w:tc>
          <w:tcPr>
            <w:tcW w:w="8359" w:type="dxa"/>
          </w:tcPr>
          <w:p w14:paraId="07D9F536" w14:textId="77777777" w:rsidR="003912D4" w:rsidRPr="00BE4DF4" w:rsidRDefault="003912D4" w:rsidP="00923E66">
            <w:pPr>
              <w:widowControl w:val="0"/>
            </w:pPr>
          </w:p>
        </w:tc>
      </w:tr>
    </w:tbl>
    <w:p w14:paraId="1EC0C429" w14:textId="66526B6F" w:rsidR="003912D4" w:rsidRDefault="003912D4" w:rsidP="00923E66">
      <w:pPr>
        <w:widowControl w:val="0"/>
        <w:spacing w:after="0"/>
      </w:pPr>
    </w:p>
    <w:p w14:paraId="5ED3F768" w14:textId="5AADC5EB" w:rsidR="00961898" w:rsidRPr="00BE4DF4" w:rsidRDefault="003912D4" w:rsidP="00923E66">
      <w:pPr>
        <w:widowControl w:val="0"/>
        <w:spacing w:after="0"/>
        <w:rPr>
          <w:rFonts w:cstheme="majorBidi"/>
          <w:u w:val="single"/>
        </w:rPr>
      </w:pPr>
      <w:r>
        <w:t xml:space="preserve">2. </w:t>
      </w:r>
      <w:r w:rsidR="00961898" w:rsidRPr="00BE4DF4"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BE4DF4" w14:paraId="04032A2A" w14:textId="77777777" w:rsidTr="00AC33EA">
        <w:tc>
          <w:tcPr>
            <w:tcW w:w="8359" w:type="dxa"/>
          </w:tcPr>
          <w:p w14:paraId="69D74F1E" w14:textId="77777777" w:rsidR="00961898" w:rsidRPr="00BE4DF4" w:rsidRDefault="00961898" w:rsidP="00923E66">
            <w:pPr>
              <w:widowControl w:val="0"/>
            </w:pPr>
          </w:p>
        </w:tc>
      </w:tr>
    </w:tbl>
    <w:p w14:paraId="08752ED4" w14:textId="77777777" w:rsidR="00961898" w:rsidRPr="00BE4DF4" w:rsidRDefault="00961898" w:rsidP="00923E66">
      <w:pPr>
        <w:widowControl w:val="0"/>
        <w:spacing w:after="0"/>
      </w:pPr>
    </w:p>
    <w:p w14:paraId="12923CE1" w14:textId="6629EDFE" w:rsidR="00961898" w:rsidRPr="00BE4DF4" w:rsidRDefault="003912D4" w:rsidP="00923E66">
      <w:pPr>
        <w:widowControl w:val="0"/>
        <w:spacing w:after="0"/>
        <w:rPr>
          <w:rFonts w:cstheme="majorBidi"/>
        </w:rPr>
      </w:pPr>
      <w:r>
        <w:t>3</w:t>
      </w:r>
      <w:r w:rsidR="00961898" w:rsidRPr="00BE4DF4">
        <w:t xml:space="preserve">. Address for correspondence: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BE4DF4" w14:paraId="1A70BAFF" w14:textId="77777777" w:rsidTr="00AC33EA">
        <w:trPr>
          <w:trHeight w:val="340"/>
        </w:trPr>
        <w:tc>
          <w:tcPr>
            <w:tcW w:w="8359" w:type="dxa"/>
          </w:tcPr>
          <w:p w14:paraId="31BF7ED0" w14:textId="77777777" w:rsidR="00961898" w:rsidRPr="00BE4DF4" w:rsidRDefault="00961898" w:rsidP="00923E66">
            <w:pPr>
              <w:widowControl w:val="0"/>
            </w:pPr>
          </w:p>
        </w:tc>
      </w:tr>
      <w:tr w:rsidR="00961898" w:rsidRPr="00BE4DF4" w14:paraId="4D2BB5B0" w14:textId="77777777" w:rsidTr="00AC33EA">
        <w:trPr>
          <w:trHeight w:val="340"/>
        </w:trPr>
        <w:tc>
          <w:tcPr>
            <w:tcW w:w="8359" w:type="dxa"/>
          </w:tcPr>
          <w:p w14:paraId="71C27C69" w14:textId="77777777" w:rsidR="00961898" w:rsidRPr="00BE4DF4" w:rsidRDefault="00961898" w:rsidP="00923E66">
            <w:pPr>
              <w:widowControl w:val="0"/>
            </w:pPr>
          </w:p>
        </w:tc>
      </w:tr>
      <w:tr w:rsidR="00961898" w:rsidRPr="00BE4DF4" w14:paraId="350E50B8" w14:textId="77777777" w:rsidTr="00AC33EA">
        <w:trPr>
          <w:trHeight w:val="340"/>
        </w:trPr>
        <w:tc>
          <w:tcPr>
            <w:tcW w:w="8359" w:type="dxa"/>
          </w:tcPr>
          <w:p w14:paraId="20E6105C" w14:textId="77777777" w:rsidR="00961898" w:rsidRPr="00BE4DF4" w:rsidRDefault="00961898" w:rsidP="00923E66">
            <w:pPr>
              <w:widowControl w:val="0"/>
            </w:pPr>
          </w:p>
        </w:tc>
      </w:tr>
      <w:tr w:rsidR="00961898" w:rsidRPr="00BE4DF4" w14:paraId="6275D3E2" w14:textId="77777777" w:rsidTr="00AC33EA">
        <w:trPr>
          <w:trHeight w:val="340"/>
        </w:trPr>
        <w:tc>
          <w:tcPr>
            <w:tcW w:w="8359" w:type="dxa"/>
          </w:tcPr>
          <w:p w14:paraId="013B7EA3" w14:textId="77777777" w:rsidR="00961898" w:rsidRPr="00BE4DF4" w:rsidRDefault="00961898" w:rsidP="00923E66">
            <w:pPr>
              <w:widowControl w:val="0"/>
            </w:pPr>
          </w:p>
        </w:tc>
      </w:tr>
    </w:tbl>
    <w:p w14:paraId="5D4E666F" w14:textId="77777777" w:rsidR="00961898" w:rsidRPr="00BE4DF4" w:rsidRDefault="00961898" w:rsidP="00923E66">
      <w:pPr>
        <w:widowControl w:val="0"/>
        <w:spacing w:after="0"/>
      </w:pPr>
    </w:p>
    <w:p w14:paraId="3C2EFC2E" w14:textId="77777777" w:rsidR="003912D4" w:rsidRPr="00BE4DF4" w:rsidRDefault="003912D4" w:rsidP="00923E66">
      <w:pPr>
        <w:widowControl w:val="0"/>
        <w:spacing w:after="0"/>
      </w:pPr>
      <w:r w:rsidRPr="00BE4DF4">
        <w:t xml:space="preserve">4. Email </w:t>
      </w:r>
      <w:r>
        <w:t>a</w:t>
      </w:r>
      <w:r w:rsidRPr="00BE4DF4">
        <w:t>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912D4" w:rsidRPr="00BE4DF4" w14:paraId="54CAF0E2" w14:textId="77777777" w:rsidTr="00AC33EA">
        <w:tc>
          <w:tcPr>
            <w:tcW w:w="8359" w:type="dxa"/>
          </w:tcPr>
          <w:p w14:paraId="718D4CDF" w14:textId="77777777" w:rsidR="003912D4" w:rsidRPr="00BE4DF4" w:rsidRDefault="003912D4" w:rsidP="00923E66">
            <w:pPr>
              <w:widowControl w:val="0"/>
            </w:pPr>
          </w:p>
        </w:tc>
      </w:tr>
    </w:tbl>
    <w:p w14:paraId="64A56E82" w14:textId="77777777" w:rsidR="003912D4" w:rsidRDefault="003912D4" w:rsidP="00923E66">
      <w:pPr>
        <w:widowControl w:val="0"/>
        <w:spacing w:after="0"/>
      </w:pPr>
    </w:p>
    <w:p w14:paraId="23BC93C2" w14:textId="006DEFD9" w:rsidR="00961898" w:rsidRPr="00BE4DF4" w:rsidRDefault="003912D4" w:rsidP="00923E66">
      <w:pPr>
        <w:widowControl w:val="0"/>
        <w:spacing w:after="0"/>
        <w:rPr>
          <w:rFonts w:cstheme="majorBidi"/>
        </w:rPr>
      </w:pPr>
      <w:r>
        <w:t>5</w:t>
      </w:r>
      <w:r w:rsidR="00961898" w:rsidRPr="00BE4DF4">
        <w:t xml:space="preserve">. Telephone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BE4DF4" w14:paraId="5392D860" w14:textId="77777777" w:rsidTr="00AC33EA">
        <w:tc>
          <w:tcPr>
            <w:tcW w:w="8359" w:type="dxa"/>
          </w:tcPr>
          <w:p w14:paraId="2168FBDC" w14:textId="77777777" w:rsidR="00961898" w:rsidRPr="00BE4DF4" w:rsidRDefault="00961898" w:rsidP="00923E66">
            <w:pPr>
              <w:widowControl w:val="0"/>
            </w:pPr>
          </w:p>
        </w:tc>
      </w:tr>
    </w:tbl>
    <w:p w14:paraId="4383B038" w14:textId="77777777" w:rsidR="00961898" w:rsidRPr="00BE4DF4" w:rsidRDefault="00961898" w:rsidP="00923E66">
      <w:pPr>
        <w:widowControl w:val="0"/>
        <w:spacing w:after="0"/>
      </w:pPr>
    </w:p>
    <w:p w14:paraId="24BA54DA" w14:textId="572F3BDF" w:rsidR="00961898" w:rsidRPr="00BE4DF4" w:rsidRDefault="003912D4" w:rsidP="00923E66">
      <w:pPr>
        <w:widowControl w:val="0"/>
        <w:spacing w:after="0"/>
        <w:rPr>
          <w:rFonts w:cstheme="majorBidi"/>
        </w:rPr>
      </w:pPr>
      <w:r>
        <w:t>6</w:t>
      </w:r>
      <w:r w:rsidR="00961898" w:rsidRPr="00BE4DF4">
        <w:t>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7D534D81" w14:textId="77777777" w:rsidTr="00AC33EA">
        <w:tc>
          <w:tcPr>
            <w:tcW w:w="8396" w:type="dxa"/>
          </w:tcPr>
          <w:p w14:paraId="4B32F7A5" w14:textId="77777777" w:rsidR="00961898" w:rsidRPr="00BE4DF4" w:rsidRDefault="00961898" w:rsidP="00923E66">
            <w:pPr>
              <w:widowControl w:val="0"/>
            </w:pPr>
          </w:p>
        </w:tc>
      </w:tr>
    </w:tbl>
    <w:p w14:paraId="7FD14286" w14:textId="4A18B918" w:rsidR="00961898" w:rsidRDefault="00961898" w:rsidP="00923E66">
      <w:pPr>
        <w:widowControl w:val="0"/>
        <w:spacing w:after="0"/>
      </w:pPr>
    </w:p>
    <w:p w14:paraId="1939B907" w14:textId="3E429A9A" w:rsidR="003912D4" w:rsidRPr="00BE4DF4" w:rsidRDefault="003912D4" w:rsidP="00923E66">
      <w:pPr>
        <w:widowControl w:val="0"/>
        <w:spacing w:after="0"/>
        <w:rPr>
          <w:rFonts w:cstheme="majorBidi"/>
        </w:rPr>
      </w:pPr>
      <w:r>
        <w:t>7. A</w:t>
      </w:r>
      <w:r w:rsidRPr="00BE4DF4">
        <w:t>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3912D4" w:rsidRPr="00BE4DF4" w14:paraId="702547F0" w14:textId="77777777" w:rsidTr="00AC33EA">
        <w:tc>
          <w:tcPr>
            <w:tcW w:w="8396" w:type="dxa"/>
          </w:tcPr>
          <w:p w14:paraId="567C0DAB" w14:textId="77777777" w:rsidR="003912D4" w:rsidRPr="00BE4DF4" w:rsidRDefault="003912D4" w:rsidP="00923E66">
            <w:pPr>
              <w:widowControl w:val="0"/>
            </w:pPr>
          </w:p>
        </w:tc>
      </w:tr>
    </w:tbl>
    <w:p w14:paraId="3181BAD1" w14:textId="6145B4D3" w:rsidR="003912D4" w:rsidRPr="00BE4DF4" w:rsidRDefault="003912D4" w:rsidP="00923E66">
      <w:pPr>
        <w:widowControl w:val="0"/>
        <w:spacing w:after="0"/>
      </w:pPr>
    </w:p>
    <w:p w14:paraId="19F207D7" w14:textId="3FEFF8DD" w:rsidR="00961898" w:rsidRPr="00BE4DF4" w:rsidRDefault="003912D4" w:rsidP="00923E66">
      <w:pPr>
        <w:widowControl w:val="0"/>
        <w:spacing w:after="0"/>
        <w:rPr>
          <w:b/>
          <w:bCs/>
        </w:rPr>
      </w:pPr>
      <w:r>
        <w:t>8</w:t>
      </w:r>
      <w:r w:rsidR="00961898" w:rsidRPr="00BE4DF4">
        <w:t>. Short title of project (maximum 50 words)</w:t>
      </w:r>
    </w:p>
    <w:p w14:paraId="70A51477" w14:textId="639AA24B" w:rsidR="00961898" w:rsidRDefault="00923E66" w:rsidP="00923E66">
      <w:pPr>
        <w:widowControl w:val="0"/>
        <w:spacing w:after="0"/>
      </w:pPr>
      <w:r>
        <w:rPr>
          <w:sz w:val="24"/>
          <w:szCs w:val="24"/>
        </w:rPr>
        <w:pict w14:anchorId="26D8F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71.4pt">
            <v:imagedata r:id="rId12" o:title=""/>
          </v:shape>
        </w:pict>
      </w:r>
    </w:p>
    <w:p w14:paraId="6C9537CB" w14:textId="77777777" w:rsidR="00961898" w:rsidRDefault="00961898" w:rsidP="00923E66">
      <w:pPr>
        <w:widowControl w:val="0"/>
        <w:spacing w:after="0"/>
      </w:pPr>
    </w:p>
    <w:p w14:paraId="446C9ECC" w14:textId="34BA1A6B" w:rsidR="00961898" w:rsidRPr="00BE4DF4" w:rsidRDefault="003912D4" w:rsidP="00923E66">
      <w:pPr>
        <w:widowControl w:val="0"/>
        <w:spacing w:after="0"/>
      </w:pPr>
      <w:r>
        <w:t>9</w:t>
      </w:r>
      <w:r w:rsidR="00961898" w:rsidRPr="00BE4DF4">
        <w:t>.</w:t>
      </w:r>
      <w:r>
        <w:t xml:space="preserve"> </w:t>
      </w:r>
      <w:r w:rsidR="00961898" w:rsidRPr="00BE4DF4">
        <w:t xml:space="preserve"> Dates of overall project (where relevant)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3F02B588" w14:textId="77777777" w:rsidTr="00AC33EA">
        <w:tc>
          <w:tcPr>
            <w:tcW w:w="8396" w:type="dxa"/>
          </w:tcPr>
          <w:p w14:paraId="39063A98" w14:textId="77777777" w:rsidR="00961898" w:rsidRPr="00BE4DF4" w:rsidRDefault="00961898" w:rsidP="00923E66">
            <w:pPr>
              <w:widowControl w:val="0"/>
            </w:pPr>
          </w:p>
        </w:tc>
      </w:tr>
    </w:tbl>
    <w:p w14:paraId="65FAF3DA" w14:textId="77777777" w:rsidR="00961898" w:rsidRPr="00BE4DF4" w:rsidRDefault="00961898" w:rsidP="00923E66">
      <w:pPr>
        <w:widowControl w:val="0"/>
        <w:spacing w:after="0"/>
      </w:pPr>
    </w:p>
    <w:p w14:paraId="6769DD0A" w14:textId="26B42CB3" w:rsidR="00961898" w:rsidRPr="00BE4DF4" w:rsidRDefault="003912D4" w:rsidP="00923E66">
      <w:pPr>
        <w:widowControl w:val="0"/>
        <w:spacing w:after="0"/>
      </w:pPr>
      <w:r>
        <w:t>10</w:t>
      </w:r>
      <w:r w:rsidR="00961898" w:rsidRPr="00BE4DF4">
        <w:t>.</w:t>
      </w:r>
      <w:r>
        <w:t xml:space="preserve"> </w:t>
      </w:r>
      <w:r w:rsidR="00961898" w:rsidRPr="00BE4DF4">
        <w:t xml:space="preserve"> Dates of research that is the subject of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06BB5DCF" w14:textId="77777777" w:rsidTr="00AC33EA">
        <w:tc>
          <w:tcPr>
            <w:tcW w:w="8396" w:type="dxa"/>
          </w:tcPr>
          <w:p w14:paraId="53AF4A1F" w14:textId="77777777" w:rsidR="00961898" w:rsidRPr="00BE4DF4" w:rsidRDefault="00961898" w:rsidP="00923E66">
            <w:pPr>
              <w:widowControl w:val="0"/>
            </w:pPr>
          </w:p>
        </w:tc>
      </w:tr>
    </w:tbl>
    <w:p w14:paraId="5D0A79CE" w14:textId="77777777" w:rsidR="00961898" w:rsidRPr="00BE4DF4" w:rsidRDefault="00961898" w:rsidP="00923E66">
      <w:pPr>
        <w:widowControl w:val="0"/>
        <w:spacing w:after="0"/>
      </w:pPr>
    </w:p>
    <w:p w14:paraId="75EFC919" w14:textId="18A968B3" w:rsidR="00961898" w:rsidRPr="00BE4DF4" w:rsidRDefault="003912D4" w:rsidP="00923E66">
      <w:pPr>
        <w:widowControl w:val="0"/>
        <w:spacing w:after="0"/>
      </w:pPr>
      <w:r>
        <w:t>11</w:t>
      </w:r>
      <w:r w:rsidR="00961898" w:rsidRPr="00BE4DF4">
        <w:t>.</w:t>
      </w:r>
      <w:r>
        <w:t xml:space="preserve"> </w:t>
      </w:r>
      <w:r w:rsidR="00961898" w:rsidRPr="00BE4DF4">
        <w:t xml:space="preserve"> Estimated total cost in current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5C3C7231" w14:textId="77777777" w:rsidTr="00AC33EA">
        <w:tc>
          <w:tcPr>
            <w:tcW w:w="8396" w:type="dxa"/>
          </w:tcPr>
          <w:p w14:paraId="7FFB06AF" w14:textId="77777777" w:rsidR="00961898" w:rsidRPr="00BE4DF4" w:rsidRDefault="00961898" w:rsidP="00923E66">
            <w:pPr>
              <w:widowControl w:val="0"/>
            </w:pPr>
          </w:p>
        </w:tc>
      </w:tr>
    </w:tbl>
    <w:p w14:paraId="15F59D24" w14:textId="77777777" w:rsidR="00961898" w:rsidRPr="00BE4DF4" w:rsidRDefault="00961898" w:rsidP="00923E66">
      <w:pPr>
        <w:widowControl w:val="0"/>
        <w:spacing w:after="0"/>
      </w:pPr>
    </w:p>
    <w:p w14:paraId="0A9A31AB" w14:textId="5C13A914" w:rsidR="00961898" w:rsidRPr="00BE4DF4" w:rsidRDefault="00961898" w:rsidP="00923E66">
      <w:pPr>
        <w:widowControl w:val="0"/>
        <w:spacing w:after="0"/>
      </w:pPr>
      <w:r w:rsidRPr="00BE4DF4">
        <w:t>1</w:t>
      </w:r>
      <w:r w:rsidR="003912D4">
        <w:t>2</w:t>
      </w:r>
      <w:r w:rsidRPr="00BE4DF4">
        <w:t>.</w:t>
      </w:r>
      <w:r w:rsidR="003912D4">
        <w:t xml:space="preserve"> </w:t>
      </w:r>
      <w:r w:rsidRPr="00BE4DF4">
        <w:t xml:space="preserve"> Sum requested from CBRL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61898" w:rsidRPr="00BE4DF4" w14:paraId="5FB3A9DB" w14:textId="77777777" w:rsidTr="007A1FED">
        <w:trPr>
          <w:trHeight w:val="274"/>
        </w:trPr>
        <w:tc>
          <w:tcPr>
            <w:tcW w:w="1838" w:type="dxa"/>
            <w:vAlign w:val="center"/>
          </w:tcPr>
          <w:p w14:paraId="58701A74" w14:textId="77777777" w:rsidR="00961898" w:rsidRPr="00BE4DF4" w:rsidRDefault="00961898" w:rsidP="00923E66">
            <w:pPr>
              <w:widowControl w:val="0"/>
            </w:pPr>
            <w:r w:rsidRPr="00BE4DF4">
              <w:t>£</w:t>
            </w:r>
          </w:p>
        </w:tc>
      </w:tr>
    </w:tbl>
    <w:p w14:paraId="0A882EF9" w14:textId="3E273468" w:rsidR="00923E66" w:rsidRDefault="00923E66" w:rsidP="00AC33EA">
      <w:pPr>
        <w:widowControl w:val="0"/>
      </w:pPr>
    </w:p>
    <w:p w14:paraId="01123E0C" w14:textId="77777777" w:rsidR="00923E66" w:rsidRDefault="00923E66">
      <w:pPr>
        <w:jc w:val="left"/>
      </w:pPr>
      <w:r>
        <w:br w:type="page"/>
      </w:r>
    </w:p>
    <w:p w14:paraId="257EB5F7" w14:textId="32962874" w:rsidR="00961898" w:rsidRPr="00BE4DF4" w:rsidRDefault="00961898" w:rsidP="00923E66">
      <w:pPr>
        <w:widowControl w:val="0"/>
        <w:spacing w:after="0"/>
      </w:pPr>
      <w:r w:rsidRPr="00BE4DF4">
        <w:t>1</w:t>
      </w:r>
      <w:r w:rsidR="003912D4">
        <w:t>3</w:t>
      </w:r>
      <w:r w:rsidRPr="00BE4DF4">
        <w:t>.</w:t>
      </w:r>
      <w:r w:rsidR="003912D4">
        <w:t xml:space="preserve"> </w:t>
      </w:r>
      <w:r w:rsidRPr="00BE4DF4">
        <w:t xml:space="preserve"> Other sources to which application is being made, (specifying amounts), and the result where 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5819FA85" w14:textId="77777777" w:rsidTr="00AC33EA">
        <w:tc>
          <w:tcPr>
            <w:tcW w:w="8396" w:type="dxa"/>
          </w:tcPr>
          <w:p w14:paraId="65571052" w14:textId="77777777" w:rsidR="00961898" w:rsidRPr="00BE4DF4" w:rsidRDefault="00961898" w:rsidP="00923E66">
            <w:pPr>
              <w:widowControl w:val="0"/>
            </w:pPr>
          </w:p>
        </w:tc>
      </w:tr>
    </w:tbl>
    <w:p w14:paraId="77ACAD42" w14:textId="77777777" w:rsidR="00961898" w:rsidRPr="00BE4DF4" w:rsidRDefault="00961898" w:rsidP="00923E66">
      <w:pPr>
        <w:widowControl w:val="0"/>
        <w:spacing w:after="0"/>
      </w:pPr>
    </w:p>
    <w:p w14:paraId="367FC13A" w14:textId="5AB6E460" w:rsidR="00961898" w:rsidRPr="00BE4DF4" w:rsidRDefault="00961898" w:rsidP="00923E66">
      <w:pPr>
        <w:widowControl w:val="0"/>
        <w:spacing w:after="0"/>
      </w:pPr>
      <w:r w:rsidRPr="00BE4DF4">
        <w:t>1</w:t>
      </w:r>
      <w:r w:rsidR="003912D4">
        <w:t>4</w:t>
      </w:r>
      <w:r w:rsidRPr="00BE4DF4">
        <w:t>.</w:t>
      </w:r>
      <w:r w:rsidR="003912D4">
        <w:t xml:space="preserve"> </w:t>
      </w:r>
      <w:r w:rsidRPr="00BE4DF4">
        <w:t xml:space="preserve"> (If relevant for a planned multi-year research project) Plans for seeking additional future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67C13256" w14:textId="77777777" w:rsidTr="00AC33EA">
        <w:tc>
          <w:tcPr>
            <w:tcW w:w="8396" w:type="dxa"/>
          </w:tcPr>
          <w:p w14:paraId="3CFA41F5" w14:textId="77777777" w:rsidR="00961898" w:rsidRPr="00BE4DF4" w:rsidRDefault="00961898" w:rsidP="00923E66">
            <w:pPr>
              <w:widowControl w:val="0"/>
            </w:pPr>
          </w:p>
        </w:tc>
      </w:tr>
    </w:tbl>
    <w:p w14:paraId="79B50161" w14:textId="77777777" w:rsidR="00961898" w:rsidRPr="00BE4DF4" w:rsidRDefault="00961898" w:rsidP="00923E66">
      <w:pPr>
        <w:widowControl w:val="0"/>
        <w:spacing w:after="0"/>
      </w:pPr>
    </w:p>
    <w:p w14:paraId="3002D4E9" w14:textId="7879CD20" w:rsidR="00961898" w:rsidRPr="00B010B5" w:rsidRDefault="00961898" w:rsidP="00923E66">
      <w:pPr>
        <w:widowControl w:val="0"/>
        <w:spacing w:after="0"/>
      </w:pPr>
      <w:bookmarkStart w:id="0" w:name="_Hlk98052034"/>
      <w:r w:rsidRPr="001B2446">
        <w:t>1</w:t>
      </w:r>
      <w:r w:rsidR="003912D4">
        <w:t>5</w:t>
      </w:r>
      <w:r w:rsidRPr="001B2446">
        <w:t>.</w:t>
      </w:r>
      <w:r w:rsidR="003912D4">
        <w:t xml:space="preserve"> </w:t>
      </w:r>
      <w:r w:rsidRPr="001B2446">
        <w:t xml:space="preserve"> </w:t>
      </w:r>
      <w:r w:rsidRPr="00B010B5">
        <w:t>Project publication plans; please list the main outputs that would be the result of this application.</w:t>
      </w:r>
      <w:r w:rsidR="003912D4">
        <w:t xml:space="preserve"> </w:t>
      </w:r>
      <w:r w:rsidRPr="00B010B5">
        <w:t xml:space="preserve"> It is a requirement that CBRL and its journals, </w:t>
      </w:r>
      <w:r w:rsidRPr="00B010B5">
        <w:rPr>
          <w:i/>
          <w:iCs/>
        </w:rPr>
        <w:t xml:space="preserve">Levant </w:t>
      </w:r>
      <w:r w:rsidRPr="00B010B5">
        <w:t xml:space="preserve">and </w:t>
      </w:r>
      <w:r w:rsidRPr="00B010B5">
        <w:rPr>
          <w:i/>
          <w:iCs/>
        </w:rPr>
        <w:t>Contemporary Levant</w:t>
      </w:r>
      <w:r w:rsidRPr="00B010B5">
        <w:t xml:space="preserve">, </w:t>
      </w:r>
      <w:r w:rsidR="003912D4">
        <w:t>has</w:t>
      </w:r>
      <w:r w:rsidRPr="00B010B5">
        <w:t xml:space="preserve"> first refusal on one principal publication based on the CBRL </w:t>
      </w:r>
      <w:r w:rsidR="003912D4">
        <w:t>grant. P</w:t>
      </w:r>
      <w:r w:rsidRPr="00B010B5">
        <w:rPr>
          <w:rFonts w:eastAsia="Times New Roman"/>
          <w:color w:val="000000"/>
        </w:rPr>
        <w:t xml:space="preserve">ublication does not apply to </w:t>
      </w:r>
      <w:r w:rsidR="003912D4">
        <w:rPr>
          <w:rFonts w:eastAsia="Times New Roman"/>
          <w:color w:val="000000"/>
        </w:rPr>
        <w:t xml:space="preserve">student </w:t>
      </w:r>
      <w:r w:rsidRPr="00B010B5">
        <w:rPr>
          <w:rFonts w:eastAsia="Times New Roman"/>
          <w:color w:val="000000"/>
        </w:rPr>
        <w:t>Travel Grants and Research Support Grants)</w:t>
      </w:r>
      <w:r w:rsidRPr="00B010B5">
        <w:t xml:space="preserve">. 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2FEC1E40" w14:textId="77777777" w:rsidTr="00AC33EA">
        <w:tc>
          <w:tcPr>
            <w:tcW w:w="8396" w:type="dxa"/>
          </w:tcPr>
          <w:p w14:paraId="0331FE0E" w14:textId="77777777" w:rsidR="00961898" w:rsidRPr="00BE4DF4" w:rsidRDefault="00961898" w:rsidP="00923E66">
            <w:pPr>
              <w:widowControl w:val="0"/>
            </w:pPr>
          </w:p>
        </w:tc>
      </w:tr>
    </w:tbl>
    <w:p w14:paraId="10515BD1" w14:textId="77777777" w:rsidR="00961898" w:rsidRDefault="00961898" w:rsidP="00923E66">
      <w:pPr>
        <w:widowControl w:val="0"/>
        <w:spacing w:after="0"/>
      </w:pPr>
    </w:p>
    <w:p w14:paraId="1C3C0DE3" w14:textId="0B10F2BB" w:rsidR="00961898" w:rsidRDefault="00961898" w:rsidP="00923E66">
      <w:pPr>
        <w:widowControl w:val="0"/>
        <w:spacing w:after="0"/>
      </w:pPr>
      <w:bookmarkStart w:id="1" w:name="_Hlk98052787"/>
      <w:r w:rsidRPr="001B2446">
        <w:t>1</w:t>
      </w:r>
      <w:r w:rsidR="003912D4">
        <w:t>6</w:t>
      </w:r>
      <w:r w:rsidRPr="001B2446">
        <w:t>.</w:t>
      </w:r>
      <w:r w:rsidR="003912D4">
        <w:t xml:space="preserve"> </w:t>
      </w:r>
      <w:r w:rsidRPr="001B2446">
        <w:t xml:space="preserve"> </w:t>
      </w:r>
      <w:r w:rsidRPr="001B2446">
        <w:rPr>
          <w:color w:val="000000"/>
        </w:rPr>
        <w:t>In addition to the project publication plans, please outline your plans for wider dissemination, including contributing to CBRL</w:t>
      </w:r>
      <w:r w:rsidR="003912D4">
        <w:rPr>
          <w:color w:val="000000"/>
        </w:rPr>
        <w:t>’</w:t>
      </w:r>
      <w:r w:rsidRPr="001B2446">
        <w:rPr>
          <w:color w:val="000000"/>
        </w:rPr>
        <w:t xml:space="preserve">s public engagement programme (up to </w:t>
      </w:r>
      <w:r>
        <w:rPr>
          <w:color w:val="000000"/>
        </w:rPr>
        <w:t>2</w:t>
      </w:r>
      <w:r w:rsidRPr="001B2446">
        <w:rPr>
          <w:color w:val="000000"/>
        </w:rPr>
        <w:t>00 words)</w:t>
      </w:r>
      <w:bookmarkEnd w:id="1"/>
    </w:p>
    <w:p w14:paraId="1DFBA042" w14:textId="55572C93" w:rsidR="00961898" w:rsidRDefault="00923E66" w:rsidP="00923E66">
      <w:pPr>
        <w:widowControl w:val="0"/>
        <w:spacing w:after="0"/>
      </w:pPr>
      <w:r>
        <w:rPr>
          <w:sz w:val="24"/>
          <w:szCs w:val="24"/>
        </w:rPr>
        <w:pict w14:anchorId="6C8A97E5">
          <v:shape id="_x0000_i1026" type="#_x0000_t75" style="width:419.9pt;height:132.5pt">
            <v:imagedata r:id="rId13" o:title=""/>
          </v:shape>
        </w:pict>
      </w:r>
    </w:p>
    <w:p w14:paraId="593FD7F8" w14:textId="77777777" w:rsidR="00961898" w:rsidRDefault="00961898" w:rsidP="00923E66">
      <w:pPr>
        <w:widowControl w:val="0"/>
        <w:spacing w:after="0"/>
      </w:pPr>
    </w:p>
    <w:p w14:paraId="014D36B0" w14:textId="44CBCB06" w:rsidR="00961898" w:rsidRPr="00BE4DF4" w:rsidRDefault="00961898" w:rsidP="00923E66">
      <w:pPr>
        <w:widowControl w:val="0"/>
        <w:spacing w:after="0"/>
      </w:pPr>
      <w:r w:rsidRPr="00BE4DF4">
        <w:t>1</w:t>
      </w:r>
      <w:r w:rsidR="003912D4">
        <w:t>7</w:t>
      </w:r>
      <w:r w:rsidRPr="00BE4DF4">
        <w:t>.</w:t>
      </w:r>
      <w:r w:rsidR="003912D4">
        <w:t xml:space="preserve"> </w:t>
      </w:r>
      <w:r w:rsidRPr="00BE4DF4">
        <w:t xml:space="preserve"> Please list previous projects undertaken by the applicant for which publication is still outstanding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6555EA0B" w14:textId="77777777" w:rsidTr="00AC33EA">
        <w:tc>
          <w:tcPr>
            <w:tcW w:w="8396" w:type="dxa"/>
          </w:tcPr>
          <w:p w14:paraId="17BA68DF" w14:textId="77777777" w:rsidR="00961898" w:rsidRPr="00BE4DF4" w:rsidRDefault="00961898" w:rsidP="00923E66">
            <w:pPr>
              <w:widowControl w:val="0"/>
            </w:pPr>
          </w:p>
        </w:tc>
      </w:tr>
    </w:tbl>
    <w:p w14:paraId="2C00A4F1" w14:textId="77777777" w:rsidR="00961898" w:rsidRDefault="00961898" w:rsidP="00923E66">
      <w:pPr>
        <w:widowControl w:val="0"/>
        <w:spacing w:after="0"/>
      </w:pPr>
    </w:p>
    <w:p w14:paraId="2FC473CA" w14:textId="55F8B686" w:rsidR="00961898" w:rsidRPr="00BE4DF4" w:rsidRDefault="00961898" w:rsidP="00923E66">
      <w:pPr>
        <w:widowControl w:val="0"/>
        <w:spacing w:after="0"/>
      </w:pPr>
      <w:r w:rsidRPr="00BE4DF4">
        <w:t>1</w:t>
      </w:r>
      <w:r w:rsidR="003912D4">
        <w:t>8</w:t>
      </w:r>
      <w:r w:rsidRPr="00BE4DF4">
        <w:t>.</w:t>
      </w:r>
      <w:r w:rsidR="003912D4">
        <w:t xml:space="preserve"> </w:t>
      </w:r>
      <w:r w:rsidRPr="00BE4DF4">
        <w:t xml:space="preserve"> Please list all your previous </w:t>
      </w:r>
      <w:r w:rsidR="003912D4">
        <w:t>grant</w:t>
      </w:r>
      <w:r w:rsidRPr="00BE4DF4">
        <w:t xml:space="preserve">s from the CBRL in the last </w:t>
      </w:r>
      <w:r w:rsidR="003912D4">
        <w:t>ten</w:t>
      </w:r>
      <w:r w:rsidRPr="00BE4DF4">
        <w:t xml:space="preserve">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566F64AE" w14:textId="77777777" w:rsidTr="00AC33EA">
        <w:tc>
          <w:tcPr>
            <w:tcW w:w="8396" w:type="dxa"/>
          </w:tcPr>
          <w:p w14:paraId="350686D5" w14:textId="77777777" w:rsidR="00961898" w:rsidRPr="00BE4DF4" w:rsidRDefault="00961898" w:rsidP="00923E66">
            <w:pPr>
              <w:widowControl w:val="0"/>
            </w:pPr>
          </w:p>
        </w:tc>
      </w:tr>
    </w:tbl>
    <w:p w14:paraId="0A76561C" w14:textId="77777777" w:rsidR="00961898" w:rsidRPr="00BE4DF4" w:rsidRDefault="00961898" w:rsidP="00923E66">
      <w:pPr>
        <w:widowControl w:val="0"/>
        <w:spacing w:after="0"/>
      </w:pPr>
    </w:p>
    <w:p w14:paraId="78D21D0D" w14:textId="18B1CDB5" w:rsidR="00961898" w:rsidRPr="00BE4DF4" w:rsidRDefault="00961898" w:rsidP="00923E66">
      <w:pPr>
        <w:widowControl w:val="0"/>
        <w:spacing w:after="0"/>
      </w:pPr>
      <w:r w:rsidRPr="00BE4DF4">
        <w:t>1</w:t>
      </w:r>
      <w:r w:rsidR="003912D4">
        <w:t>9</w:t>
      </w:r>
      <w:r w:rsidRPr="00BE4DF4">
        <w:t>.</w:t>
      </w:r>
      <w:r w:rsidR="003912D4">
        <w:t xml:space="preserve"> </w:t>
      </w:r>
      <w:r w:rsidRPr="00BE4DF4">
        <w:t xml:space="preserve"> Have the necessary permits and permissions been obtained?</w:t>
      </w:r>
      <w:r w:rsidR="003912D4">
        <w:t xml:space="preserve"> </w:t>
      </w:r>
      <w:r w:rsidRPr="00BE4DF4">
        <w:t xml:space="preserve">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="00961898" w:rsidRPr="00BE4DF4" w14:paraId="65BDCBBD" w14:textId="77777777" w:rsidTr="00AC33EA">
        <w:tc>
          <w:tcPr>
            <w:tcW w:w="8396" w:type="dxa"/>
          </w:tcPr>
          <w:p w14:paraId="45C9B1FB" w14:textId="77777777" w:rsidR="00961898" w:rsidRPr="00BE4DF4" w:rsidRDefault="00961898" w:rsidP="00923E66">
            <w:pPr>
              <w:widowControl w:val="0"/>
            </w:pPr>
          </w:p>
        </w:tc>
      </w:tr>
    </w:tbl>
    <w:p w14:paraId="36288154" w14:textId="77777777" w:rsidR="007A1FED" w:rsidRDefault="007A1FED" w:rsidP="00923E66">
      <w:pPr>
        <w:widowControl w:val="0"/>
        <w:spacing w:after="0"/>
      </w:pPr>
    </w:p>
    <w:p w14:paraId="0E5A7E54" w14:textId="57240B2A" w:rsidR="00961898" w:rsidRPr="00BE4DF4" w:rsidRDefault="003912D4" w:rsidP="00923E66">
      <w:pPr>
        <w:widowControl w:val="0"/>
        <w:spacing w:after="0"/>
      </w:pPr>
      <w:r>
        <w:t>20</w:t>
      </w:r>
      <w:r w:rsidR="00961898" w:rsidRPr="00BE4DF4">
        <w:t>.</w:t>
      </w:r>
      <w:r>
        <w:t xml:space="preserve"> </w:t>
      </w:r>
      <w:r w:rsidR="00961898" w:rsidRPr="00BE4DF4">
        <w:t xml:space="preserve"> Financial breakdown.</w:t>
      </w:r>
      <w:r>
        <w:t xml:space="preserve"> </w:t>
      </w:r>
      <w:r w:rsidR="00961898" w:rsidRPr="00BE4DF4">
        <w:t xml:space="preserve"> Give total budget and show in </w:t>
      </w:r>
      <w:r w:rsidR="00961898" w:rsidRPr="00BE4DF4">
        <w:rPr>
          <w:b/>
          <w:bCs/>
        </w:rPr>
        <w:t xml:space="preserve">bold </w:t>
      </w:r>
      <w:r w:rsidR="00961898" w:rsidRPr="00BE4DF4">
        <w:t>those items for which CBRL funding is requested.</w:t>
      </w:r>
    </w:p>
    <w:p w14:paraId="4896689A" w14:textId="10A9B016" w:rsidR="00961898" w:rsidRDefault="00961898" w:rsidP="00923E66">
      <w:pPr>
        <w:widowControl w:val="0"/>
        <w:spacing w:after="0"/>
        <w:rPr>
          <w:i/>
        </w:rPr>
      </w:pPr>
      <w:r w:rsidRPr="00BE4DF4">
        <w:rPr>
          <w:i/>
        </w:rPr>
        <w:t>(Include a unit cost and a multiplier for each item of expenditure, with justification for these amounts).</w:t>
      </w:r>
    </w:p>
    <w:p w14:paraId="58D505CC" w14:textId="77777777" w:rsidR="00923E66" w:rsidRPr="00BE4DF4" w:rsidRDefault="00923E66" w:rsidP="00923E66">
      <w:pPr>
        <w:widowControl w:val="0"/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="00961898" w:rsidRPr="00BE4DF4" w14:paraId="353E9173" w14:textId="77777777" w:rsidTr="00AC33EA">
        <w:tc>
          <w:tcPr>
            <w:tcW w:w="6799" w:type="dxa"/>
          </w:tcPr>
          <w:p w14:paraId="6F175CBD" w14:textId="77777777" w:rsidR="00961898" w:rsidRPr="00BE4DF4" w:rsidRDefault="00961898" w:rsidP="00AC33EA">
            <w:pPr>
              <w:widowControl w:val="0"/>
              <w:rPr>
                <w:iCs/>
              </w:rPr>
            </w:pPr>
          </w:p>
        </w:tc>
        <w:tc>
          <w:tcPr>
            <w:tcW w:w="1597" w:type="dxa"/>
          </w:tcPr>
          <w:p w14:paraId="6E4DAEFA" w14:textId="77777777" w:rsidR="00961898" w:rsidRPr="00BE4DF4" w:rsidRDefault="00961898" w:rsidP="00AC33EA">
            <w:pPr>
              <w:widowControl w:val="0"/>
              <w:jc w:val="right"/>
              <w:rPr>
                <w:iCs/>
              </w:rPr>
            </w:pPr>
            <w:r w:rsidRPr="00BE4DF4">
              <w:rPr>
                <w:iCs/>
              </w:rPr>
              <w:t>£</w:t>
            </w:r>
          </w:p>
        </w:tc>
      </w:tr>
      <w:tr w:rsidR="00961898" w:rsidRPr="00BE4DF4" w14:paraId="6C186BFD" w14:textId="77777777" w:rsidTr="00AC33EA">
        <w:tc>
          <w:tcPr>
            <w:tcW w:w="6799" w:type="dxa"/>
          </w:tcPr>
          <w:p w14:paraId="3C5EC085" w14:textId="77777777" w:rsidR="00961898" w:rsidRPr="00BE4DF4" w:rsidRDefault="00961898" w:rsidP="00AC33EA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Travel</w:t>
            </w:r>
          </w:p>
        </w:tc>
        <w:tc>
          <w:tcPr>
            <w:tcW w:w="1597" w:type="dxa"/>
          </w:tcPr>
          <w:p w14:paraId="1A0C7CB2" w14:textId="77777777" w:rsidR="00961898" w:rsidRPr="00BE4DF4" w:rsidRDefault="00961898" w:rsidP="00AC33EA">
            <w:pPr>
              <w:widowControl w:val="0"/>
              <w:jc w:val="right"/>
              <w:rPr>
                <w:iCs/>
              </w:rPr>
            </w:pPr>
          </w:p>
        </w:tc>
      </w:tr>
      <w:tr w:rsidR="00961898" w:rsidRPr="00BE4DF4" w14:paraId="5236D7F9" w14:textId="77777777" w:rsidTr="00AC33EA">
        <w:tc>
          <w:tcPr>
            <w:tcW w:w="6799" w:type="dxa"/>
          </w:tcPr>
          <w:p w14:paraId="7FF3B301" w14:textId="77777777" w:rsidR="00961898" w:rsidRPr="00BE4DF4" w:rsidRDefault="00961898" w:rsidP="00AC33EA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Accommodation</w:t>
            </w:r>
          </w:p>
        </w:tc>
        <w:tc>
          <w:tcPr>
            <w:tcW w:w="1597" w:type="dxa"/>
          </w:tcPr>
          <w:p w14:paraId="4327355C" w14:textId="77777777" w:rsidR="00961898" w:rsidRPr="00BE4DF4" w:rsidRDefault="00961898" w:rsidP="00AC33EA">
            <w:pPr>
              <w:widowControl w:val="0"/>
              <w:jc w:val="right"/>
              <w:rPr>
                <w:iCs/>
              </w:rPr>
            </w:pPr>
          </w:p>
        </w:tc>
      </w:tr>
      <w:tr w:rsidR="00961898" w:rsidRPr="00BE4DF4" w14:paraId="7DE9A7A7" w14:textId="77777777" w:rsidTr="00AC33EA">
        <w:tc>
          <w:tcPr>
            <w:tcW w:w="6799" w:type="dxa"/>
          </w:tcPr>
          <w:p w14:paraId="1D084539" w14:textId="77777777" w:rsidR="00961898" w:rsidRPr="00BE4DF4" w:rsidRDefault="00961898" w:rsidP="00AC33EA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Consumables</w:t>
            </w:r>
          </w:p>
        </w:tc>
        <w:tc>
          <w:tcPr>
            <w:tcW w:w="1597" w:type="dxa"/>
          </w:tcPr>
          <w:p w14:paraId="61546669" w14:textId="77777777" w:rsidR="00961898" w:rsidRPr="00BE4DF4" w:rsidRDefault="00961898" w:rsidP="00AC33EA">
            <w:pPr>
              <w:widowControl w:val="0"/>
              <w:jc w:val="right"/>
              <w:rPr>
                <w:iCs/>
              </w:rPr>
            </w:pPr>
          </w:p>
        </w:tc>
      </w:tr>
      <w:tr w:rsidR="00961898" w:rsidRPr="00BE4DF4" w14:paraId="6E2C8953" w14:textId="77777777" w:rsidTr="00AC33EA">
        <w:tc>
          <w:tcPr>
            <w:tcW w:w="6799" w:type="dxa"/>
          </w:tcPr>
          <w:p w14:paraId="07D1A5E3" w14:textId="77777777" w:rsidR="00961898" w:rsidRPr="00BE4DF4" w:rsidRDefault="00961898" w:rsidP="00AC33EA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Other</w:t>
            </w:r>
          </w:p>
        </w:tc>
        <w:tc>
          <w:tcPr>
            <w:tcW w:w="1597" w:type="dxa"/>
          </w:tcPr>
          <w:p w14:paraId="10D59E74" w14:textId="77777777" w:rsidR="00961898" w:rsidRPr="00BE4DF4" w:rsidRDefault="00961898" w:rsidP="00AC33EA">
            <w:pPr>
              <w:widowControl w:val="0"/>
              <w:jc w:val="right"/>
              <w:rPr>
                <w:iCs/>
              </w:rPr>
            </w:pPr>
          </w:p>
        </w:tc>
      </w:tr>
      <w:tr w:rsidR="00961898" w:rsidRPr="00BE4DF4" w14:paraId="64694AA9" w14:textId="77777777" w:rsidTr="00AC33EA">
        <w:tc>
          <w:tcPr>
            <w:tcW w:w="6799" w:type="dxa"/>
          </w:tcPr>
          <w:p w14:paraId="3D9D3667" w14:textId="77777777" w:rsidR="00961898" w:rsidRPr="00BE4DF4" w:rsidRDefault="00961898" w:rsidP="00AC33EA">
            <w:pPr>
              <w:widowControl w:val="0"/>
              <w:rPr>
                <w:iCs/>
              </w:rPr>
            </w:pPr>
            <w:r w:rsidRPr="00BE4DF4">
              <w:rPr>
                <w:iCs/>
              </w:rPr>
              <w:t>Total</w:t>
            </w:r>
          </w:p>
        </w:tc>
        <w:tc>
          <w:tcPr>
            <w:tcW w:w="1597" w:type="dxa"/>
          </w:tcPr>
          <w:p w14:paraId="533CF3FE" w14:textId="77777777" w:rsidR="00961898" w:rsidRPr="00BE4DF4" w:rsidRDefault="00961898" w:rsidP="00AC33EA">
            <w:pPr>
              <w:widowControl w:val="0"/>
              <w:jc w:val="right"/>
              <w:rPr>
                <w:iCs/>
              </w:rPr>
            </w:pPr>
          </w:p>
        </w:tc>
      </w:tr>
    </w:tbl>
    <w:p w14:paraId="6F1C925B" w14:textId="77777777" w:rsidR="00961898" w:rsidRDefault="00961898">
      <w:r>
        <w:br w:type="page"/>
      </w:r>
    </w:p>
    <w:p w14:paraId="3627AE50" w14:textId="4D4B4315" w:rsidR="00961898" w:rsidRPr="00BE4DF4" w:rsidRDefault="003912D4" w:rsidP="00AC33EA">
      <w:pPr>
        <w:widowControl w:val="0"/>
      </w:pPr>
      <w:r>
        <w:lastRenderedPageBreak/>
        <w:t>2</w:t>
      </w:r>
      <w:r w:rsidR="00696842">
        <w:t>1</w:t>
      </w:r>
      <w:r w:rsidR="00961898" w:rsidRPr="00BE4DF4">
        <w:t>.</w:t>
      </w:r>
      <w:r>
        <w:t xml:space="preserve"> </w:t>
      </w:r>
      <w:r w:rsidR="00961898" w:rsidRPr="00BE4DF4">
        <w:t xml:space="preserve"> Summary of research project</w:t>
      </w:r>
    </w:p>
    <w:p w14:paraId="2B56F347" w14:textId="2C5788A3" w:rsidR="00961898" w:rsidRPr="001B2446" w:rsidRDefault="00961898" w:rsidP="00AC33EA">
      <w:pPr>
        <w:widowControl w:val="0"/>
      </w:pPr>
      <w:r w:rsidRPr="001B2446">
        <w:t xml:space="preserve">(For </w:t>
      </w:r>
      <w:r w:rsidRPr="001B2446">
        <w:rPr>
          <w:b/>
          <w:bCs/>
        </w:rPr>
        <w:t xml:space="preserve">Project </w:t>
      </w:r>
      <w:r>
        <w:rPr>
          <w:b/>
          <w:bCs/>
        </w:rPr>
        <w:t>G</w:t>
      </w:r>
      <w:r w:rsidRPr="001B2446">
        <w:rPr>
          <w:b/>
          <w:bCs/>
        </w:rPr>
        <w:t>rants</w:t>
      </w:r>
      <w:r w:rsidRPr="001B2446">
        <w:t xml:space="preserve"> and </w:t>
      </w:r>
      <w:r w:rsidRPr="001B2446">
        <w:rPr>
          <w:b/>
          <w:bCs/>
        </w:rPr>
        <w:t>Residential Fellowships</w:t>
      </w:r>
      <w:r w:rsidRPr="001B2446">
        <w:t xml:space="preserve">, no more than </w:t>
      </w:r>
      <w:r w:rsidRPr="001B2446">
        <w:rPr>
          <w:b/>
          <w:bCs/>
        </w:rPr>
        <w:t>2,000 words</w:t>
      </w:r>
      <w:r w:rsidRPr="001B2446">
        <w:t xml:space="preserve"> maximum</w:t>
      </w:r>
      <w:r w:rsidR="003912D4">
        <w:t>,</w:t>
      </w:r>
      <w:r w:rsidRPr="001B2446">
        <w:t xml:space="preserve"> including references; for </w:t>
      </w:r>
      <w:r w:rsidRPr="001B2446">
        <w:rPr>
          <w:b/>
          <w:bCs/>
        </w:rPr>
        <w:t>Travel Grants</w:t>
      </w:r>
      <w:r w:rsidRPr="001B2446">
        <w:t xml:space="preserve"> and </w:t>
      </w:r>
      <w:r w:rsidRPr="001B2446">
        <w:rPr>
          <w:b/>
          <w:bCs/>
        </w:rPr>
        <w:t xml:space="preserve">Research Support </w:t>
      </w:r>
      <w:r w:rsidR="003912D4">
        <w:rPr>
          <w:b/>
          <w:bCs/>
        </w:rPr>
        <w:t>Grants</w:t>
      </w:r>
      <w:r w:rsidRPr="001B2446">
        <w:t xml:space="preserve">, no more than </w:t>
      </w:r>
      <w:r w:rsidRPr="001B2446">
        <w:rPr>
          <w:b/>
          <w:bCs/>
        </w:rPr>
        <w:t>1,000</w:t>
      </w:r>
      <w:r w:rsidRPr="001B2446">
        <w:t xml:space="preserve"> </w:t>
      </w:r>
      <w:r w:rsidRPr="001B2446">
        <w:rPr>
          <w:b/>
          <w:bCs/>
        </w:rPr>
        <w:t>words</w:t>
      </w:r>
      <w:r w:rsidRPr="001B2446">
        <w:t xml:space="preserve"> including references)</w:t>
      </w:r>
    </w:p>
    <w:p w14:paraId="41BFB7D2" w14:textId="77777777" w:rsidR="00961898" w:rsidRPr="00BE4DF4" w:rsidRDefault="00961898" w:rsidP="00AC33EA">
      <w:pPr>
        <w:widowControl w:val="0"/>
        <w:rPr>
          <w:b/>
          <w:bCs/>
        </w:rPr>
      </w:pPr>
    </w:p>
    <w:p w14:paraId="72FBC2A3" w14:textId="14ACA43C" w:rsidR="00961898" w:rsidRDefault="00923E66" w:rsidP="00AC33EA">
      <w:pPr>
        <w:widowControl w:val="0"/>
      </w:pPr>
      <w:r>
        <w:rPr>
          <w:sz w:val="24"/>
          <w:szCs w:val="24"/>
        </w:rPr>
        <w:pict w14:anchorId="1BF214CB">
          <v:shape id="_x0000_i1027" type="#_x0000_t75" style="width:424.5pt;height:581.75pt">
            <v:imagedata r:id="rId14" o:title=""/>
          </v:shape>
        </w:pict>
      </w:r>
    </w:p>
    <w:p w14:paraId="3F66CEC4" w14:textId="77777777" w:rsidR="00961898" w:rsidRDefault="00961898">
      <w:r>
        <w:br w:type="page"/>
      </w:r>
    </w:p>
    <w:p w14:paraId="520DADC3" w14:textId="0DCA0619" w:rsidR="003912D4" w:rsidRDefault="00961898" w:rsidP="00696842">
      <w:pPr>
        <w:widowControl w:val="0"/>
        <w:spacing w:after="0"/>
        <w:rPr>
          <w:b/>
          <w:bCs/>
        </w:rPr>
      </w:pPr>
      <w:r w:rsidRPr="00BE4DF4">
        <w:t>2</w:t>
      </w:r>
      <w:r w:rsidR="00696842">
        <w:t>2</w:t>
      </w:r>
      <w:r w:rsidRPr="00BE4DF4">
        <w:t>.</w:t>
      </w:r>
      <w:r w:rsidR="003912D4">
        <w:t xml:space="preserve"> </w:t>
      </w:r>
      <w:r w:rsidRPr="00BE4DF4">
        <w:t xml:space="preserve"> </w:t>
      </w:r>
      <w:r w:rsidRPr="00923E66">
        <w:t>Name and address of referee.</w:t>
      </w:r>
      <w:r w:rsidR="003912D4">
        <w:rPr>
          <w:b/>
          <w:bCs/>
        </w:rPr>
        <w:t xml:space="preserve"> </w:t>
      </w:r>
      <w:r w:rsidRPr="00BE4DF4">
        <w:rPr>
          <w:b/>
          <w:bCs/>
        </w:rPr>
        <w:t xml:space="preserve"> </w:t>
      </w:r>
    </w:p>
    <w:p w14:paraId="1DB63C3A" w14:textId="2B072291" w:rsidR="00DF005F" w:rsidRDefault="00DF005F" w:rsidP="00696842">
      <w:pPr>
        <w:widowControl w:val="0"/>
        <w:spacing w:after="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>
        <w:rPr>
          <w:rFonts w:cs="Times New Roman"/>
        </w:rPr>
        <w:t>,</w:t>
      </w:r>
      <w:r w:rsidRPr="00BE4DF4">
        <w:rPr>
          <w:rFonts w:cs="Times New Roman"/>
        </w:rPr>
        <w:t xml:space="preserve"> </w:t>
      </w:r>
      <w:r w:rsidRPr="00BE4DF4">
        <w:rPr>
          <w:rFonts w:cs="Times New Roman"/>
          <w:b/>
          <w:bCs/>
        </w:rPr>
        <w:t>except</w:t>
      </w:r>
      <w:r w:rsidRPr="00BE4DF4">
        <w:rPr>
          <w:rFonts w:cs="Times New Roman"/>
        </w:rPr>
        <w:t xml:space="preserve"> in the case of Student Travel Grants and Student Support Grants.</w:t>
      </w:r>
    </w:p>
    <w:p w14:paraId="4BC5E48D" w14:textId="77777777" w:rsidR="00696842" w:rsidRDefault="00696842" w:rsidP="00696842">
      <w:pPr>
        <w:widowControl w:val="0"/>
        <w:spacing w:after="0"/>
        <w:rPr>
          <w:rFonts w:cs="Times New Roman"/>
        </w:rPr>
      </w:pPr>
    </w:p>
    <w:p w14:paraId="1DD6E89A" w14:textId="03885937" w:rsidR="00961898" w:rsidRDefault="00961898" w:rsidP="00696842">
      <w:pPr>
        <w:widowControl w:val="0"/>
        <w:spacing w:after="0"/>
        <w:rPr>
          <w:i/>
          <w:iCs/>
        </w:rPr>
      </w:pPr>
      <w:r w:rsidRPr="003912D4">
        <w:rPr>
          <w:i/>
          <w:iCs/>
        </w:rPr>
        <w:t>For student applicants, the referee is expected to be the supervisor.</w:t>
      </w:r>
      <w:r w:rsidR="003912D4" w:rsidRPr="003912D4">
        <w:rPr>
          <w:i/>
          <w:iCs/>
        </w:rPr>
        <w:t xml:space="preserve"> </w:t>
      </w:r>
      <w:r w:rsidRPr="003912D4">
        <w:rPr>
          <w:i/>
          <w:iCs/>
        </w:rPr>
        <w:t xml:space="preserve"> For other applicants, the referee is expected to be external to the applicant’s institution</w:t>
      </w:r>
      <w:r w:rsidR="003912D4" w:rsidRPr="003912D4">
        <w:rPr>
          <w:i/>
          <w:iCs/>
        </w:rPr>
        <w:t xml:space="preserve"> and have no formal or informal Conflict of Interest</w:t>
      </w:r>
      <w:r w:rsidR="003912D4">
        <w:rPr>
          <w:i/>
          <w:iCs/>
        </w:rPr>
        <w:t>,</w:t>
      </w:r>
      <w:r w:rsidR="003912D4" w:rsidRPr="003912D4">
        <w:rPr>
          <w:rFonts w:cs="Times New Roman"/>
          <w:i/>
          <w:iCs/>
        </w:rPr>
        <w:t xml:space="preserve"> but be informed enough about the applicant’s CV and research plans to be able to provide a detailed comment on his/her ability to undertake the proposed research</w:t>
      </w:r>
      <w:r w:rsidRPr="003912D4">
        <w:rPr>
          <w:i/>
          <w:iCs/>
        </w:rPr>
        <w:t>.</w:t>
      </w:r>
    </w:p>
    <w:p w14:paraId="20D35764" w14:textId="77777777" w:rsidR="00696842" w:rsidRPr="003912D4" w:rsidRDefault="00696842" w:rsidP="00696842">
      <w:pPr>
        <w:widowControl w:val="0"/>
        <w:spacing w:after="0"/>
        <w:rPr>
          <w:i/>
          <w:iCs/>
        </w:rPr>
      </w:pPr>
    </w:p>
    <w:p w14:paraId="7737220E" w14:textId="65E22F3D" w:rsidR="00961898" w:rsidRDefault="00961898" w:rsidP="00696842">
      <w:pPr>
        <w:widowControl w:val="0"/>
        <w:spacing w:after="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institution</w:t>
      </w:r>
      <w:r w:rsidR="003912D4">
        <w:rPr>
          <w:rFonts w:cs="Times New Roman"/>
        </w:rPr>
        <w:t>, or in the case of students, the university supervisor</w:t>
      </w:r>
      <w:r w:rsidRPr="00BE4DF4">
        <w:rPr>
          <w:rFonts w:cs="Times New Roman"/>
        </w:rPr>
        <w:t>.</w:t>
      </w:r>
    </w:p>
    <w:p w14:paraId="4DCE0FAF" w14:textId="77777777" w:rsidR="004A2B18" w:rsidRPr="00BE4DF4" w:rsidRDefault="004A2B18" w:rsidP="00696842">
      <w:pPr>
        <w:widowControl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BE4DF4" w14:paraId="265252AA" w14:textId="77777777" w:rsidTr="00AC33EA">
        <w:trPr>
          <w:trHeight w:val="483"/>
        </w:trPr>
        <w:tc>
          <w:tcPr>
            <w:tcW w:w="8359" w:type="dxa"/>
            <w:vAlign w:val="bottom"/>
          </w:tcPr>
          <w:p w14:paraId="5A9F24C4" w14:textId="77777777" w:rsidR="00961898" w:rsidRPr="00BE4DF4" w:rsidRDefault="00961898" w:rsidP="00696842">
            <w:pPr>
              <w:widowControl w:val="0"/>
            </w:pPr>
            <w:r w:rsidRPr="00BE4DF4">
              <w:t xml:space="preserve">Name: </w:t>
            </w:r>
          </w:p>
        </w:tc>
      </w:tr>
      <w:tr w:rsidR="00961898" w:rsidRPr="00BE4DF4" w14:paraId="302A2F50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3F3A06F8" w14:textId="77777777" w:rsidR="00961898" w:rsidRPr="00BE4DF4" w:rsidRDefault="00961898" w:rsidP="00696842">
            <w:pPr>
              <w:widowControl w:val="0"/>
            </w:pPr>
            <w:r w:rsidRPr="00BE4DF4">
              <w:t>Address:</w:t>
            </w:r>
          </w:p>
        </w:tc>
      </w:tr>
      <w:tr w:rsidR="00961898" w:rsidRPr="00BE4DF4" w14:paraId="2683BA5B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5D65D405" w14:textId="77777777" w:rsidR="00961898" w:rsidRPr="00BE4DF4" w:rsidRDefault="00961898" w:rsidP="00696842">
            <w:pPr>
              <w:widowControl w:val="0"/>
            </w:pPr>
          </w:p>
        </w:tc>
      </w:tr>
      <w:tr w:rsidR="00961898" w:rsidRPr="00BE4DF4" w14:paraId="2240C9E8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2690F62C" w14:textId="77777777" w:rsidR="00961898" w:rsidRPr="00BE4DF4" w:rsidRDefault="00961898" w:rsidP="00696842">
            <w:pPr>
              <w:widowControl w:val="0"/>
            </w:pPr>
          </w:p>
        </w:tc>
      </w:tr>
      <w:tr w:rsidR="00961898" w:rsidRPr="00BE4DF4" w14:paraId="39D8D32E" w14:textId="77777777" w:rsidTr="00AC33EA">
        <w:trPr>
          <w:trHeight w:val="417"/>
        </w:trPr>
        <w:tc>
          <w:tcPr>
            <w:tcW w:w="8359" w:type="dxa"/>
            <w:vAlign w:val="bottom"/>
          </w:tcPr>
          <w:p w14:paraId="2A8E8D8B" w14:textId="77777777" w:rsidR="00961898" w:rsidRPr="00BE4DF4" w:rsidRDefault="00961898" w:rsidP="00696842">
            <w:pPr>
              <w:widowControl w:val="0"/>
            </w:pPr>
          </w:p>
        </w:tc>
      </w:tr>
    </w:tbl>
    <w:p w14:paraId="4E2A62B4" w14:textId="77777777" w:rsidR="00961898" w:rsidRDefault="00961898" w:rsidP="00696842">
      <w:pPr>
        <w:widowControl w:val="0"/>
        <w:spacing w:after="0"/>
      </w:pPr>
    </w:p>
    <w:p w14:paraId="4B1968CF" w14:textId="181B965C" w:rsidR="00961898" w:rsidRPr="00BE4DF4" w:rsidRDefault="00961898" w:rsidP="00696842">
      <w:pPr>
        <w:widowControl w:val="0"/>
        <w:spacing w:after="0"/>
      </w:pPr>
      <w:r w:rsidRPr="00BE4DF4">
        <w:t>2</w:t>
      </w:r>
      <w:r w:rsidR="00696842">
        <w:t>3</w:t>
      </w:r>
      <w:r w:rsidRPr="00BE4DF4">
        <w:t>. Signature and date</w:t>
      </w:r>
    </w:p>
    <w:p w14:paraId="4E3A77A6" w14:textId="77777777" w:rsidR="00961898" w:rsidRPr="00BE4DF4" w:rsidRDefault="00961898" w:rsidP="00696842">
      <w:pPr>
        <w:widowControl w:val="0"/>
        <w:spacing w:after="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BE4DF4" w14:paraId="70D79618" w14:textId="77777777" w:rsidTr="00AC33EA">
        <w:trPr>
          <w:trHeight w:val="1181"/>
        </w:trPr>
        <w:tc>
          <w:tcPr>
            <w:tcW w:w="8359" w:type="dxa"/>
          </w:tcPr>
          <w:p w14:paraId="340CF9CA" w14:textId="77777777" w:rsidR="00961898" w:rsidRPr="00BE4DF4" w:rsidRDefault="00923E66" w:rsidP="00696842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type="#_x0000_t75" alt="Microsoft Office Signature Line..." style="width:168.2pt;height:84.1pt">
                  <v:imagedata r:id="rId15" o:title=""/>
                  <o:lock v:ext="edit" ungrouping="t" rotation="t" cropping="t" verticies="t" text="t" grouping="t"/>
                  <o:signatureline v:ext="edit" id="{9810E592-68BA-4E4B-BC6A-1131097F637B}" provid="{00000000-0000-0000-0000-000000000000}" issignatureline="t"/>
                </v:shape>
              </w:pict>
            </w:r>
          </w:p>
        </w:tc>
      </w:tr>
      <w:tr w:rsidR="00961898" w:rsidRPr="00BE4DF4" w14:paraId="0FED59F9" w14:textId="77777777" w:rsidTr="00AC33EA">
        <w:trPr>
          <w:trHeight w:val="483"/>
        </w:trPr>
        <w:tc>
          <w:tcPr>
            <w:tcW w:w="8359" w:type="dxa"/>
          </w:tcPr>
          <w:p w14:paraId="19A5FD26" w14:textId="77777777" w:rsidR="00961898" w:rsidRPr="63248450" w:rsidRDefault="00961898" w:rsidP="00696842">
            <w:pPr>
              <w:widowControl w:val="0"/>
            </w:pPr>
            <w:r>
              <w:t>Print Name:</w:t>
            </w:r>
          </w:p>
        </w:tc>
      </w:tr>
      <w:tr w:rsidR="00961898" w:rsidRPr="00BE4DF4" w14:paraId="0C92B25A" w14:textId="77777777" w:rsidTr="00AC33EA">
        <w:trPr>
          <w:trHeight w:val="483"/>
        </w:trPr>
        <w:tc>
          <w:tcPr>
            <w:tcW w:w="8359" w:type="dxa"/>
          </w:tcPr>
          <w:p w14:paraId="1FA15DA8" w14:textId="77777777" w:rsidR="00961898" w:rsidRPr="00D50621" w:rsidRDefault="00961898" w:rsidP="00696842">
            <w:pPr>
              <w:widowControl w:val="0"/>
              <w:rPr>
                <w:i/>
                <w:iCs/>
              </w:rPr>
            </w:pPr>
            <w:r w:rsidRPr="63248450">
              <w:t>Date:</w:t>
            </w:r>
          </w:p>
        </w:tc>
      </w:tr>
    </w:tbl>
    <w:p w14:paraId="72D0E2A3" w14:textId="77777777" w:rsidR="00961898" w:rsidRPr="00BE4DF4" w:rsidRDefault="00961898" w:rsidP="00696842">
      <w:pPr>
        <w:widowControl w:val="0"/>
        <w:spacing w:after="0"/>
      </w:pPr>
    </w:p>
    <w:p w14:paraId="52936D0B" w14:textId="186C11EB" w:rsidR="00961898" w:rsidRPr="00BE4DF4" w:rsidRDefault="00961898" w:rsidP="00696842">
      <w:pPr>
        <w:widowControl w:val="0"/>
        <w:spacing w:after="0"/>
      </w:pPr>
      <w:r w:rsidRPr="00BE4DF4">
        <w:t>2</w:t>
      </w:r>
      <w:r w:rsidR="00696842">
        <w:t>4</w:t>
      </w:r>
      <w:r w:rsidRPr="00BE4DF4">
        <w:t>.</w:t>
      </w:r>
      <w:r w:rsidR="003912D4">
        <w:t xml:space="preserve"> </w:t>
      </w:r>
      <w:r w:rsidRPr="00BE4DF4"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61898" w:rsidRPr="00BE4DF4" w14:paraId="3B639B5B" w14:textId="77777777" w:rsidTr="00AC33EA">
        <w:trPr>
          <w:trHeight w:val="1181"/>
        </w:trPr>
        <w:tc>
          <w:tcPr>
            <w:tcW w:w="8359" w:type="dxa"/>
          </w:tcPr>
          <w:p w14:paraId="15AA253F" w14:textId="77777777" w:rsidR="00961898" w:rsidRPr="00BE4DF4" w:rsidRDefault="00923E66" w:rsidP="00696842">
            <w:pPr>
              <w:widowControl w:val="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type="#_x0000_t75" alt="Microsoft Office Signature Line..." style="width:168.2pt;height:84.1pt">
                  <v:imagedata r:id="rId16" o:title=""/>
                  <o:lock v:ext="edit" ungrouping="t" rotation="t" cropping="t" verticies="t" text="t" grouping="t"/>
                  <o:signatureline v:ext="edit" id="{7A69EB11-26A7-4BDD-AEA0-54C1110B2292}" provid="{00000000-0000-0000-0000-000000000000}" issignatureline="t"/>
                </v:shape>
              </w:pict>
            </w:r>
          </w:p>
        </w:tc>
      </w:tr>
      <w:tr w:rsidR="00961898" w:rsidRPr="00BE4DF4" w14:paraId="33AE9326" w14:textId="77777777" w:rsidTr="00AC33EA">
        <w:trPr>
          <w:trHeight w:val="483"/>
        </w:trPr>
        <w:tc>
          <w:tcPr>
            <w:tcW w:w="8359" w:type="dxa"/>
          </w:tcPr>
          <w:p w14:paraId="774BD81C" w14:textId="77777777" w:rsidR="00961898" w:rsidRPr="00BE4DF4" w:rsidRDefault="00961898" w:rsidP="00696842">
            <w:pPr>
              <w:widowControl w:val="0"/>
            </w:pPr>
            <w:r>
              <w:t>Print Name:</w:t>
            </w:r>
          </w:p>
        </w:tc>
      </w:tr>
      <w:tr w:rsidR="00961898" w:rsidRPr="00BE4DF4" w14:paraId="521FD803" w14:textId="77777777" w:rsidTr="00AC33EA">
        <w:trPr>
          <w:trHeight w:val="483"/>
        </w:trPr>
        <w:tc>
          <w:tcPr>
            <w:tcW w:w="8359" w:type="dxa"/>
          </w:tcPr>
          <w:p w14:paraId="4B4FDEB6" w14:textId="77777777" w:rsidR="00961898" w:rsidRPr="00BE4DF4" w:rsidRDefault="00961898" w:rsidP="00696842">
            <w:pPr>
              <w:widowControl w:val="0"/>
            </w:pPr>
            <w:r w:rsidRPr="00BE4DF4">
              <w:t>Date:</w:t>
            </w:r>
          </w:p>
        </w:tc>
      </w:tr>
    </w:tbl>
    <w:p w14:paraId="2AAEDA83" w14:textId="77777777" w:rsidR="00961898" w:rsidRPr="00BE4DF4" w:rsidRDefault="00961898" w:rsidP="00696842">
      <w:pPr>
        <w:widowControl w:val="0"/>
        <w:spacing w:after="0"/>
      </w:pPr>
    </w:p>
    <w:p w14:paraId="11018AE4" w14:textId="77777777" w:rsidR="00961898" w:rsidRPr="00BE4DF4" w:rsidRDefault="00961898" w:rsidP="00696842">
      <w:pPr>
        <w:widowControl w:val="0"/>
        <w:spacing w:after="0"/>
      </w:pPr>
      <w:r w:rsidRPr="00BE4DF4">
        <w:t xml:space="preserve">Applications and references should be sent electronically to: </w:t>
      </w:r>
    </w:p>
    <w:p w14:paraId="033A0242" w14:textId="04530797" w:rsidR="00961898" w:rsidRPr="00BE4DF4" w:rsidRDefault="00961898" w:rsidP="00696842">
      <w:pPr>
        <w:widowControl w:val="0"/>
        <w:spacing w:after="0"/>
      </w:pPr>
      <w:r w:rsidRPr="00BE4DF4">
        <w:t xml:space="preserve">CBRL Executive </w:t>
      </w:r>
      <w:r w:rsidR="001359B0">
        <w:t>Officer</w:t>
      </w:r>
      <w:r w:rsidRPr="00BE4DF4">
        <w:t xml:space="preserve">: </w:t>
      </w:r>
      <w:hyperlink r:id="rId17">
        <w:r w:rsidRPr="00BE4DF4">
          <w:rPr>
            <w:rStyle w:val="Hyperlink"/>
          </w:rPr>
          <w:t>info@cbrl.ac.uk</w:t>
        </w:r>
      </w:hyperlink>
      <w:r w:rsidRPr="00BE4DF4">
        <w:t xml:space="preserve"> </w:t>
      </w:r>
    </w:p>
    <w:p w14:paraId="63753EA5" w14:textId="77777777" w:rsidR="00961898" w:rsidRPr="00BE4DF4" w:rsidRDefault="00961898" w:rsidP="00696842">
      <w:pPr>
        <w:widowControl w:val="0"/>
        <w:spacing w:after="0"/>
      </w:pPr>
    </w:p>
    <w:p w14:paraId="23F12147" w14:textId="5565301E" w:rsidR="00961898" w:rsidRPr="00BE4DF4" w:rsidRDefault="00961898" w:rsidP="00696842">
      <w:pPr>
        <w:widowControl w:val="0"/>
        <w:spacing w:after="0"/>
        <w:outlineLvl w:val="0"/>
        <w:rPr>
          <w:b/>
          <w:bCs/>
        </w:rPr>
      </w:pPr>
      <w:r w:rsidRPr="00BE4DF4">
        <w:rPr>
          <w:b/>
          <w:bCs/>
        </w:rPr>
        <w:t>Deadline date for applications:</w:t>
      </w:r>
      <w:r w:rsidRPr="00BE4DF4">
        <w:tab/>
        <w:t xml:space="preserve">5.00pm, Friday </w:t>
      </w:r>
      <w:r>
        <w:t>20</w:t>
      </w:r>
      <w:r w:rsidRPr="00BE4DF4">
        <w:t xml:space="preserve"> May 2022</w:t>
      </w:r>
    </w:p>
    <w:p w14:paraId="3B81EEDA" w14:textId="055F48B7" w:rsidR="006E674A" w:rsidRPr="006E674A" w:rsidRDefault="00961898" w:rsidP="00696842">
      <w:pPr>
        <w:widowControl w:val="0"/>
        <w:spacing w:after="0"/>
      </w:pPr>
      <w:r w:rsidRPr="00BE4DF4">
        <w:rPr>
          <w:b/>
          <w:bCs/>
        </w:rPr>
        <w:t>Deadline date for references:</w:t>
      </w:r>
      <w:r w:rsidRPr="00BE4DF4">
        <w:tab/>
        <w:t xml:space="preserve">5.00pm, Friday </w:t>
      </w:r>
      <w:r>
        <w:t>20</w:t>
      </w:r>
      <w:r w:rsidRPr="00BE4DF4">
        <w:t xml:space="preserve"> May 202</w:t>
      </w:r>
      <w:r w:rsidR="00712830">
        <w:t>2</w:t>
      </w:r>
    </w:p>
    <w:sectPr w:rsidR="006E674A" w:rsidRPr="006E674A" w:rsidSect="00712830">
      <w:headerReference w:type="first" r:id="rId18"/>
      <w:pgSz w:w="11906" w:h="16838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3A49" w14:textId="77777777" w:rsidR="00AC33EA" w:rsidRDefault="00AC33EA" w:rsidP="00E05CB1">
      <w:r>
        <w:separator/>
      </w:r>
    </w:p>
  </w:endnote>
  <w:endnote w:type="continuationSeparator" w:id="0">
    <w:p w14:paraId="15C3B29B" w14:textId="77777777" w:rsidR="00AC33EA" w:rsidRDefault="00AC33EA" w:rsidP="00E05CB1">
      <w:r>
        <w:continuationSeparator/>
      </w:r>
    </w:p>
  </w:endnote>
  <w:endnote w:type="continuationNotice" w:id="1">
    <w:p w14:paraId="2E9E875A" w14:textId="77777777" w:rsidR="00AC33EA" w:rsidRDefault="00AC3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1C9" w14:textId="77777777" w:rsidR="00AC33EA" w:rsidRDefault="00AC33EA" w:rsidP="00E05CB1">
      <w:r>
        <w:separator/>
      </w:r>
    </w:p>
  </w:footnote>
  <w:footnote w:type="continuationSeparator" w:id="0">
    <w:p w14:paraId="6BAC3BFF" w14:textId="77777777" w:rsidR="00AC33EA" w:rsidRDefault="00AC33EA" w:rsidP="00E05CB1">
      <w:r>
        <w:continuationSeparator/>
      </w:r>
    </w:p>
  </w:footnote>
  <w:footnote w:type="continuationNotice" w:id="1">
    <w:p w14:paraId="4D8F3B1C" w14:textId="77777777" w:rsidR="00AC33EA" w:rsidRDefault="00AC3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51CB" w14:textId="4EA1CAD1" w:rsidR="00F35C0D" w:rsidRPr="004F78D6" w:rsidRDefault="00F35C0D" w:rsidP="00F35C0D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rAUA9VXNgCwAAAA="/>
  </w:docVars>
  <w:rsids>
    <w:rsidRoot w:val="003F4B2D"/>
    <w:rsid w:val="000026D8"/>
    <w:rsid w:val="00017B9C"/>
    <w:rsid w:val="000657B4"/>
    <w:rsid w:val="00067C1D"/>
    <w:rsid w:val="00126255"/>
    <w:rsid w:val="00130504"/>
    <w:rsid w:val="001359B0"/>
    <w:rsid w:val="00153C83"/>
    <w:rsid w:val="00154D36"/>
    <w:rsid w:val="00182886"/>
    <w:rsid w:val="00190D8F"/>
    <w:rsid w:val="001B7199"/>
    <w:rsid w:val="001E7174"/>
    <w:rsid w:val="002113C9"/>
    <w:rsid w:val="002158BE"/>
    <w:rsid w:val="002760C8"/>
    <w:rsid w:val="00282E0A"/>
    <w:rsid w:val="002C10F2"/>
    <w:rsid w:val="002E3AB6"/>
    <w:rsid w:val="002F0009"/>
    <w:rsid w:val="002F5752"/>
    <w:rsid w:val="002F582E"/>
    <w:rsid w:val="00321197"/>
    <w:rsid w:val="003274B5"/>
    <w:rsid w:val="00332936"/>
    <w:rsid w:val="00332E90"/>
    <w:rsid w:val="00375C90"/>
    <w:rsid w:val="00377A86"/>
    <w:rsid w:val="00386C50"/>
    <w:rsid w:val="003871CE"/>
    <w:rsid w:val="003912D4"/>
    <w:rsid w:val="003A666D"/>
    <w:rsid w:val="003C6E9C"/>
    <w:rsid w:val="003C6FA0"/>
    <w:rsid w:val="003F4B2D"/>
    <w:rsid w:val="004070AF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78D6"/>
    <w:rsid w:val="00517528"/>
    <w:rsid w:val="00524454"/>
    <w:rsid w:val="0053353C"/>
    <w:rsid w:val="005407A0"/>
    <w:rsid w:val="005764A6"/>
    <w:rsid w:val="00583816"/>
    <w:rsid w:val="00594526"/>
    <w:rsid w:val="005B0F76"/>
    <w:rsid w:val="005F20FB"/>
    <w:rsid w:val="00600D95"/>
    <w:rsid w:val="00667E25"/>
    <w:rsid w:val="00685F35"/>
    <w:rsid w:val="00691DDB"/>
    <w:rsid w:val="00696842"/>
    <w:rsid w:val="006A43BB"/>
    <w:rsid w:val="006B37D3"/>
    <w:rsid w:val="006C1859"/>
    <w:rsid w:val="006D5AB2"/>
    <w:rsid w:val="006D6E68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A11F4"/>
    <w:rsid w:val="007A1FED"/>
    <w:rsid w:val="007A54E7"/>
    <w:rsid w:val="007D3E9D"/>
    <w:rsid w:val="007D633B"/>
    <w:rsid w:val="008016EF"/>
    <w:rsid w:val="00841653"/>
    <w:rsid w:val="00860232"/>
    <w:rsid w:val="00865295"/>
    <w:rsid w:val="00866D21"/>
    <w:rsid w:val="008915E6"/>
    <w:rsid w:val="0089458C"/>
    <w:rsid w:val="008A1306"/>
    <w:rsid w:val="008B1EA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33EA"/>
    <w:rsid w:val="00AF3F05"/>
    <w:rsid w:val="00AF5D58"/>
    <w:rsid w:val="00B069D3"/>
    <w:rsid w:val="00B25FBD"/>
    <w:rsid w:val="00B34504"/>
    <w:rsid w:val="00B35DC1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C2CA2"/>
    <w:rsid w:val="00D0648D"/>
    <w:rsid w:val="00D16BC3"/>
    <w:rsid w:val="00D36074"/>
    <w:rsid w:val="00D713F9"/>
    <w:rsid w:val="00D80E12"/>
    <w:rsid w:val="00DA2CD5"/>
    <w:rsid w:val="00DB5FD3"/>
    <w:rsid w:val="00DC18A1"/>
    <w:rsid w:val="00DC3363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4754"/>
    <w:rsid w:val="0191DDB9"/>
    <w:rsid w:val="029ABB42"/>
    <w:rsid w:val="03810204"/>
    <w:rsid w:val="045DD87B"/>
    <w:rsid w:val="04DE9911"/>
    <w:rsid w:val="06B773D6"/>
    <w:rsid w:val="0A7DBB73"/>
    <w:rsid w:val="0A9E51FA"/>
    <w:rsid w:val="0B4781A1"/>
    <w:rsid w:val="0B845934"/>
    <w:rsid w:val="0C2CFF78"/>
    <w:rsid w:val="0CCE493F"/>
    <w:rsid w:val="0D74FA95"/>
    <w:rsid w:val="110EB5B7"/>
    <w:rsid w:val="1430425B"/>
    <w:rsid w:val="1510FB0C"/>
    <w:rsid w:val="158D1CC9"/>
    <w:rsid w:val="15EF703A"/>
    <w:rsid w:val="162D76BD"/>
    <w:rsid w:val="1793C599"/>
    <w:rsid w:val="1AC5720E"/>
    <w:rsid w:val="1F78001F"/>
    <w:rsid w:val="1F96B822"/>
    <w:rsid w:val="1FBD29DF"/>
    <w:rsid w:val="20002795"/>
    <w:rsid w:val="212EF626"/>
    <w:rsid w:val="2326E63C"/>
    <w:rsid w:val="27713FB5"/>
    <w:rsid w:val="27D171D6"/>
    <w:rsid w:val="29B5B4FC"/>
    <w:rsid w:val="2CA71821"/>
    <w:rsid w:val="2CD7885B"/>
    <w:rsid w:val="2D3840FA"/>
    <w:rsid w:val="2D519C28"/>
    <w:rsid w:val="2E680D6A"/>
    <w:rsid w:val="2EA90D12"/>
    <w:rsid w:val="2EE6E0C4"/>
    <w:rsid w:val="3034785E"/>
    <w:rsid w:val="305C0C97"/>
    <w:rsid w:val="31C88196"/>
    <w:rsid w:val="31FA7C73"/>
    <w:rsid w:val="328D809F"/>
    <w:rsid w:val="3345681E"/>
    <w:rsid w:val="35DDB246"/>
    <w:rsid w:val="36CB29B7"/>
    <w:rsid w:val="38ACD527"/>
    <w:rsid w:val="3AEE9274"/>
    <w:rsid w:val="3D214C75"/>
    <w:rsid w:val="4052E1E1"/>
    <w:rsid w:val="4188739A"/>
    <w:rsid w:val="42C91A07"/>
    <w:rsid w:val="436B65F9"/>
    <w:rsid w:val="43D56DDF"/>
    <w:rsid w:val="44DF00D1"/>
    <w:rsid w:val="48B6A302"/>
    <w:rsid w:val="49D9AB5E"/>
    <w:rsid w:val="4A04E278"/>
    <w:rsid w:val="4ACD08AF"/>
    <w:rsid w:val="4C41CFDB"/>
    <w:rsid w:val="4C794A99"/>
    <w:rsid w:val="51B4FD3A"/>
    <w:rsid w:val="560046E7"/>
    <w:rsid w:val="5683A900"/>
    <w:rsid w:val="57386951"/>
    <w:rsid w:val="57421C44"/>
    <w:rsid w:val="5790031D"/>
    <w:rsid w:val="595DF4BF"/>
    <w:rsid w:val="5C3DAB22"/>
    <w:rsid w:val="5C6B6A09"/>
    <w:rsid w:val="5DDB98C3"/>
    <w:rsid w:val="5E12E0B0"/>
    <w:rsid w:val="5E6604A0"/>
    <w:rsid w:val="60726B39"/>
    <w:rsid w:val="61B4EDFF"/>
    <w:rsid w:val="628A2BC0"/>
    <w:rsid w:val="6424CD31"/>
    <w:rsid w:val="657EB078"/>
    <w:rsid w:val="6894F504"/>
    <w:rsid w:val="6BB4C0C1"/>
    <w:rsid w:val="6CC9A705"/>
    <w:rsid w:val="6E83C9C7"/>
    <w:rsid w:val="6ED60A16"/>
    <w:rsid w:val="6F13147A"/>
    <w:rsid w:val="6FAAB05F"/>
    <w:rsid w:val="6FBBB960"/>
    <w:rsid w:val="70A75CF7"/>
    <w:rsid w:val="70B26BA3"/>
    <w:rsid w:val="712FE914"/>
    <w:rsid w:val="71565AD1"/>
    <w:rsid w:val="717B9D9E"/>
    <w:rsid w:val="73F62CDD"/>
    <w:rsid w:val="747D2563"/>
    <w:rsid w:val="74F30B4B"/>
    <w:rsid w:val="7683F9C9"/>
    <w:rsid w:val="76EF2FA4"/>
    <w:rsid w:val="785E0893"/>
    <w:rsid w:val="7C0668C6"/>
    <w:rsid w:val="7D7C91B3"/>
    <w:rsid w:val="7F3F6D2C"/>
    <w:rsid w:val="7F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BRL Body"/>
    <w:rsid w:val="001E7174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eastAsiaTheme="majorEastAsia" w:hAnsi="ABC Arizona Flare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eastAsiaTheme="majorEastAsia" w:hAnsi="ABC Arizona Flare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character" w:customStyle="1" w:styleId="TitleChar">
    <w:name w:val="Title Char"/>
    <w:aliases w:val="CBRL Title Char"/>
    <w:basedOn w:val="DefaultParagraphFont"/>
    <w:link w:val="Title"/>
    <w:uiPriority w:val="10"/>
    <w:rsid w:val="006E674A"/>
    <w:rPr>
      <w:rFonts w:ascii="ABC Arizona Flare" w:eastAsiaTheme="majorEastAsia" w:hAnsi="ABC Arizona Flare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SubtitleChar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eastAsiaTheme="minorEastAsia" w:hAnsi="ABC Arizona Flare"/>
      <w:spacing w:val="15"/>
      <w:sz w:val="72"/>
      <w:szCs w:val="72"/>
    </w:rPr>
  </w:style>
  <w:style w:type="character" w:customStyle="1" w:styleId="Heading1Char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eastAsiaTheme="majorEastAsia" w:hAnsi="ABC Arizona Flare" w:cstheme="majorBidi"/>
      <w:sz w:val="40"/>
      <w:szCs w:val="40"/>
    </w:rPr>
  </w:style>
  <w:style w:type="character" w:customStyle="1" w:styleId="Heading2Char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eastAsiaTheme="majorEastAsia" w:hAnsi="ABC Arizona Flare" w:cstheme="majorBidi"/>
      <w:sz w:val="36"/>
      <w:szCs w:val="36"/>
    </w:rPr>
  </w:style>
  <w:style w:type="character" w:customStyle="1" w:styleId="Heading3Char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eastAsiaTheme="majorEastAsia" w:hAnsi="ABC Arizona Flare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customStyle="1" w:styleId="Heading4Char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eastAsiaTheme="majorEastAsia" w:hAnsi="ABC Arizona Flare" w:cstheme="majorBidi"/>
      <w:sz w:val="28"/>
      <w:szCs w:val="28"/>
    </w:rPr>
  </w:style>
  <w:style w:type="paragraph" w:customStyle="1" w:styleId="CBRLSubheading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customStyle="1" w:styleId="QuoteChar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61898"/>
  </w:style>
  <w:style w:type="character" w:customStyle="1" w:styleId="tabchar">
    <w:name w:val="tabchar"/>
    <w:basedOn w:val="DefaultParagraphFont"/>
    <w:rsid w:val="00961898"/>
  </w:style>
  <w:style w:type="paragraph" w:customStyle="1" w:styleId="paragraph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2830"/>
  </w:style>
  <w:style w:type="paragraph" w:customStyle="1" w:styleId="BWBLevel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eastAsia="Calibri" w:hAnsi="Arial" w:cs="Arial"/>
      <w:sz w:val="20"/>
    </w:rPr>
  </w:style>
  <w:style w:type="paragraph" w:customStyle="1" w:styleId="BWBLevel2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eastAsia="Calibri" w:hAnsi="Arial" w:cs="Arial"/>
      <w:sz w:val="20"/>
    </w:rPr>
  </w:style>
  <w:style w:type="paragraph" w:customStyle="1" w:styleId="BWBLevel3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eastAsia="Calibri" w:hAnsi="Arial" w:cs="Arial"/>
      <w:sz w:val="20"/>
    </w:rPr>
  </w:style>
  <w:style w:type="paragraph" w:customStyle="1" w:styleId="BWBLevel4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eastAsia="Calibri" w:hAnsi="Arial" w:cs="Arial"/>
      <w:sz w:val="20"/>
    </w:rPr>
  </w:style>
  <w:style w:type="paragraph" w:customStyle="1" w:styleId="BWBLevel5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eastAsia="Calibri" w:hAnsi="Arial" w:cs="Arial"/>
      <w:sz w:val="20"/>
    </w:rPr>
  </w:style>
  <w:style w:type="paragraph" w:customStyle="1" w:styleId="BWBLevel6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eastAsia="Calibri" w:hAnsi="Arial" w:cs="Arial"/>
      <w:sz w:val="20"/>
    </w:rPr>
  </w:style>
  <w:style w:type="paragraph" w:customStyle="1" w:styleId="BWBLevel7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eastAsia="Calibri" w:hAnsi="Arial" w:cs="Arial"/>
      <w:sz w:val="20"/>
    </w:rPr>
  </w:style>
  <w:style w:type="paragraph" w:customStyle="1" w:styleId="BWBLevel8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eastAsia="Calibri" w:hAnsi="Arial" w:cs="Arial"/>
      <w:sz w:val="20"/>
    </w:rPr>
  </w:style>
  <w:style w:type="paragraph" w:customStyle="1" w:styleId="BWBLevel9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eastAsia="Calibri" w:hAnsi="Arial" w:cs="Arial"/>
      <w:sz w:val="20"/>
    </w:rPr>
  </w:style>
  <w:style w:type="character" w:customStyle="1" w:styleId="BWBLevel2Char">
    <w:name w:val="BWBLevel2 Char"/>
    <w:link w:val="BWBLevel2"/>
    <w:rsid w:val="003912D4"/>
    <w:rPr>
      <w:rFonts w:ascii="Arial" w:eastAsia="Calibri" w:hAnsi="Arial" w:cs="Arial"/>
      <w:sz w:val="20"/>
    </w:rPr>
  </w:style>
  <w:style w:type="character" w:customStyle="1" w:styleId="BWBLevel1Char">
    <w:name w:val="BWBLevel1 Char"/>
    <w:link w:val="BWBLevel1"/>
    <w:rsid w:val="003912D4"/>
    <w:rPr>
      <w:rFonts w:ascii="Arial" w:eastAsia="Calibri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info@cbrl.ac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brl.ac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  <w:docPart>
      <w:docPartPr>
        <w:name w:val="3C3F99F179424091BAFA85D1BBC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5139-19FF-4993-98ED-68C5E082451F}"/>
      </w:docPartPr>
      <w:docPartBody>
        <w:p w:rsidR="008108FF" w:rsidRDefault="008108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8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3" ma:contentTypeDescription="Create a new document." ma:contentTypeScope="" ma:versionID="631e12ddf9a670daeb9da9ddfa422038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18583b180f8c9fad4e259cb0d24c146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78D37-3859-49B1-BB73-6652A80A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example white.dotx</Template>
  <TotalTime>7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BipsAdmin</dc:creator>
  <cp:keywords/>
  <dc:description/>
  <cp:lastModifiedBy>Claire Halliday</cp:lastModifiedBy>
  <cp:revision>5</cp:revision>
  <cp:lastPrinted>2022-02-23T03:01:00Z</cp:lastPrinted>
  <dcterms:created xsi:type="dcterms:W3CDTF">2022-04-02T11:21:00Z</dcterms:created>
  <dcterms:modified xsi:type="dcterms:W3CDTF">2022-04-02T11:45:00Z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</Properties>
</file>