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1B3" w14:textId="1F609F7A" w:rsidR="00961898" w:rsidRPr="00151C6E" w:rsidRDefault="00961898" w:rsidP="00696842">
      <w:pPr>
        <w:rPr>
          <w:b/>
          <w:bCs/>
          <w:sz w:val="28"/>
          <w:szCs w:val="28"/>
        </w:rPr>
      </w:pPr>
    </w:p>
    <w:p w14:paraId="701E2EFE" w14:textId="788F9CDF" w:rsidR="00961898" w:rsidRPr="00151C6E" w:rsidRDefault="0029594C" w:rsidP="00AC33EA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151C6E">
        <w:rPr>
          <w:b/>
          <w:bCs/>
          <w:sz w:val="28"/>
          <w:szCs w:val="28"/>
        </w:rPr>
        <w:t xml:space="preserve">CBRL ANDREA ZERBINI </w:t>
      </w:r>
      <w:r w:rsidR="00E54964" w:rsidRPr="00151C6E">
        <w:rPr>
          <w:b/>
          <w:bCs/>
          <w:sz w:val="28"/>
          <w:szCs w:val="28"/>
        </w:rPr>
        <w:t>AWARDS</w:t>
      </w:r>
    </w:p>
    <w:p w14:paraId="32C26759" w14:textId="15FE36D1" w:rsidR="00961898" w:rsidRPr="00151C6E" w:rsidRDefault="00961898" w:rsidP="003912D4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8"/>
          <w:szCs w:val="28"/>
        </w:rPr>
      </w:pPr>
      <w:r w:rsidRPr="00151C6E">
        <w:rPr>
          <w:b/>
          <w:bCs/>
          <w:sz w:val="28"/>
          <w:szCs w:val="28"/>
        </w:rPr>
        <w:t>APPLICATION FORM 202</w:t>
      </w:r>
      <w:r w:rsidR="000F23C8" w:rsidRPr="00151C6E">
        <w:rPr>
          <w:b/>
          <w:bCs/>
          <w:sz w:val="28"/>
          <w:szCs w:val="28"/>
        </w:rPr>
        <w:t>3</w:t>
      </w:r>
      <w:r w:rsidRPr="00151C6E">
        <w:rPr>
          <w:b/>
          <w:bCs/>
          <w:sz w:val="28"/>
          <w:szCs w:val="28"/>
        </w:rPr>
        <w:t>-</w:t>
      </w:r>
      <w:r w:rsidR="000F23C8" w:rsidRPr="00151C6E">
        <w:rPr>
          <w:b/>
          <w:bCs/>
          <w:sz w:val="28"/>
          <w:szCs w:val="28"/>
        </w:rPr>
        <w:t>24</w:t>
      </w:r>
    </w:p>
    <w:p w14:paraId="38B91BA7" w14:textId="77777777" w:rsidR="003912D4" w:rsidRPr="00151C6E" w:rsidRDefault="003912D4" w:rsidP="00AC33EA">
      <w:pPr>
        <w:widowControl w:val="0"/>
        <w:pBdr>
          <w:bottom w:val="single" w:sz="12" w:space="1" w:color="auto"/>
        </w:pBdr>
        <w:jc w:val="center"/>
        <w:outlineLvl w:val="0"/>
        <w:rPr>
          <w:b/>
          <w:bCs/>
        </w:rPr>
      </w:pPr>
    </w:p>
    <w:p w14:paraId="2753D2C7" w14:textId="77777777" w:rsidR="00B3681C" w:rsidRPr="00151C6E" w:rsidRDefault="00B3681C" w:rsidP="00B3681C">
      <w:pPr>
        <w:widowControl w:val="0"/>
        <w:spacing w:after="0"/>
        <w:outlineLvl w:val="0"/>
        <w:rPr>
          <w:color w:val="000000" w:themeColor="text1"/>
        </w:rPr>
      </w:pPr>
    </w:p>
    <w:p w14:paraId="55C9DCD8" w14:textId="67C6498C" w:rsidR="00B3681C" w:rsidRDefault="00B3681C" w:rsidP="00B3681C">
      <w:pPr>
        <w:spacing w:after="0" w:line="240" w:lineRule="auto"/>
        <w:textAlignment w:val="baseline"/>
        <w:rPr>
          <w:rStyle w:val="normaltextrun"/>
          <w:rFonts w:cs="Segoe UI"/>
        </w:rPr>
      </w:pPr>
      <w:r w:rsidRPr="6CF5AD38">
        <w:rPr>
          <w:rStyle w:val="normaltextrun"/>
          <w:rFonts w:cs="Segoe UI"/>
          <w:b/>
          <w:bCs/>
        </w:rPr>
        <w:t>The CBRL Andrea Zerbini Awards</w:t>
      </w:r>
      <w:r>
        <w:rPr>
          <w:rStyle w:val="normaltextrun"/>
          <w:rFonts w:cs="Segoe UI"/>
          <w:b/>
          <w:bCs/>
        </w:rPr>
        <w:t xml:space="preserve"> </w:t>
      </w:r>
      <w:r w:rsidRPr="6CF5AD38">
        <w:rPr>
          <w:rStyle w:val="normaltextrun"/>
          <w:rFonts w:cs="Segoe UI"/>
        </w:rPr>
        <w:t xml:space="preserve">are open to doctoral students from universities in the </w:t>
      </w:r>
      <w:r w:rsidR="0011293C">
        <w:rPr>
          <w:rStyle w:val="normaltextrun"/>
          <w:rFonts w:cs="Segoe UI"/>
        </w:rPr>
        <w:t xml:space="preserve">UK </w:t>
      </w:r>
      <w:r w:rsidRPr="6CF5AD38">
        <w:rPr>
          <w:rStyle w:val="normaltextrun"/>
          <w:rFonts w:cs="Segoe UI"/>
        </w:rPr>
        <w:t xml:space="preserve">and the </w:t>
      </w:r>
      <w:r w:rsidR="0011293C">
        <w:rPr>
          <w:rStyle w:val="normaltextrun"/>
          <w:rFonts w:cs="Segoe UI"/>
        </w:rPr>
        <w:t>EU</w:t>
      </w:r>
      <w:r w:rsidRPr="6CF5AD38">
        <w:rPr>
          <w:rStyle w:val="normaltextrun"/>
          <w:rFonts w:cs="Segoe UI"/>
        </w:rPr>
        <w:t xml:space="preserve"> with:</w:t>
      </w:r>
    </w:p>
    <w:p w14:paraId="61A77895" w14:textId="77777777" w:rsidR="00522BAC" w:rsidRPr="003118C3" w:rsidRDefault="00522BAC" w:rsidP="00B3681C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3C2A23AC" w14:textId="25D0E194" w:rsidR="00B3681C" w:rsidRPr="003118C3" w:rsidRDefault="0011293C" w:rsidP="00B368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Style w:val="normaltextrun"/>
          <w:rFonts w:cs="Segoe UI"/>
        </w:rPr>
        <w:t xml:space="preserve">Up to </w:t>
      </w:r>
      <w:r w:rsidR="00B3681C" w:rsidRPr="6CF5AD38">
        <w:rPr>
          <w:rStyle w:val="normaltextrun"/>
          <w:rFonts w:cs="Segoe UI"/>
        </w:rPr>
        <w:t xml:space="preserve">a maximum </w:t>
      </w:r>
      <w:r w:rsidR="00B3681C" w:rsidRPr="6CF5AD38">
        <w:rPr>
          <w:rFonts w:eastAsia="Times New Roman"/>
          <w:lang w:eastAsia="en-GB"/>
        </w:rPr>
        <w:t>of 12</w:t>
      </w:r>
      <w:r w:rsidR="00B3681C" w:rsidRPr="6CF5AD38">
        <w:rPr>
          <w:rFonts w:ascii="Cambria Math" w:eastAsia="Times New Roman" w:hAnsi="Cambria Math" w:cs="Cambria Math"/>
          <w:lang w:eastAsia="en-GB"/>
        </w:rPr>
        <w:t> </w:t>
      </w:r>
      <w:r w:rsidR="00B3681C" w:rsidRPr="6CF5AD38">
        <w:rPr>
          <w:rFonts w:eastAsia="Times New Roman"/>
          <w:lang w:eastAsia="en-GB"/>
        </w:rPr>
        <w:t>years of experience since the completion of their</w:t>
      </w:r>
      <w:r w:rsidR="00B3681C" w:rsidRPr="6CF5AD38">
        <w:rPr>
          <w:rFonts w:ascii="Cambria Math" w:eastAsia="Times New Roman" w:hAnsi="Cambria Math" w:cs="Cambria Math"/>
          <w:lang w:eastAsia="en-GB"/>
        </w:rPr>
        <w:t> </w:t>
      </w:r>
      <w:proofErr w:type="gramStart"/>
      <w:r w:rsidR="00B3681C" w:rsidRPr="6CF5AD38">
        <w:rPr>
          <w:rFonts w:eastAsia="Times New Roman"/>
          <w:lang w:eastAsia="en-GB"/>
        </w:rPr>
        <w:t>Master’s</w:t>
      </w:r>
      <w:proofErr w:type="gramEnd"/>
      <w:r w:rsidR="00B3681C" w:rsidRPr="6CF5AD38">
        <w:rPr>
          <w:rFonts w:eastAsia="Times New Roman"/>
          <w:lang w:eastAsia="en-GB"/>
        </w:rPr>
        <w:t xml:space="preserve"> degree</w:t>
      </w:r>
    </w:p>
    <w:p w14:paraId="37A74D82" w14:textId="44912DD2" w:rsidR="00B3681C" w:rsidRPr="003118C3" w:rsidRDefault="0011293C" w:rsidP="00B368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Fonts w:eastAsia="Times New Roman"/>
          <w:lang w:eastAsia="en-GB"/>
        </w:rPr>
        <w:t>A</w:t>
      </w:r>
      <w:r w:rsidR="00B3681C" w:rsidRPr="6CF5AD38">
        <w:rPr>
          <w:rFonts w:eastAsia="Times New Roman"/>
          <w:lang w:eastAsia="en-GB"/>
        </w:rPr>
        <w:t xml:space="preserve"> track record showing promise</w:t>
      </w:r>
      <w:r w:rsidR="003E746B">
        <w:rPr>
          <w:rFonts w:eastAsia="Times New Roman"/>
          <w:lang w:eastAsia="en-GB"/>
        </w:rPr>
        <w:t>.</w:t>
      </w:r>
    </w:p>
    <w:p w14:paraId="28554DC5" w14:textId="46FCD2E5" w:rsidR="00B3681C" w:rsidRPr="003118C3" w:rsidRDefault="0011293C" w:rsidP="00B368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Calibri" w:cs="Arial"/>
          <w:lang w:eastAsia="en-GB"/>
        </w:rPr>
      </w:pPr>
      <w:r>
        <w:rPr>
          <w:rFonts w:eastAsia="Times New Roman"/>
          <w:lang w:eastAsia="en-GB"/>
        </w:rPr>
        <w:t>A</w:t>
      </w:r>
      <w:r w:rsidR="00B3681C" w:rsidRPr="6CF5AD38">
        <w:rPr>
          <w:rFonts w:ascii="Cambria Math" w:eastAsia="Times New Roman" w:hAnsi="Cambria Math" w:cs="Cambria Math"/>
          <w:lang w:eastAsia="en-GB"/>
        </w:rPr>
        <w:t> </w:t>
      </w:r>
      <w:r w:rsidR="00B3681C" w:rsidRPr="6CF5AD38">
        <w:rPr>
          <w:rFonts w:eastAsia="Times New Roman"/>
          <w:lang w:eastAsia="en-GB"/>
        </w:rPr>
        <w:t>compelling proposal</w:t>
      </w:r>
      <w:r w:rsidR="00B3681C" w:rsidRPr="6CF5AD38">
        <w:rPr>
          <w:rFonts w:eastAsia="Times New Roman" w:cs="Segoe UI"/>
          <w:lang w:eastAsia="en-GB"/>
        </w:rPr>
        <w:t xml:space="preserve">. </w:t>
      </w:r>
    </w:p>
    <w:p w14:paraId="6B95345D" w14:textId="77777777" w:rsidR="00B3681C" w:rsidRPr="003118C3" w:rsidRDefault="00B3681C" w:rsidP="001D134C">
      <w:pPr>
        <w:pStyle w:val="ListParagraph"/>
        <w:spacing w:after="0" w:line="240" w:lineRule="auto"/>
        <w:textAlignment w:val="baseline"/>
        <w:rPr>
          <w:rFonts w:eastAsia="Calibri" w:cs="Arial"/>
          <w:lang w:eastAsia="en-GB"/>
        </w:rPr>
      </w:pPr>
    </w:p>
    <w:p w14:paraId="5606BDA8" w14:textId="620BC2CA" w:rsidR="00B3681C" w:rsidRDefault="00B3681C" w:rsidP="00B3681C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5B7876CB">
        <w:rPr>
          <w:rFonts w:eastAsia="Times New Roman" w:cs="Segoe UI"/>
          <w:lang w:eastAsia="en-GB"/>
        </w:rPr>
        <w:t xml:space="preserve">Two </w:t>
      </w:r>
      <w:r w:rsidR="00522BAC">
        <w:rPr>
          <w:rFonts w:eastAsia="Times New Roman" w:cs="Segoe UI"/>
          <w:lang w:eastAsia="en-GB"/>
        </w:rPr>
        <w:t>travel grants</w:t>
      </w:r>
      <w:r w:rsidR="00522BAC" w:rsidRPr="5B7876CB">
        <w:rPr>
          <w:rFonts w:eastAsia="Times New Roman" w:cs="Segoe UI"/>
          <w:lang w:eastAsia="en-GB"/>
        </w:rPr>
        <w:t xml:space="preserve"> </w:t>
      </w:r>
      <w:r w:rsidRPr="5B7876CB">
        <w:rPr>
          <w:rFonts w:eastAsia="Times New Roman" w:cs="Segoe UI"/>
          <w:lang w:eastAsia="en-GB"/>
        </w:rPr>
        <w:t>of up to £4,000 each are available</w:t>
      </w:r>
      <w:r>
        <w:rPr>
          <w:rFonts w:eastAsia="Times New Roman" w:cs="Segoe UI"/>
          <w:lang w:eastAsia="en-GB"/>
        </w:rPr>
        <w:t xml:space="preserve">. </w:t>
      </w:r>
    </w:p>
    <w:p w14:paraId="1778D026" w14:textId="77777777" w:rsidR="003912D4" w:rsidRPr="00151C6E" w:rsidRDefault="003912D4" w:rsidP="003912D4">
      <w:pPr>
        <w:widowControl w:val="0"/>
        <w:spacing w:after="0"/>
        <w:outlineLvl w:val="0"/>
        <w:rPr>
          <w:color w:val="000000" w:themeColor="text1"/>
        </w:rPr>
      </w:pPr>
    </w:p>
    <w:p w14:paraId="34A83D71" w14:textId="10A8259D" w:rsidR="003912D4" w:rsidRPr="00151C6E" w:rsidRDefault="00E54747" w:rsidP="003912D4">
      <w:pPr>
        <w:widowControl w:val="0"/>
        <w:spacing w:after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Please </w:t>
      </w:r>
      <w:r w:rsidR="003912D4" w:rsidRPr="00151C6E">
        <w:rPr>
          <w:color w:val="000000" w:themeColor="text1"/>
        </w:rPr>
        <w:t xml:space="preserve">consult the CBRL </w:t>
      </w:r>
      <w:r w:rsidR="404B5ADD" w:rsidRPr="00151C6E">
        <w:rPr>
          <w:color w:val="000000" w:themeColor="text1"/>
        </w:rPr>
        <w:t xml:space="preserve">Andrea Zerbini Award </w:t>
      </w:r>
      <w:r w:rsidR="003912D4" w:rsidRPr="00151C6E">
        <w:rPr>
          <w:color w:val="000000" w:themeColor="text1"/>
        </w:rPr>
        <w:t xml:space="preserve">Guidance Notes before completing this form. </w:t>
      </w:r>
    </w:p>
    <w:p w14:paraId="42537C71" w14:textId="77777777" w:rsidR="006842E1" w:rsidRDefault="006842E1" w:rsidP="005E4B9F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0C3793DD" w14:textId="77777777" w:rsidR="0025697D" w:rsidRDefault="00A0688F" w:rsidP="0068704C">
      <w:pPr>
        <w:widowControl w:val="0"/>
        <w:spacing w:after="0"/>
        <w:outlineLvl w:val="0"/>
        <w:rPr>
          <w:rFonts w:cs="Times New Roman"/>
        </w:rPr>
      </w:pPr>
      <w:r w:rsidRPr="6CF5AD38">
        <w:rPr>
          <w:rFonts w:cs="Times New Roman"/>
        </w:rPr>
        <w:t>One referee from the applicant’s institution is required (normally the lead doctoral supervisor)</w:t>
      </w:r>
      <w:r w:rsidR="005101FE">
        <w:rPr>
          <w:rFonts w:cs="Times New Roman"/>
        </w:rPr>
        <w:t xml:space="preserve">. </w:t>
      </w:r>
    </w:p>
    <w:p w14:paraId="79B5E58A" w14:textId="77777777" w:rsidR="00330AD5" w:rsidRPr="00151C6E" w:rsidRDefault="00330AD5" w:rsidP="00A600BD">
      <w:pPr>
        <w:widowControl w:val="0"/>
        <w:spacing w:after="0"/>
        <w:outlineLvl w:val="0"/>
        <w:rPr>
          <w:rFonts w:cs="Times New Roman"/>
        </w:rPr>
      </w:pPr>
    </w:p>
    <w:p w14:paraId="645F2F14" w14:textId="66306B78" w:rsidR="003912D4" w:rsidRPr="00A600BD" w:rsidRDefault="003912D4" w:rsidP="003912D4">
      <w:pPr>
        <w:widowControl w:val="0"/>
        <w:spacing w:after="0"/>
        <w:outlineLvl w:val="0"/>
        <w:rPr>
          <w:rFonts w:cs="Times New Roman"/>
        </w:rPr>
      </w:pPr>
      <w:r w:rsidRPr="00A600BD">
        <w:rPr>
          <w:rFonts w:cs="Times New Roman"/>
        </w:rPr>
        <w:t xml:space="preserve">Deadline for applications: 5.00pm </w:t>
      </w:r>
      <w:r w:rsidR="000F23C8" w:rsidRPr="00A600BD">
        <w:rPr>
          <w:rFonts w:cs="Times New Roman"/>
        </w:rPr>
        <w:t>GMT</w:t>
      </w:r>
      <w:r w:rsidRPr="00A600BD">
        <w:rPr>
          <w:rFonts w:cs="Times New Roman"/>
        </w:rPr>
        <w:t xml:space="preserve">, </w:t>
      </w:r>
      <w:r w:rsidR="00760EBF" w:rsidRPr="00A600BD">
        <w:rPr>
          <w:rFonts w:cs="Times New Roman"/>
        </w:rPr>
        <w:t>Tuesday 3</w:t>
      </w:r>
      <w:r w:rsidR="00073EE4" w:rsidRPr="00A600BD">
        <w:rPr>
          <w:rFonts w:cs="Times New Roman"/>
        </w:rPr>
        <w:t xml:space="preserve">1 </w:t>
      </w:r>
      <w:r w:rsidR="00760EBF" w:rsidRPr="00A600BD">
        <w:rPr>
          <w:rFonts w:cs="Times New Roman"/>
        </w:rPr>
        <w:t xml:space="preserve">October </w:t>
      </w:r>
      <w:r w:rsidR="000F23C8" w:rsidRPr="00A600BD">
        <w:rPr>
          <w:rFonts w:cs="Times New Roman"/>
        </w:rPr>
        <w:t>2023</w:t>
      </w:r>
    </w:p>
    <w:p w14:paraId="329DF5EC" w14:textId="04ADBA88" w:rsidR="003912D4" w:rsidRPr="00A600BD" w:rsidRDefault="003912D4" w:rsidP="00EA1FAC">
      <w:pPr>
        <w:widowControl w:val="0"/>
        <w:spacing w:after="0"/>
        <w:outlineLvl w:val="0"/>
        <w:rPr>
          <w:rFonts w:cs="Times New Roman"/>
        </w:rPr>
      </w:pPr>
      <w:r w:rsidRPr="00A600BD">
        <w:rPr>
          <w:rFonts w:cs="Times New Roman"/>
        </w:rPr>
        <w:t xml:space="preserve">Deadline for references: 5.00pm </w:t>
      </w:r>
      <w:r w:rsidR="000F23C8" w:rsidRPr="00A600BD">
        <w:rPr>
          <w:rFonts w:cs="Times New Roman"/>
        </w:rPr>
        <w:t>GMT</w:t>
      </w:r>
      <w:r w:rsidRPr="00A600BD">
        <w:rPr>
          <w:rFonts w:cs="Times New Roman"/>
        </w:rPr>
        <w:t xml:space="preserve">, </w:t>
      </w:r>
      <w:r w:rsidR="00760EBF" w:rsidRPr="00A600BD">
        <w:rPr>
          <w:rFonts w:cs="Times New Roman"/>
        </w:rPr>
        <w:t xml:space="preserve">Tuesday </w:t>
      </w:r>
      <w:r w:rsidR="00F95823" w:rsidRPr="00A600BD">
        <w:rPr>
          <w:rFonts w:cs="Times New Roman"/>
        </w:rPr>
        <w:t>3</w:t>
      </w:r>
      <w:r w:rsidR="00262F46" w:rsidRPr="00A600BD">
        <w:rPr>
          <w:rFonts w:cs="Times New Roman"/>
        </w:rPr>
        <w:t xml:space="preserve">1 </w:t>
      </w:r>
      <w:r w:rsidR="00760EBF" w:rsidRPr="00A600BD">
        <w:rPr>
          <w:rFonts w:cs="Times New Roman"/>
        </w:rPr>
        <w:t xml:space="preserve">October </w:t>
      </w:r>
      <w:r w:rsidR="00262F46" w:rsidRPr="00A600BD">
        <w:rPr>
          <w:rFonts w:cs="Times New Roman"/>
        </w:rPr>
        <w:t>2023</w:t>
      </w:r>
    </w:p>
    <w:p w14:paraId="517125DE" w14:textId="77777777" w:rsidR="00EA1FAC" w:rsidRPr="00A600BD" w:rsidRDefault="00EA1FAC" w:rsidP="00EA1FAC">
      <w:pPr>
        <w:widowControl w:val="0"/>
        <w:spacing w:after="0"/>
        <w:outlineLvl w:val="0"/>
        <w:rPr>
          <w:rFonts w:cs="Times New Roman"/>
        </w:rPr>
      </w:pPr>
    </w:p>
    <w:p w14:paraId="07A90A6E" w14:textId="1802E8FA" w:rsidR="003912D4" w:rsidRPr="00A600BD" w:rsidRDefault="00576009" w:rsidP="003912D4">
      <w:pPr>
        <w:widowControl w:val="0"/>
        <w:spacing w:after="0"/>
        <w:outlineLvl w:val="0"/>
        <w:rPr>
          <w:rFonts w:cs="Times New Roman"/>
        </w:rPr>
      </w:pPr>
      <w:r w:rsidRPr="00A600BD">
        <w:rPr>
          <w:rFonts w:cs="Times New Roman"/>
        </w:rPr>
        <w:t xml:space="preserve">Questions </w:t>
      </w:r>
      <w:r w:rsidR="00354B0B" w:rsidRPr="00A600BD">
        <w:rPr>
          <w:rFonts w:cs="Times New Roman"/>
        </w:rPr>
        <w:t>and queries, please write</w:t>
      </w:r>
      <w:r w:rsidR="00EA6066" w:rsidRPr="00A600BD">
        <w:rPr>
          <w:rFonts w:cs="Times New Roman"/>
        </w:rPr>
        <w:t xml:space="preserve"> to</w:t>
      </w:r>
      <w:r w:rsidR="003912D4" w:rsidRPr="00A600BD">
        <w:rPr>
          <w:rFonts w:cs="Times New Roman"/>
        </w:rPr>
        <w:t xml:space="preserve">: </w:t>
      </w:r>
      <w:hyperlink r:id="rId11" w:history="1">
        <w:r w:rsidR="003912D4" w:rsidRPr="00A600BD">
          <w:rPr>
            <w:rFonts w:cs="Times New Roman"/>
          </w:rPr>
          <w:t>info@cbrl.ac.uk</w:t>
        </w:r>
      </w:hyperlink>
      <w:r w:rsidR="003912D4" w:rsidRPr="00A600BD">
        <w:rPr>
          <w:rFonts w:cs="Times New Roman"/>
        </w:rPr>
        <w:t>.</w:t>
      </w:r>
    </w:p>
    <w:p w14:paraId="72986F0E" w14:textId="144BB6AA" w:rsidR="00CB16A3" w:rsidRPr="00A600BD" w:rsidRDefault="00CB16A3" w:rsidP="003912D4">
      <w:pPr>
        <w:widowControl w:val="0"/>
        <w:spacing w:after="0"/>
        <w:outlineLvl w:val="0"/>
        <w:rPr>
          <w:rFonts w:cs="Times New Roman"/>
        </w:rPr>
      </w:pPr>
    </w:p>
    <w:p w14:paraId="04E21DAB" w14:textId="0467AC86" w:rsidR="00CB16A3" w:rsidRPr="00151C6E" w:rsidRDefault="00CB16A3" w:rsidP="00CB16A3">
      <w:pPr>
        <w:widowControl w:val="0"/>
        <w:spacing w:after="0"/>
        <w:outlineLvl w:val="0"/>
        <w:rPr>
          <w:color w:val="000000" w:themeColor="text1"/>
        </w:rPr>
      </w:pPr>
      <w:r>
        <w:rPr>
          <w:color w:val="000000" w:themeColor="text1"/>
        </w:rPr>
        <w:t>Please keep your answers concise</w:t>
      </w:r>
      <w:r w:rsidRPr="00151C6E">
        <w:rPr>
          <w:color w:val="000000" w:themeColor="text1"/>
        </w:rPr>
        <w:t xml:space="preserve"> and to the word limits, where specified. </w:t>
      </w:r>
    </w:p>
    <w:p w14:paraId="5EB69A1A" w14:textId="77777777" w:rsidR="003912D4" w:rsidRPr="00151C6E" w:rsidRDefault="003912D4" w:rsidP="003912D4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</w:rPr>
      </w:pPr>
    </w:p>
    <w:p w14:paraId="60B4C96E" w14:textId="77777777" w:rsidR="003912D4" w:rsidRPr="00151C6E" w:rsidRDefault="003912D4" w:rsidP="00923E66">
      <w:pPr>
        <w:widowControl w:val="0"/>
        <w:tabs>
          <w:tab w:val="left" w:pos="2835"/>
        </w:tabs>
        <w:spacing w:after="0"/>
        <w:outlineLvl w:val="0"/>
        <w:rPr>
          <w:b/>
          <w:bCs/>
        </w:rPr>
      </w:pPr>
    </w:p>
    <w:p w14:paraId="42CCFC84" w14:textId="234DDCE9" w:rsidR="00C22584" w:rsidRPr="00151C6E" w:rsidRDefault="5A7277CC" w:rsidP="6CF5AD38">
      <w:pPr>
        <w:pStyle w:val="paragraph"/>
        <w:widowControl w:val="0"/>
        <w:spacing w:before="0" w:beforeAutospacing="0" w:after="0" w:afterAutospacing="0"/>
        <w:outlineLvl w:val="0"/>
        <w:rPr>
          <w:sz w:val="22"/>
          <w:szCs w:val="22"/>
        </w:rPr>
      </w:pPr>
      <w:r w:rsidRPr="00063CBA">
        <w:rPr>
          <w:rStyle w:val="normaltextrun"/>
          <w:rFonts w:ascii="ABC Arizona Mix Light" w:hAnsi="ABC Arizona Mix Light" w:cs="Segoe UI"/>
        </w:rPr>
        <w:t>I confirm that the application</w:t>
      </w:r>
      <w:r w:rsidR="00961898" w:rsidRPr="00063CBA">
        <w:rPr>
          <w:rStyle w:val="normaltextrun"/>
          <w:rFonts w:ascii="ABC Arizona Mix Light" w:hAnsi="ABC Arizona Mix Light" w:cs="Segoe UI"/>
        </w:rPr>
        <w:t xml:space="preserve"> is </w:t>
      </w:r>
      <w:r w:rsidR="18994BCD" w:rsidRPr="00063CBA">
        <w:rPr>
          <w:rStyle w:val="normaltextrun"/>
          <w:rFonts w:ascii="ABC Arizona Mix Light" w:hAnsi="ABC Arizona Mix Light" w:cs="Segoe UI"/>
        </w:rPr>
        <w:t>for</w:t>
      </w:r>
      <w:r w:rsidR="00961898" w:rsidRPr="00063CBA">
        <w:rPr>
          <w:rStyle w:val="normaltextrun"/>
          <w:rFonts w:ascii="ABC Arizona Mix Light" w:hAnsi="ABC Arizona Mix Light" w:cs="Segoe UI"/>
        </w:rPr>
        <w:t xml:space="preserve"> </w:t>
      </w:r>
      <w:r w:rsidR="1939B24C" w:rsidRPr="00063CBA">
        <w:rPr>
          <w:rStyle w:val="normaltextrun"/>
          <w:rFonts w:ascii="ABC Arizona Mix Light" w:hAnsi="ABC Arizona Mix Light" w:cs="Segoe UI"/>
        </w:rPr>
        <w:t xml:space="preserve">areas of research </w:t>
      </w:r>
      <w:r w:rsidR="49C08767" w:rsidRPr="00063CBA">
        <w:rPr>
          <w:rStyle w:val="normaltextrun"/>
          <w:rFonts w:ascii="ABC Arizona Mix Light" w:hAnsi="ABC Arizona Mix Light" w:cs="Segoe UI"/>
        </w:rPr>
        <w:t>supported by the CBRL Andrea Zerbini Awards</w:t>
      </w:r>
      <w:r w:rsidR="19175CFE" w:rsidRPr="00063CBA">
        <w:rPr>
          <w:rStyle w:val="normaltextrun"/>
          <w:rFonts w:ascii="ABC Arizona Mix Light" w:hAnsi="ABC Arizona Mix Light" w:cs="Segoe UI"/>
        </w:rPr>
        <w:t xml:space="preserve">: </w:t>
      </w:r>
      <w:r w:rsidR="19175CFE" w:rsidRPr="00151C6E">
        <w:rPr>
          <w:rStyle w:val="normaltextrun"/>
          <w:rFonts w:ascii="ABC Arizona Mix Light" w:hAnsi="ABC Arizona Mix Light" w:cs="Segoe UI"/>
          <w:sz w:val="22"/>
          <w:szCs w:val="22"/>
        </w:rPr>
        <w:t xml:space="preserve">Ancient History; Landscape Archaeology; </w:t>
      </w:r>
      <w:r w:rsidR="006C4B43">
        <w:rPr>
          <w:rStyle w:val="normaltextrun"/>
          <w:rFonts w:ascii="ABC Arizona Mix Light" w:hAnsi="ABC Arizona Mix Light" w:cs="Segoe UI"/>
          <w:sz w:val="22"/>
          <w:szCs w:val="22"/>
        </w:rPr>
        <w:t>New Technologies</w:t>
      </w:r>
      <w:r w:rsidR="19175CFE" w:rsidRPr="00151C6E">
        <w:rPr>
          <w:rStyle w:val="normaltextrun"/>
          <w:rFonts w:ascii="ABC Arizona Mix Light" w:hAnsi="ABC Arizona Mix Light" w:cs="Segoe UI"/>
          <w:sz w:val="22"/>
          <w:szCs w:val="22"/>
        </w:rPr>
        <w:t>/GIS Applications in Archaeology; Aerial Archaeology; Migration and Migrant Identities in the Near East from Antiquity to the Middle Ages; Protecting the Past.</w:t>
      </w:r>
      <w:r w:rsidR="19175CFE" w:rsidRPr="6CF5AD38">
        <w:rPr>
          <w:i/>
          <w:iCs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2756852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7954E14" w14:textId="77777777" w:rsidR="003912D4" w:rsidRPr="00151C6E" w:rsidRDefault="003912D4" w:rsidP="00923E66">
      <w:pPr>
        <w:widowControl w:val="0"/>
        <w:spacing w:after="0"/>
        <w:rPr>
          <w:i/>
          <w:iCs/>
        </w:rPr>
      </w:pPr>
    </w:p>
    <w:p w14:paraId="5601384E" w14:textId="169D8109" w:rsidR="003912D4" w:rsidRPr="00151C6E" w:rsidRDefault="00961898" w:rsidP="6CF5AD38">
      <w:pPr>
        <w:widowControl w:val="0"/>
        <w:spacing w:after="0"/>
      </w:pPr>
      <w:r>
        <w:t xml:space="preserve">1. </w:t>
      </w:r>
      <w:r w:rsidR="003912D4">
        <w:t xml:space="preserve">Title: </w:t>
      </w:r>
      <w:r w:rsidR="7512B720">
        <w:t>(</w:t>
      </w:r>
      <w:proofErr w:type="gramStart"/>
      <w:r w:rsidR="00F775E4">
        <w:t>e.g.</w:t>
      </w:r>
      <w:proofErr w:type="gramEnd"/>
      <w:r w:rsidR="00F775E4">
        <w:t xml:space="preserve"> </w:t>
      </w:r>
      <w:r w:rsidR="7512B720">
        <w:t>Mrs/Mr/Ms/Miss)</w:t>
      </w:r>
    </w:p>
    <w:p w14:paraId="1EC0C429" w14:textId="66526B6F" w:rsidR="003912D4" w:rsidRDefault="003912D4" w:rsidP="00923E66">
      <w:pPr>
        <w:widowControl w:val="0"/>
        <w:spacing w:after="0"/>
      </w:pPr>
    </w:p>
    <w:p w14:paraId="6E56F722" w14:textId="77777777" w:rsidR="003E746B" w:rsidRPr="00151C6E" w:rsidRDefault="003E746B" w:rsidP="00923E66">
      <w:pPr>
        <w:widowControl w:val="0"/>
        <w:spacing w:after="0"/>
      </w:pPr>
    </w:p>
    <w:p w14:paraId="04E96444" w14:textId="126C11C1" w:rsidR="6CF5AD38" w:rsidRDefault="003912D4">
      <w:r>
        <w:t xml:space="preserve">2. </w:t>
      </w:r>
      <w:r w:rsidR="5138FB14">
        <w:t xml:space="preserve">Full </w:t>
      </w:r>
      <w:r w:rsidR="00456222">
        <w:t>n</w:t>
      </w:r>
      <w:r w:rsidR="00961898">
        <w:t>am</w:t>
      </w:r>
      <w:r w:rsidR="008F02F4">
        <w:t>e</w:t>
      </w:r>
      <w:r w:rsidR="002C09E0">
        <w:t xml:space="preserve"> </w:t>
      </w:r>
    </w:p>
    <w:p w14:paraId="0172504E" w14:textId="576EB25E" w:rsidR="00307C78" w:rsidRDefault="00307C78">
      <w:r>
        <w:t>First Name</w:t>
      </w:r>
      <w:r>
        <w:tab/>
      </w:r>
      <w:r w:rsidR="000B062F">
        <w:tab/>
        <w:t>Middle Name</w:t>
      </w:r>
      <w:r w:rsidR="00654B37">
        <w:t xml:space="preserve"> (optional)</w:t>
      </w:r>
      <w:r w:rsidR="000B062F">
        <w:t xml:space="preserve"> </w:t>
      </w:r>
      <w:r w:rsidR="000B062F">
        <w:tab/>
        <w:t xml:space="preserve">                 Last Name</w:t>
      </w:r>
    </w:p>
    <w:p w14:paraId="3C7827E8" w14:textId="77777777" w:rsidR="003E746B" w:rsidRDefault="003E746B" w:rsidP="6CF5AD38">
      <w:pPr>
        <w:widowControl w:val="0"/>
        <w:spacing w:after="0"/>
      </w:pPr>
    </w:p>
    <w:p w14:paraId="12923CE1" w14:textId="568CD03F" w:rsidR="00961898" w:rsidRPr="003E746B" w:rsidRDefault="003E746B" w:rsidP="003E746B">
      <w:pPr>
        <w:widowControl w:val="0"/>
        <w:spacing w:after="0"/>
        <w:rPr>
          <w:rFonts w:cstheme="majorBidi"/>
        </w:rPr>
      </w:pPr>
      <w:r>
        <w:t>3</w:t>
      </w:r>
      <w:r w:rsidR="00961898">
        <w:t xml:space="preserve">. Address for </w:t>
      </w:r>
      <w:r w:rsidR="00456222">
        <w:t>c</w:t>
      </w:r>
      <w:r w:rsidR="00961898">
        <w:t xml:space="preserve">orrespondence: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151C6E" w14:paraId="1A70BAFF" w14:textId="77777777" w:rsidTr="00AC33EA">
        <w:trPr>
          <w:trHeight w:val="340"/>
        </w:trPr>
        <w:tc>
          <w:tcPr>
            <w:tcW w:w="8359" w:type="dxa"/>
          </w:tcPr>
          <w:p w14:paraId="31BF7ED0" w14:textId="77777777" w:rsidR="00961898" w:rsidRPr="00151C6E" w:rsidRDefault="00961898" w:rsidP="00923E66">
            <w:pPr>
              <w:widowControl w:val="0"/>
              <w:rPr>
                <w:sz w:val="22"/>
                <w:szCs w:val="22"/>
              </w:rPr>
            </w:pPr>
          </w:p>
        </w:tc>
      </w:tr>
      <w:tr w:rsidR="00961898" w:rsidRPr="00151C6E" w14:paraId="4D2BB5B0" w14:textId="77777777" w:rsidTr="00AC33EA">
        <w:trPr>
          <w:trHeight w:val="340"/>
        </w:trPr>
        <w:tc>
          <w:tcPr>
            <w:tcW w:w="8359" w:type="dxa"/>
          </w:tcPr>
          <w:p w14:paraId="71C27C69" w14:textId="77777777" w:rsidR="00961898" w:rsidRPr="00151C6E" w:rsidRDefault="00961898" w:rsidP="00923E66">
            <w:pPr>
              <w:widowControl w:val="0"/>
              <w:rPr>
                <w:sz w:val="22"/>
                <w:szCs w:val="22"/>
              </w:rPr>
            </w:pPr>
          </w:p>
        </w:tc>
      </w:tr>
      <w:tr w:rsidR="00961898" w:rsidRPr="00151C6E" w14:paraId="350E50B8" w14:textId="77777777" w:rsidTr="00AC33EA">
        <w:trPr>
          <w:trHeight w:val="340"/>
        </w:trPr>
        <w:tc>
          <w:tcPr>
            <w:tcW w:w="8359" w:type="dxa"/>
          </w:tcPr>
          <w:p w14:paraId="20E6105C" w14:textId="77777777" w:rsidR="00961898" w:rsidRPr="00151C6E" w:rsidRDefault="00961898" w:rsidP="00923E66">
            <w:pPr>
              <w:widowControl w:val="0"/>
              <w:rPr>
                <w:sz w:val="22"/>
                <w:szCs w:val="22"/>
              </w:rPr>
            </w:pPr>
          </w:p>
        </w:tc>
      </w:tr>
      <w:tr w:rsidR="00961898" w:rsidRPr="00151C6E" w14:paraId="6275D3E2" w14:textId="77777777" w:rsidTr="00AC33EA">
        <w:trPr>
          <w:trHeight w:val="340"/>
        </w:trPr>
        <w:tc>
          <w:tcPr>
            <w:tcW w:w="8359" w:type="dxa"/>
          </w:tcPr>
          <w:p w14:paraId="013B7EA3" w14:textId="77777777" w:rsidR="00961898" w:rsidRPr="00151C6E" w:rsidRDefault="00961898" w:rsidP="00923E6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D4E666F" w14:textId="77777777" w:rsidR="00961898" w:rsidRPr="00151C6E" w:rsidRDefault="00961898" w:rsidP="00923E66">
      <w:pPr>
        <w:widowControl w:val="0"/>
        <w:spacing w:after="0"/>
      </w:pPr>
    </w:p>
    <w:p w14:paraId="3C2EFC2E" w14:textId="0C12D21A" w:rsidR="003912D4" w:rsidRPr="00151C6E" w:rsidRDefault="003912D4" w:rsidP="00923E66">
      <w:pPr>
        <w:widowControl w:val="0"/>
        <w:spacing w:after="0"/>
      </w:pPr>
      <w:r w:rsidRPr="00151C6E">
        <w:lastRenderedPageBreak/>
        <w:t>4. Email address</w:t>
      </w:r>
      <w:r w:rsidR="00EA1FAC" w:rsidRPr="00151C6E">
        <w:t>:</w:t>
      </w:r>
    </w:p>
    <w:p w14:paraId="64A56E82" w14:textId="77777777" w:rsidR="003912D4" w:rsidRPr="00151C6E" w:rsidRDefault="003912D4" w:rsidP="00923E66">
      <w:pPr>
        <w:widowControl w:val="0"/>
        <w:spacing w:after="0"/>
      </w:pPr>
    </w:p>
    <w:p w14:paraId="7F76D476" w14:textId="77777777" w:rsidR="003E746B" w:rsidRDefault="003E746B" w:rsidP="6CF5AD38">
      <w:pPr>
        <w:widowControl w:val="0"/>
        <w:spacing w:after="0"/>
      </w:pPr>
    </w:p>
    <w:p w14:paraId="23BC93C2" w14:textId="0EF24612" w:rsidR="00961898" w:rsidRPr="00151C6E" w:rsidRDefault="003912D4" w:rsidP="6CF5AD38">
      <w:pPr>
        <w:widowControl w:val="0"/>
        <w:spacing w:after="0"/>
      </w:pPr>
      <w:r>
        <w:t>5</w:t>
      </w:r>
      <w:r w:rsidR="00961898">
        <w:t xml:space="preserve">. Telephone number </w:t>
      </w:r>
      <w:r w:rsidR="005A7DE1">
        <w:t>(include country code)</w:t>
      </w:r>
      <w:r w:rsidR="00027CD4">
        <w:t>:</w:t>
      </w:r>
    </w:p>
    <w:p w14:paraId="1B9D4044" w14:textId="77777777" w:rsidR="003E746B" w:rsidRPr="00151C6E" w:rsidRDefault="003E746B" w:rsidP="00923E66">
      <w:pPr>
        <w:widowControl w:val="0"/>
        <w:spacing w:after="0"/>
      </w:pPr>
    </w:p>
    <w:p w14:paraId="5C5A0077" w14:textId="77777777" w:rsidR="004047CA" w:rsidRPr="00151C6E" w:rsidRDefault="004047CA" w:rsidP="004047CA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</w:p>
    <w:p w14:paraId="03D0B3DE" w14:textId="1EA0964F" w:rsidR="004047CA" w:rsidRPr="00354B0B" w:rsidRDefault="004047CA" w:rsidP="004047CA">
      <w:pPr>
        <w:widowControl w:val="0"/>
        <w:tabs>
          <w:tab w:val="left" w:pos="3600"/>
        </w:tabs>
        <w:spacing w:after="0"/>
        <w:rPr>
          <w:color w:val="000000" w:themeColor="text1"/>
        </w:rPr>
      </w:pPr>
      <w:r w:rsidRPr="004047CA">
        <w:rPr>
          <w:color w:val="000000" w:themeColor="text1"/>
        </w:rPr>
        <w:t xml:space="preserve">6. </w:t>
      </w:r>
      <w:r w:rsidRPr="00354B0B">
        <w:rPr>
          <w:color w:val="000000" w:themeColor="text1"/>
        </w:rPr>
        <w:t xml:space="preserve">Country of </w:t>
      </w:r>
      <w:r w:rsidR="00E83C71">
        <w:rPr>
          <w:color w:val="000000" w:themeColor="text1"/>
        </w:rPr>
        <w:t>r</w:t>
      </w:r>
      <w:r w:rsidR="00E83C71" w:rsidRPr="00354B0B">
        <w:rPr>
          <w:color w:val="000000" w:themeColor="text1"/>
        </w:rPr>
        <w:t>esidence</w:t>
      </w:r>
      <w:r w:rsidRPr="00354B0B">
        <w:rPr>
          <w:color w:val="000000" w:themeColor="text1"/>
        </w:rPr>
        <w:t xml:space="preserve">:  </w:t>
      </w:r>
    </w:p>
    <w:p w14:paraId="68F0C400" w14:textId="77777777" w:rsidR="004047CA" w:rsidRDefault="004047CA" w:rsidP="004047CA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14:paraId="779C31F4" w14:textId="77777777" w:rsidR="004047CA" w:rsidRPr="00151C6E" w:rsidRDefault="004047CA" w:rsidP="004047CA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14:paraId="3E354471" w14:textId="2566A99D" w:rsidR="004047CA" w:rsidRPr="00354B0B" w:rsidRDefault="004047CA" w:rsidP="004047CA">
      <w:pPr>
        <w:widowControl w:val="0"/>
        <w:tabs>
          <w:tab w:val="left" w:pos="3600"/>
        </w:tabs>
        <w:spacing w:after="0"/>
        <w:rPr>
          <w:color w:val="000000" w:themeColor="text1"/>
        </w:rPr>
      </w:pPr>
      <w:r w:rsidRPr="00354B0B">
        <w:rPr>
          <w:color w:val="000000" w:themeColor="text1"/>
        </w:rPr>
        <w:t xml:space="preserve">7. </w:t>
      </w:r>
      <w:r w:rsidR="00060506">
        <w:rPr>
          <w:color w:val="000000" w:themeColor="text1"/>
        </w:rPr>
        <w:t xml:space="preserve">University </w:t>
      </w:r>
      <w:proofErr w:type="gramStart"/>
      <w:r w:rsidR="00060506">
        <w:rPr>
          <w:color w:val="000000" w:themeColor="text1"/>
        </w:rPr>
        <w:t>where</w:t>
      </w:r>
      <w:proofErr w:type="gramEnd"/>
      <w:r w:rsidR="00060506">
        <w:rPr>
          <w:color w:val="000000" w:themeColor="text1"/>
        </w:rPr>
        <w:t xml:space="preserve"> undertaking </w:t>
      </w:r>
      <w:r w:rsidR="00283546">
        <w:rPr>
          <w:color w:val="000000" w:themeColor="text1"/>
        </w:rPr>
        <w:t xml:space="preserve">doctoral </w:t>
      </w:r>
      <w:r w:rsidR="00060506">
        <w:rPr>
          <w:color w:val="000000" w:themeColor="text1"/>
        </w:rPr>
        <w:t>degree</w:t>
      </w:r>
      <w:r w:rsidR="00DA489E">
        <w:rPr>
          <w:color w:val="000000" w:themeColor="text1"/>
        </w:rPr>
        <w:t>:</w:t>
      </w:r>
      <w:r w:rsidR="00060506">
        <w:rPr>
          <w:color w:val="000000" w:themeColor="text1"/>
        </w:rPr>
        <w:t xml:space="preserve"> </w:t>
      </w:r>
    </w:p>
    <w:p w14:paraId="58350F34" w14:textId="77777777" w:rsidR="004047CA" w:rsidRDefault="004047CA" w:rsidP="00923E66">
      <w:pPr>
        <w:widowControl w:val="0"/>
        <w:spacing w:after="0"/>
      </w:pPr>
    </w:p>
    <w:p w14:paraId="2F7F6F46" w14:textId="77777777" w:rsidR="004047CA" w:rsidRDefault="004047CA" w:rsidP="00923E66">
      <w:pPr>
        <w:widowControl w:val="0"/>
        <w:spacing w:after="0"/>
      </w:pPr>
    </w:p>
    <w:p w14:paraId="24BA54DA" w14:textId="5065557E" w:rsidR="00961898" w:rsidRPr="00151C6E" w:rsidRDefault="00354B0B" w:rsidP="00923E66">
      <w:pPr>
        <w:widowControl w:val="0"/>
        <w:spacing w:after="0"/>
        <w:rPr>
          <w:rFonts w:cstheme="majorBidi"/>
        </w:rPr>
      </w:pPr>
      <w:r>
        <w:t>8</w:t>
      </w:r>
      <w:r w:rsidR="00961898" w:rsidRPr="00151C6E">
        <w:t xml:space="preserve">. </w:t>
      </w:r>
      <w:r w:rsidR="00B6058E" w:rsidRPr="00151C6E">
        <w:t>Doctoral</w:t>
      </w:r>
      <w:r w:rsidR="00FD62A4" w:rsidRPr="00151C6E">
        <w:t xml:space="preserve"> </w:t>
      </w:r>
      <w:r w:rsidR="008C56B3" w:rsidRPr="00151C6E">
        <w:t>programme</w:t>
      </w:r>
      <w:r w:rsidR="00B6058E" w:rsidRPr="00151C6E">
        <w:t xml:space="preserve"> name</w:t>
      </w:r>
      <w:r w:rsidR="00A05B9D" w:rsidRPr="00151C6E">
        <w:t xml:space="preserve"> and</w:t>
      </w:r>
      <w:r w:rsidR="00624F04">
        <w:t>/or</w:t>
      </w:r>
      <w:r w:rsidR="00A05B9D" w:rsidRPr="00151C6E">
        <w:t xml:space="preserve"> department/</w:t>
      </w:r>
      <w:r w:rsidR="008E7E96">
        <w:t>faculty/</w:t>
      </w:r>
      <w:r w:rsidR="00A05B9D" w:rsidRPr="00151C6E">
        <w:t>centre</w:t>
      </w:r>
      <w:r w:rsidR="00836ADF" w:rsidRPr="00151C6E">
        <w:t>/institute</w:t>
      </w:r>
      <w:r w:rsidR="008102FC" w:rsidRPr="00151C6E">
        <w:t xml:space="preserve"> name</w:t>
      </w:r>
      <w:r w:rsidR="00B6058E" w:rsidRPr="00151C6E">
        <w:t>:</w:t>
      </w:r>
    </w:p>
    <w:p w14:paraId="7FD14286" w14:textId="4A18B918" w:rsidR="00961898" w:rsidRDefault="00961898" w:rsidP="00923E66">
      <w:pPr>
        <w:widowControl w:val="0"/>
        <w:spacing w:after="0"/>
      </w:pPr>
    </w:p>
    <w:p w14:paraId="610A7254" w14:textId="77777777" w:rsidR="003E746B" w:rsidRDefault="003E746B" w:rsidP="00923E66">
      <w:pPr>
        <w:widowControl w:val="0"/>
        <w:spacing w:after="0"/>
      </w:pPr>
    </w:p>
    <w:p w14:paraId="2F612637" w14:textId="77777777" w:rsidR="003E746B" w:rsidRDefault="003E746B" w:rsidP="00923E66">
      <w:pPr>
        <w:widowControl w:val="0"/>
        <w:spacing w:after="0"/>
      </w:pPr>
    </w:p>
    <w:p w14:paraId="570AD830" w14:textId="77777777" w:rsidR="003E746B" w:rsidRDefault="003E746B" w:rsidP="00923E66">
      <w:pPr>
        <w:widowControl w:val="0"/>
        <w:spacing w:after="0"/>
      </w:pPr>
    </w:p>
    <w:p w14:paraId="5332DFA3" w14:textId="77777777" w:rsidR="003E746B" w:rsidRDefault="003E746B" w:rsidP="00923E66">
      <w:pPr>
        <w:widowControl w:val="0"/>
        <w:spacing w:after="0"/>
      </w:pPr>
    </w:p>
    <w:p w14:paraId="44A076C6" w14:textId="77777777" w:rsidR="003E746B" w:rsidRDefault="003E746B" w:rsidP="00923E66">
      <w:pPr>
        <w:widowControl w:val="0"/>
        <w:spacing w:after="0"/>
      </w:pPr>
    </w:p>
    <w:p w14:paraId="2AE2E058" w14:textId="77777777" w:rsidR="003E746B" w:rsidRPr="00151C6E" w:rsidRDefault="003E746B" w:rsidP="00923E66">
      <w:pPr>
        <w:widowControl w:val="0"/>
        <w:spacing w:after="0"/>
      </w:pPr>
    </w:p>
    <w:p w14:paraId="1939B907" w14:textId="13824875" w:rsidR="003912D4" w:rsidRDefault="00354B0B" w:rsidP="00923E66">
      <w:pPr>
        <w:widowControl w:val="0"/>
        <w:spacing w:after="0"/>
      </w:pPr>
      <w:r>
        <w:t>9</w:t>
      </w:r>
      <w:r w:rsidR="003912D4" w:rsidRPr="00151C6E">
        <w:t>. Academic qualifications</w:t>
      </w:r>
      <w:r w:rsidR="00836ADF" w:rsidRPr="00151C6E">
        <w:t>:</w:t>
      </w:r>
    </w:p>
    <w:p w14:paraId="3181BAD1" w14:textId="7B44A4C1" w:rsidR="003912D4" w:rsidRDefault="003912D4" w:rsidP="003E746B">
      <w:pPr>
        <w:widowControl w:val="0"/>
        <w:spacing w:after="0"/>
        <w:rPr>
          <w:noProof/>
        </w:rPr>
      </w:pPr>
    </w:p>
    <w:p w14:paraId="00A59F98" w14:textId="77777777" w:rsidR="003E746B" w:rsidRDefault="003E746B" w:rsidP="003E746B">
      <w:pPr>
        <w:widowControl w:val="0"/>
        <w:spacing w:after="0"/>
        <w:rPr>
          <w:noProof/>
        </w:rPr>
      </w:pPr>
    </w:p>
    <w:p w14:paraId="26E6AC92" w14:textId="77777777" w:rsidR="003E746B" w:rsidRDefault="003E746B" w:rsidP="003E746B">
      <w:pPr>
        <w:widowControl w:val="0"/>
        <w:spacing w:after="0"/>
        <w:rPr>
          <w:noProof/>
        </w:rPr>
      </w:pPr>
    </w:p>
    <w:p w14:paraId="1CA13A10" w14:textId="77777777" w:rsidR="003E746B" w:rsidRDefault="003E746B" w:rsidP="003E746B">
      <w:pPr>
        <w:widowControl w:val="0"/>
        <w:spacing w:after="0"/>
        <w:rPr>
          <w:noProof/>
        </w:rPr>
      </w:pPr>
    </w:p>
    <w:p w14:paraId="787B677B" w14:textId="77777777" w:rsidR="003E746B" w:rsidRDefault="003E746B" w:rsidP="003E746B">
      <w:pPr>
        <w:widowControl w:val="0"/>
        <w:spacing w:after="0"/>
        <w:rPr>
          <w:noProof/>
        </w:rPr>
      </w:pPr>
    </w:p>
    <w:p w14:paraId="68923398" w14:textId="77777777" w:rsidR="003E746B" w:rsidRDefault="003E746B" w:rsidP="003E746B">
      <w:pPr>
        <w:widowControl w:val="0"/>
        <w:spacing w:after="0"/>
        <w:rPr>
          <w:noProof/>
        </w:rPr>
      </w:pPr>
    </w:p>
    <w:p w14:paraId="5D3720FE" w14:textId="77777777" w:rsidR="003E746B" w:rsidRDefault="003E746B" w:rsidP="003E746B">
      <w:pPr>
        <w:widowControl w:val="0"/>
        <w:spacing w:after="0"/>
        <w:rPr>
          <w:noProof/>
        </w:rPr>
      </w:pPr>
    </w:p>
    <w:p w14:paraId="5050B3E5" w14:textId="77777777" w:rsidR="003E746B" w:rsidRDefault="003E746B" w:rsidP="003E746B">
      <w:pPr>
        <w:widowControl w:val="0"/>
        <w:spacing w:after="0"/>
        <w:rPr>
          <w:noProof/>
        </w:rPr>
      </w:pPr>
    </w:p>
    <w:p w14:paraId="2AE57C4A" w14:textId="77777777" w:rsidR="003E746B" w:rsidRPr="003E746B" w:rsidRDefault="003E746B" w:rsidP="003E746B">
      <w:pPr>
        <w:widowControl w:val="0"/>
        <w:spacing w:after="0"/>
        <w:rPr>
          <w:rFonts w:cstheme="majorBidi"/>
        </w:rPr>
      </w:pPr>
    </w:p>
    <w:p w14:paraId="19F207D7" w14:textId="08226ABA" w:rsidR="00961898" w:rsidRPr="00151C6E" w:rsidRDefault="00354B0B" w:rsidP="00923E66">
      <w:pPr>
        <w:widowControl w:val="0"/>
        <w:spacing w:after="0"/>
        <w:rPr>
          <w:b/>
          <w:bCs/>
        </w:rPr>
      </w:pPr>
      <w:r>
        <w:t>10</w:t>
      </w:r>
      <w:r w:rsidR="00961898" w:rsidRPr="00151C6E">
        <w:t xml:space="preserve">. </w:t>
      </w:r>
      <w:r w:rsidR="00B6058E" w:rsidRPr="00151C6E">
        <w:t xml:space="preserve">Title of </w:t>
      </w:r>
      <w:r w:rsidR="008D1408" w:rsidRPr="00151C6E">
        <w:t>doctoral project</w:t>
      </w:r>
      <w:r w:rsidR="00836ADF" w:rsidRPr="00151C6E">
        <w:t>:</w:t>
      </w:r>
    </w:p>
    <w:p w14:paraId="70A51477" w14:textId="689FCAB1" w:rsidR="00961898" w:rsidRDefault="00961898" w:rsidP="00923E66">
      <w:pPr>
        <w:widowControl w:val="0"/>
        <w:spacing w:after="0"/>
        <w:rPr>
          <w:noProof/>
        </w:rPr>
      </w:pPr>
    </w:p>
    <w:p w14:paraId="29225626" w14:textId="77777777" w:rsidR="003E746B" w:rsidRDefault="003E746B" w:rsidP="00923E66">
      <w:pPr>
        <w:widowControl w:val="0"/>
        <w:spacing w:after="0"/>
        <w:rPr>
          <w:noProof/>
        </w:rPr>
      </w:pPr>
    </w:p>
    <w:p w14:paraId="00033B9C" w14:textId="77777777" w:rsidR="003E746B" w:rsidRDefault="003E746B" w:rsidP="00923E66">
      <w:pPr>
        <w:widowControl w:val="0"/>
        <w:spacing w:after="0"/>
        <w:rPr>
          <w:noProof/>
        </w:rPr>
      </w:pPr>
    </w:p>
    <w:p w14:paraId="3CED7297" w14:textId="77777777" w:rsidR="003E746B" w:rsidRDefault="003E746B" w:rsidP="00923E66">
      <w:pPr>
        <w:widowControl w:val="0"/>
        <w:spacing w:after="0"/>
        <w:rPr>
          <w:noProof/>
        </w:rPr>
      </w:pPr>
    </w:p>
    <w:p w14:paraId="6B92EFE3" w14:textId="77777777" w:rsidR="003E746B" w:rsidRDefault="003E746B" w:rsidP="00923E66">
      <w:pPr>
        <w:widowControl w:val="0"/>
        <w:spacing w:after="0"/>
        <w:rPr>
          <w:noProof/>
        </w:rPr>
      </w:pPr>
    </w:p>
    <w:p w14:paraId="27AD08EB" w14:textId="77777777" w:rsidR="003E746B" w:rsidRPr="00151C6E" w:rsidRDefault="003E746B" w:rsidP="00923E66">
      <w:pPr>
        <w:widowControl w:val="0"/>
        <w:spacing w:after="0"/>
      </w:pPr>
    </w:p>
    <w:p w14:paraId="6C9537CB" w14:textId="77777777" w:rsidR="00961898" w:rsidRPr="00151C6E" w:rsidRDefault="00961898" w:rsidP="00923E66">
      <w:pPr>
        <w:widowControl w:val="0"/>
        <w:spacing w:after="0"/>
      </w:pPr>
    </w:p>
    <w:p w14:paraId="446C9ECC" w14:textId="16E3EC8B" w:rsidR="00961898" w:rsidRDefault="00354B0B" w:rsidP="00923E66">
      <w:pPr>
        <w:widowControl w:val="0"/>
        <w:spacing w:after="0"/>
      </w:pPr>
      <w:r>
        <w:t>11</w:t>
      </w:r>
      <w:r w:rsidR="00961898">
        <w:t>.</w:t>
      </w:r>
      <w:r w:rsidR="003912D4">
        <w:t xml:space="preserve"> </w:t>
      </w:r>
      <w:r w:rsidR="00961898">
        <w:t xml:space="preserve"> </w:t>
      </w:r>
      <w:r w:rsidR="00EE1861">
        <w:t xml:space="preserve">Start date of PhD: </w:t>
      </w:r>
    </w:p>
    <w:p w14:paraId="504C03CC" w14:textId="77777777" w:rsidR="001F74D6" w:rsidRPr="00151C6E" w:rsidRDefault="001F74D6" w:rsidP="00923E66">
      <w:pPr>
        <w:widowControl w:val="0"/>
        <w:spacing w:after="0"/>
      </w:pPr>
    </w:p>
    <w:p w14:paraId="65FAF3DA" w14:textId="77777777" w:rsidR="00961898" w:rsidRDefault="00961898" w:rsidP="00923E66">
      <w:pPr>
        <w:widowControl w:val="0"/>
        <w:spacing w:after="0"/>
      </w:pPr>
    </w:p>
    <w:p w14:paraId="37ECC048" w14:textId="1D04A0F1" w:rsidR="00980A11" w:rsidRDefault="00354B0B" w:rsidP="00117A2F">
      <w:pPr>
        <w:widowControl w:val="0"/>
        <w:spacing w:after="0"/>
      </w:pPr>
      <w:r>
        <w:t>12</w:t>
      </w:r>
      <w:r w:rsidR="0005076E">
        <w:t xml:space="preserve">. </w:t>
      </w:r>
      <w:r w:rsidR="00980A11">
        <w:t>Are you registered for full-time or part-time study?</w:t>
      </w:r>
    </w:p>
    <w:p w14:paraId="66D17CF5" w14:textId="77777777" w:rsidR="001F74D6" w:rsidRPr="00151C6E" w:rsidRDefault="001F74D6" w:rsidP="001F74D6">
      <w:pPr>
        <w:widowControl w:val="0"/>
        <w:spacing w:after="0"/>
      </w:pPr>
    </w:p>
    <w:p w14:paraId="33A43AE9" w14:textId="77777777" w:rsidR="003E746B" w:rsidRPr="00151C6E" w:rsidRDefault="003E746B" w:rsidP="00923E66">
      <w:pPr>
        <w:widowControl w:val="0"/>
        <w:spacing w:after="0"/>
      </w:pPr>
    </w:p>
    <w:p w14:paraId="6769DD0A" w14:textId="4A093F8B" w:rsidR="00961898" w:rsidRDefault="00354B0B" w:rsidP="00923E66">
      <w:pPr>
        <w:widowControl w:val="0"/>
        <w:spacing w:after="0"/>
      </w:pPr>
      <w:r>
        <w:t>13</w:t>
      </w:r>
      <w:r w:rsidR="00961898">
        <w:t>.</w:t>
      </w:r>
      <w:r w:rsidR="003912D4">
        <w:t xml:space="preserve"> </w:t>
      </w:r>
      <w:r w:rsidR="00961898">
        <w:t xml:space="preserve"> </w:t>
      </w:r>
      <w:r w:rsidR="00117A2F">
        <w:t>Estimated dates of travel</w:t>
      </w:r>
      <w:r w:rsidR="00771B8D">
        <w:t>:</w:t>
      </w:r>
    </w:p>
    <w:p w14:paraId="10CC4F32" w14:textId="77777777" w:rsidR="003E746B" w:rsidRPr="00151C6E" w:rsidRDefault="003E746B" w:rsidP="00923E66">
      <w:pPr>
        <w:widowControl w:val="0"/>
        <w:spacing w:after="0"/>
      </w:pPr>
    </w:p>
    <w:p w14:paraId="5D0A79CE" w14:textId="77777777" w:rsidR="00961898" w:rsidRPr="00151C6E" w:rsidRDefault="00961898" w:rsidP="00923E66">
      <w:pPr>
        <w:widowControl w:val="0"/>
        <w:spacing w:after="0"/>
      </w:pPr>
    </w:p>
    <w:p w14:paraId="75EFC919" w14:textId="0AC6B862" w:rsidR="00961898" w:rsidRPr="00151C6E" w:rsidRDefault="00354B0B" w:rsidP="00923E66">
      <w:pPr>
        <w:widowControl w:val="0"/>
        <w:spacing w:after="0"/>
      </w:pPr>
      <w:r>
        <w:t>14</w:t>
      </w:r>
      <w:r w:rsidR="00961898">
        <w:t>.</w:t>
      </w:r>
      <w:r w:rsidR="003912D4">
        <w:t xml:space="preserve"> </w:t>
      </w:r>
      <w:r w:rsidR="00961898">
        <w:t xml:space="preserve"> Estimated total cost</w:t>
      </w:r>
      <w:r w:rsidR="2D43DC41">
        <w:t xml:space="preserve"> of travel</w:t>
      </w:r>
      <w:r w:rsidR="004944F3">
        <w:t xml:space="preserve">: </w:t>
      </w:r>
    </w:p>
    <w:p w14:paraId="15F59D24" w14:textId="77777777" w:rsidR="00961898" w:rsidRDefault="00961898" w:rsidP="00923E66">
      <w:pPr>
        <w:widowControl w:val="0"/>
        <w:spacing w:after="0"/>
      </w:pPr>
    </w:p>
    <w:p w14:paraId="1FF6CB85" w14:textId="77777777" w:rsidR="003E746B" w:rsidRPr="00151C6E" w:rsidRDefault="003E746B" w:rsidP="00923E66">
      <w:pPr>
        <w:widowControl w:val="0"/>
        <w:spacing w:after="0"/>
      </w:pPr>
    </w:p>
    <w:p w14:paraId="0A9A31AB" w14:textId="12AC6C47" w:rsidR="00961898" w:rsidRDefault="00354B0B" w:rsidP="003E746B">
      <w:pPr>
        <w:widowControl w:val="0"/>
      </w:pPr>
      <w:r>
        <w:t>15</w:t>
      </w:r>
      <w:r w:rsidR="00961898" w:rsidRPr="00151C6E">
        <w:t>.</w:t>
      </w:r>
      <w:r w:rsidR="003912D4" w:rsidRPr="00151C6E">
        <w:t xml:space="preserve"> </w:t>
      </w:r>
      <w:r w:rsidR="00961898" w:rsidRPr="00151C6E">
        <w:t xml:space="preserve"> Sum requested from CBRL</w:t>
      </w:r>
      <w:r w:rsidR="003E746B">
        <w:t xml:space="preserve">, in </w:t>
      </w:r>
      <w:r w:rsidR="003E746B" w:rsidRPr="00151C6E">
        <w:t>£</w:t>
      </w:r>
      <w:r w:rsidR="00771B8D" w:rsidRPr="00151C6E">
        <w:t>:</w:t>
      </w:r>
    </w:p>
    <w:p w14:paraId="08313197" w14:textId="77777777" w:rsidR="00662F63" w:rsidRPr="00151C6E" w:rsidRDefault="00662F63" w:rsidP="00923E66">
      <w:pPr>
        <w:widowControl w:val="0"/>
        <w:spacing w:after="0"/>
      </w:pPr>
    </w:p>
    <w:p w14:paraId="0A882EF9" w14:textId="3E273468" w:rsidR="00923E66" w:rsidRPr="00151C6E" w:rsidRDefault="00923E66" w:rsidP="00AC33EA">
      <w:pPr>
        <w:widowControl w:val="0"/>
      </w:pPr>
    </w:p>
    <w:p w14:paraId="257EB5F7" w14:textId="480104F0" w:rsidR="00961898" w:rsidRPr="00151C6E" w:rsidRDefault="00354B0B" w:rsidP="00A05B9D">
      <w:pPr>
        <w:jc w:val="left"/>
      </w:pPr>
      <w:r>
        <w:t>15</w:t>
      </w:r>
      <w:r w:rsidR="00961898">
        <w:t>.</w:t>
      </w:r>
      <w:r w:rsidR="003912D4">
        <w:t xml:space="preserve"> </w:t>
      </w:r>
      <w:r w:rsidR="00961898">
        <w:t xml:space="preserve"> Other sources to which application is being made</w:t>
      </w:r>
      <w:r w:rsidR="00662F63">
        <w:t xml:space="preserve"> </w:t>
      </w:r>
      <w:r w:rsidR="00961898">
        <w:t>(specifying amounts)</w:t>
      </w:r>
      <w:r w:rsidR="00662F63">
        <w:t xml:space="preserve"> </w:t>
      </w:r>
      <w:r w:rsidR="00961898">
        <w:t xml:space="preserve">and </w:t>
      </w:r>
      <w:r w:rsidR="1B3E0328">
        <w:t>indication of successful awards</w:t>
      </w:r>
      <w:r w:rsidR="00662F63">
        <w:t>, if any:</w:t>
      </w:r>
    </w:p>
    <w:p w14:paraId="2C00A4F1" w14:textId="77777777" w:rsidR="00961898" w:rsidRDefault="00961898" w:rsidP="00923E66">
      <w:pPr>
        <w:widowControl w:val="0"/>
        <w:spacing w:after="0"/>
      </w:pPr>
    </w:p>
    <w:p w14:paraId="76A3612E" w14:textId="77777777" w:rsidR="003E746B" w:rsidRDefault="003E746B" w:rsidP="00923E66">
      <w:pPr>
        <w:widowControl w:val="0"/>
        <w:spacing w:after="0"/>
      </w:pPr>
    </w:p>
    <w:p w14:paraId="053D8CC4" w14:textId="77777777" w:rsidR="003E746B" w:rsidRDefault="003E746B" w:rsidP="00923E66">
      <w:pPr>
        <w:widowControl w:val="0"/>
        <w:spacing w:after="0"/>
      </w:pPr>
    </w:p>
    <w:p w14:paraId="1CE2DB8F" w14:textId="77777777" w:rsidR="0056194C" w:rsidRDefault="0056194C" w:rsidP="00923E66">
      <w:pPr>
        <w:widowControl w:val="0"/>
        <w:spacing w:after="0"/>
      </w:pPr>
    </w:p>
    <w:p w14:paraId="373AF85F" w14:textId="77777777" w:rsidR="003E746B" w:rsidRPr="00151C6E" w:rsidRDefault="003E746B" w:rsidP="00923E66">
      <w:pPr>
        <w:widowControl w:val="0"/>
        <w:spacing w:after="0"/>
      </w:pPr>
    </w:p>
    <w:p w14:paraId="2FC473CA" w14:textId="2212A57C" w:rsidR="00961898" w:rsidRPr="00151C6E" w:rsidRDefault="00354B0B" w:rsidP="00923E66">
      <w:pPr>
        <w:widowControl w:val="0"/>
        <w:spacing w:after="0"/>
      </w:pPr>
      <w:r>
        <w:t>16</w:t>
      </w:r>
      <w:r w:rsidR="00961898" w:rsidRPr="00151C6E">
        <w:t>.</w:t>
      </w:r>
      <w:r w:rsidR="003912D4" w:rsidRPr="00151C6E">
        <w:t xml:space="preserve"> </w:t>
      </w:r>
      <w:r w:rsidR="00961898" w:rsidRPr="00151C6E">
        <w:t xml:space="preserve"> </w:t>
      </w:r>
      <w:r w:rsidR="00537CBF" w:rsidRPr="00151C6E">
        <w:t>Have you previously received CBRL funding? Please provide details</w:t>
      </w:r>
      <w:r w:rsidR="00BB4AD7" w:rsidRPr="00151C6E">
        <w:t>.</w:t>
      </w:r>
    </w:p>
    <w:p w14:paraId="0A76561C" w14:textId="77777777" w:rsidR="00961898" w:rsidRDefault="00961898" w:rsidP="00923E66">
      <w:pPr>
        <w:widowControl w:val="0"/>
        <w:spacing w:after="0"/>
      </w:pPr>
    </w:p>
    <w:p w14:paraId="649D66C4" w14:textId="77777777" w:rsidR="003E746B" w:rsidRDefault="003E746B" w:rsidP="00923E66">
      <w:pPr>
        <w:widowControl w:val="0"/>
        <w:spacing w:after="0"/>
      </w:pPr>
    </w:p>
    <w:p w14:paraId="6136AFE7" w14:textId="77777777" w:rsidR="003E746B" w:rsidRDefault="003E746B" w:rsidP="00923E66">
      <w:pPr>
        <w:widowControl w:val="0"/>
        <w:spacing w:after="0"/>
      </w:pPr>
    </w:p>
    <w:p w14:paraId="10FC3A21" w14:textId="77777777" w:rsidR="003E746B" w:rsidRDefault="003E746B" w:rsidP="00923E66">
      <w:pPr>
        <w:widowControl w:val="0"/>
        <w:spacing w:after="0"/>
      </w:pPr>
    </w:p>
    <w:p w14:paraId="645F4531" w14:textId="77777777" w:rsidR="003E746B" w:rsidRDefault="003E746B" w:rsidP="00923E66">
      <w:pPr>
        <w:widowControl w:val="0"/>
        <w:spacing w:after="0"/>
      </w:pPr>
    </w:p>
    <w:p w14:paraId="114E55F1" w14:textId="77777777" w:rsidR="003E746B" w:rsidRDefault="003E746B" w:rsidP="00923E66">
      <w:pPr>
        <w:widowControl w:val="0"/>
        <w:spacing w:after="0"/>
      </w:pPr>
    </w:p>
    <w:p w14:paraId="0EFA1D6D" w14:textId="77777777" w:rsidR="003E746B" w:rsidRPr="00151C6E" w:rsidRDefault="003E746B" w:rsidP="00923E66">
      <w:pPr>
        <w:widowControl w:val="0"/>
        <w:spacing w:after="0"/>
      </w:pPr>
    </w:p>
    <w:p w14:paraId="32DEF005" w14:textId="490A9D83" w:rsidR="004944F3" w:rsidRPr="008F3AAC" w:rsidRDefault="00354B0B" w:rsidP="00923E66">
      <w:pPr>
        <w:widowControl w:val="0"/>
        <w:spacing w:after="0"/>
      </w:pPr>
      <w:r>
        <w:t>17</w:t>
      </w:r>
      <w:r w:rsidR="00961898">
        <w:t>.</w:t>
      </w:r>
      <w:r w:rsidR="003912D4">
        <w:t xml:space="preserve"> </w:t>
      </w:r>
      <w:r w:rsidR="00961898">
        <w:t xml:space="preserve"> </w:t>
      </w:r>
      <w:r w:rsidR="00CA4AB3" w:rsidRPr="008F3AAC">
        <w:t xml:space="preserve">Please confirm that you are eligible for a visa to all the countries that you are planning to travel </w:t>
      </w:r>
      <w:r w:rsidR="0019409A" w:rsidRPr="008F3AAC">
        <w:t>using</w:t>
      </w:r>
      <w:r w:rsidR="00CA4AB3" w:rsidRPr="008F3AAC">
        <w:t xml:space="preserve"> this grant</w:t>
      </w:r>
    </w:p>
    <w:p w14:paraId="51067136" w14:textId="4B80A7E6" w:rsidR="003E746B" w:rsidRDefault="00A600BD" w:rsidP="00923E66">
      <w:pPr>
        <w:widowControl w:val="0"/>
        <w:spacing w:after="0"/>
      </w:pPr>
      <w:r>
        <w:t xml:space="preserve">I confirm. </w:t>
      </w:r>
      <w:sdt>
        <w:sdtPr>
          <w:id w:val="1975631398"/>
          <w:placeholder>
            <w:docPart w:val="F703AD54C1D047DC8AACB4BB889ED5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1B133E" w14:textId="77777777" w:rsidR="003E746B" w:rsidRPr="008F3AAC" w:rsidRDefault="003E746B" w:rsidP="00923E66">
      <w:pPr>
        <w:widowControl w:val="0"/>
        <w:spacing w:after="0"/>
      </w:pPr>
    </w:p>
    <w:p w14:paraId="0E5A7E54" w14:textId="1D8F1D6D" w:rsidR="00961898" w:rsidRPr="00151C6E" w:rsidRDefault="00354B0B" w:rsidP="00923E66">
      <w:pPr>
        <w:widowControl w:val="0"/>
        <w:spacing w:after="0"/>
      </w:pPr>
      <w:r>
        <w:t>18</w:t>
      </w:r>
      <w:r w:rsidR="00961898">
        <w:t>.</w:t>
      </w:r>
      <w:r w:rsidR="003912D4">
        <w:t xml:space="preserve"> </w:t>
      </w:r>
      <w:r w:rsidR="00961898">
        <w:t xml:space="preserve"> Financial breakdown.</w:t>
      </w:r>
      <w:r w:rsidR="003912D4">
        <w:t xml:space="preserve"> </w:t>
      </w:r>
      <w:r w:rsidR="00961898">
        <w:t xml:space="preserve"> </w:t>
      </w:r>
    </w:p>
    <w:p w14:paraId="6186DBF4" w14:textId="6610FA54" w:rsidR="009630A5" w:rsidRDefault="00662F63" w:rsidP="00923E66">
      <w:pPr>
        <w:widowControl w:val="0"/>
        <w:spacing w:after="0"/>
        <w:rPr>
          <w:i/>
        </w:rPr>
      </w:pPr>
      <w:r>
        <w:rPr>
          <w:i/>
        </w:rPr>
        <w:t xml:space="preserve">Examples of categories of </w:t>
      </w:r>
      <w:r w:rsidR="00747DBE">
        <w:rPr>
          <w:i/>
        </w:rPr>
        <w:t>expenditure</w:t>
      </w:r>
      <w:r>
        <w:rPr>
          <w:i/>
        </w:rPr>
        <w:t xml:space="preserve">: </w:t>
      </w:r>
      <w:r w:rsidR="00747DBE">
        <w:rPr>
          <w:i/>
        </w:rPr>
        <w:t xml:space="preserve">International </w:t>
      </w:r>
      <w:r>
        <w:rPr>
          <w:i/>
        </w:rPr>
        <w:t xml:space="preserve">Travel, </w:t>
      </w:r>
      <w:r w:rsidR="00747DBE">
        <w:rPr>
          <w:i/>
        </w:rPr>
        <w:t xml:space="preserve">Local Travel, </w:t>
      </w:r>
      <w:r>
        <w:rPr>
          <w:i/>
        </w:rPr>
        <w:t xml:space="preserve">Accommodation, Subsistence, Language Tuition, Other. </w:t>
      </w:r>
      <w:r w:rsidR="00524601">
        <w:rPr>
          <w:i/>
        </w:rPr>
        <w:t xml:space="preserve">Please convert </w:t>
      </w:r>
      <w:r w:rsidR="0016176F">
        <w:rPr>
          <w:i/>
        </w:rPr>
        <w:t xml:space="preserve">to </w:t>
      </w:r>
      <w:r w:rsidR="00747DBE">
        <w:rPr>
          <w:i/>
        </w:rPr>
        <w:t xml:space="preserve">Pounds Sterling (GBP). </w:t>
      </w:r>
    </w:p>
    <w:p w14:paraId="58D505CC" w14:textId="77777777" w:rsidR="00923E66" w:rsidRPr="00151C6E" w:rsidRDefault="00923E66" w:rsidP="00923E66">
      <w:pPr>
        <w:widowControl w:val="0"/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="00961898" w:rsidRPr="00151C6E" w14:paraId="353E9173" w14:textId="77777777" w:rsidTr="7C1D8495">
        <w:tc>
          <w:tcPr>
            <w:tcW w:w="6799" w:type="dxa"/>
          </w:tcPr>
          <w:p w14:paraId="6F175CBD" w14:textId="06B208E3" w:rsidR="00961898" w:rsidRPr="00151C6E" w:rsidRDefault="00747DBE" w:rsidP="00AC33EA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Category of Expenditure</w:t>
            </w:r>
          </w:p>
        </w:tc>
        <w:tc>
          <w:tcPr>
            <w:tcW w:w="1597" w:type="dxa"/>
          </w:tcPr>
          <w:p w14:paraId="6E4DAEFA" w14:textId="6D91671E" w:rsidR="00961898" w:rsidRPr="00151C6E" w:rsidRDefault="00B57E4B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Currency</w:t>
            </w:r>
          </w:p>
        </w:tc>
      </w:tr>
      <w:tr w:rsidR="00961898" w:rsidRPr="00151C6E" w14:paraId="6C186BFD" w14:textId="77777777" w:rsidTr="7C1D8495">
        <w:tc>
          <w:tcPr>
            <w:tcW w:w="6799" w:type="dxa"/>
          </w:tcPr>
          <w:p w14:paraId="3C5EC085" w14:textId="7C2B2457" w:rsidR="00961898" w:rsidRPr="00151C6E" w:rsidRDefault="00961898" w:rsidP="00AC33EA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1A0C7CB2" w14:textId="77777777" w:rsidR="00961898" w:rsidRPr="00151C6E" w:rsidRDefault="00961898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</w:p>
        </w:tc>
      </w:tr>
      <w:tr w:rsidR="00961898" w:rsidRPr="00151C6E" w14:paraId="5236D7F9" w14:textId="77777777" w:rsidTr="7C1D8495">
        <w:tc>
          <w:tcPr>
            <w:tcW w:w="6799" w:type="dxa"/>
          </w:tcPr>
          <w:p w14:paraId="7FF3B301" w14:textId="1E1E224E" w:rsidR="00961898" w:rsidRPr="00151C6E" w:rsidRDefault="00961898" w:rsidP="00AC33EA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4327355C" w14:textId="77777777" w:rsidR="00961898" w:rsidRPr="00151C6E" w:rsidRDefault="00961898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</w:p>
        </w:tc>
      </w:tr>
      <w:tr w:rsidR="00961898" w:rsidRPr="00151C6E" w14:paraId="7DE9A7A7" w14:textId="77777777" w:rsidTr="7C1D8495">
        <w:tc>
          <w:tcPr>
            <w:tcW w:w="6799" w:type="dxa"/>
          </w:tcPr>
          <w:p w14:paraId="1D084539" w14:textId="0516D831" w:rsidR="00961898" w:rsidRPr="00151C6E" w:rsidRDefault="00961898" w:rsidP="00AC33EA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61546669" w14:textId="77777777" w:rsidR="00961898" w:rsidRPr="00151C6E" w:rsidRDefault="00961898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</w:p>
        </w:tc>
      </w:tr>
      <w:tr w:rsidR="00BB4AD7" w:rsidRPr="00151C6E" w14:paraId="178D7A5C" w14:textId="77777777" w:rsidTr="7C1D8495">
        <w:tc>
          <w:tcPr>
            <w:tcW w:w="6799" w:type="dxa"/>
          </w:tcPr>
          <w:p w14:paraId="29B6AE94" w14:textId="587078B6" w:rsidR="00BB4AD7" w:rsidRPr="00151C6E" w:rsidRDefault="00BB4AD7" w:rsidP="00AC33EA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605427F3" w14:textId="77777777" w:rsidR="00BB4AD7" w:rsidRPr="00151C6E" w:rsidRDefault="00BB4AD7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</w:p>
        </w:tc>
      </w:tr>
      <w:tr w:rsidR="0056194C" w:rsidRPr="00151C6E" w14:paraId="18458F57" w14:textId="77777777" w:rsidTr="7C1D8495">
        <w:tc>
          <w:tcPr>
            <w:tcW w:w="6799" w:type="dxa"/>
          </w:tcPr>
          <w:p w14:paraId="3729D933" w14:textId="77777777" w:rsidR="0056194C" w:rsidRPr="00151C6E" w:rsidRDefault="0056194C" w:rsidP="00AC33EA">
            <w:pPr>
              <w:widowControl w:val="0"/>
              <w:rPr>
                <w:iCs/>
              </w:rPr>
            </w:pPr>
          </w:p>
        </w:tc>
        <w:tc>
          <w:tcPr>
            <w:tcW w:w="1597" w:type="dxa"/>
          </w:tcPr>
          <w:p w14:paraId="5B7E5311" w14:textId="77777777" w:rsidR="0056194C" w:rsidRPr="00151C6E" w:rsidRDefault="0056194C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56194C" w:rsidRPr="00151C6E" w14:paraId="0A688BF6" w14:textId="77777777" w:rsidTr="7C1D8495">
        <w:tc>
          <w:tcPr>
            <w:tcW w:w="6799" w:type="dxa"/>
          </w:tcPr>
          <w:p w14:paraId="763DD2F6" w14:textId="77777777" w:rsidR="0056194C" w:rsidRPr="00151C6E" w:rsidRDefault="0056194C" w:rsidP="00AC33EA">
            <w:pPr>
              <w:widowControl w:val="0"/>
              <w:rPr>
                <w:iCs/>
              </w:rPr>
            </w:pPr>
          </w:p>
        </w:tc>
        <w:tc>
          <w:tcPr>
            <w:tcW w:w="1597" w:type="dxa"/>
          </w:tcPr>
          <w:p w14:paraId="3CD31F67" w14:textId="77777777" w:rsidR="0056194C" w:rsidRPr="00151C6E" w:rsidRDefault="0056194C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961898" w:rsidRPr="00151C6E" w14:paraId="6E2C8953" w14:textId="77777777" w:rsidTr="7C1D8495">
        <w:tc>
          <w:tcPr>
            <w:tcW w:w="6799" w:type="dxa"/>
          </w:tcPr>
          <w:p w14:paraId="07D1A5E3" w14:textId="6DD3BEB3" w:rsidR="00961898" w:rsidRPr="00151C6E" w:rsidRDefault="00961898" w:rsidP="00AC33EA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10D59E74" w14:textId="77777777" w:rsidR="00961898" w:rsidRPr="00151C6E" w:rsidRDefault="00961898" w:rsidP="00AC33EA">
            <w:pPr>
              <w:widowControl w:val="0"/>
              <w:jc w:val="right"/>
              <w:rPr>
                <w:iCs/>
                <w:sz w:val="22"/>
                <w:szCs w:val="22"/>
              </w:rPr>
            </w:pPr>
          </w:p>
        </w:tc>
      </w:tr>
      <w:tr w:rsidR="00961898" w:rsidRPr="00151C6E" w14:paraId="64694AA9" w14:textId="77777777" w:rsidTr="7C1D8495">
        <w:tc>
          <w:tcPr>
            <w:tcW w:w="6799" w:type="dxa"/>
          </w:tcPr>
          <w:p w14:paraId="3D9D3667" w14:textId="031AB7AD" w:rsidR="00961898" w:rsidRPr="00151C6E" w:rsidRDefault="00961898" w:rsidP="7C1D8495">
            <w:pPr>
              <w:widowControl w:val="0"/>
              <w:rPr>
                <w:sz w:val="22"/>
                <w:szCs w:val="22"/>
              </w:rPr>
            </w:pPr>
            <w:r w:rsidRPr="00151C6E">
              <w:rPr>
                <w:sz w:val="22"/>
                <w:szCs w:val="22"/>
              </w:rPr>
              <w:t>Total</w:t>
            </w:r>
            <w:r w:rsidR="00747DBE">
              <w:rPr>
                <w:sz w:val="22"/>
                <w:szCs w:val="22"/>
              </w:rPr>
              <w:t xml:space="preserve"> in GBP</w:t>
            </w:r>
          </w:p>
        </w:tc>
        <w:tc>
          <w:tcPr>
            <w:tcW w:w="1597" w:type="dxa"/>
          </w:tcPr>
          <w:p w14:paraId="533CF3FE" w14:textId="74EA7271" w:rsidR="00961898" w:rsidRPr="00151C6E" w:rsidRDefault="00B57E4B" w:rsidP="00B57E4B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14:paraId="18C66F69" w14:textId="77777777" w:rsidR="000E507E" w:rsidRDefault="000E507E" w:rsidP="000E507E"/>
    <w:p w14:paraId="12873768" w14:textId="77777777" w:rsidR="003E746B" w:rsidRDefault="003E746B" w:rsidP="000E507E"/>
    <w:p w14:paraId="101AE81A" w14:textId="77777777" w:rsidR="003E746B" w:rsidRDefault="003E746B" w:rsidP="000E507E"/>
    <w:p w14:paraId="7F74E352" w14:textId="77777777" w:rsidR="003E746B" w:rsidRDefault="003E746B" w:rsidP="000E507E"/>
    <w:p w14:paraId="6CE3C10E" w14:textId="77777777" w:rsidR="003E746B" w:rsidRDefault="003E746B" w:rsidP="000E507E"/>
    <w:p w14:paraId="5051A9F0" w14:textId="77777777" w:rsidR="003E746B" w:rsidRDefault="003E746B" w:rsidP="000E507E"/>
    <w:p w14:paraId="2BEBF9A1" w14:textId="77777777" w:rsidR="003E746B" w:rsidRDefault="003E746B" w:rsidP="000E507E"/>
    <w:p w14:paraId="6DD405CA" w14:textId="77777777" w:rsidR="003E746B" w:rsidRDefault="003E746B" w:rsidP="000E507E"/>
    <w:p w14:paraId="01A84A9C" w14:textId="0D46F382" w:rsidR="001B0583" w:rsidRPr="00151C6E" w:rsidRDefault="00354B0B" w:rsidP="00DB2A40">
      <w:r>
        <w:lastRenderedPageBreak/>
        <w:t>19</w:t>
      </w:r>
      <w:r w:rsidR="00961898">
        <w:t>.</w:t>
      </w:r>
      <w:r w:rsidR="003912D4">
        <w:t xml:space="preserve"> </w:t>
      </w:r>
      <w:r w:rsidR="00961898">
        <w:t xml:space="preserve"> Summary of </w:t>
      </w:r>
      <w:r w:rsidR="00DB2A40">
        <w:t xml:space="preserve">the </w:t>
      </w:r>
      <w:r w:rsidR="00B7130E">
        <w:t>doctoral project</w:t>
      </w:r>
      <w:r w:rsidR="0023019C">
        <w:t xml:space="preserve"> </w:t>
      </w:r>
      <w:r w:rsidR="00961898">
        <w:t>(</w:t>
      </w:r>
      <w:r w:rsidR="0054628F" w:rsidRPr="6CF5AD38">
        <w:rPr>
          <w:b/>
          <w:bCs/>
        </w:rPr>
        <w:t>500 words</w:t>
      </w:r>
      <w:r w:rsidR="00DE56C9" w:rsidRPr="6CF5AD38">
        <w:rPr>
          <w:b/>
          <w:bCs/>
        </w:rPr>
        <w:t xml:space="preserve"> max.</w:t>
      </w:r>
      <w:r w:rsidR="009F1C1C">
        <w:rPr>
          <w:b/>
          <w:bCs/>
        </w:rPr>
        <w:t>,</w:t>
      </w:r>
      <w:r w:rsidR="00961898">
        <w:t xml:space="preserve"> including </w:t>
      </w:r>
      <w:r w:rsidR="4E44B511">
        <w:t xml:space="preserve">bibliographic </w:t>
      </w:r>
      <w:r w:rsidR="007E385B">
        <w:t>r</w:t>
      </w:r>
      <w:r w:rsidR="00961898">
        <w:t>eferences)</w:t>
      </w:r>
    </w:p>
    <w:p w14:paraId="72FBC2A3" w14:textId="782FD990" w:rsidR="00961898" w:rsidRPr="00F94143" w:rsidRDefault="00961898" w:rsidP="00AC33EA">
      <w:pPr>
        <w:widowControl w:val="0"/>
        <w:rPr>
          <w:color w:val="FF0000"/>
          <w:lang w:val="en-US"/>
        </w:rPr>
      </w:pPr>
    </w:p>
    <w:p w14:paraId="49AB2EC0" w14:textId="77777777" w:rsidR="003E746B" w:rsidRDefault="003E746B" w:rsidP="00AC33EA">
      <w:pPr>
        <w:widowControl w:val="0"/>
        <w:rPr>
          <w:lang w:val="en-US"/>
        </w:rPr>
      </w:pPr>
    </w:p>
    <w:p w14:paraId="30A999FF" w14:textId="77777777" w:rsidR="003E746B" w:rsidRDefault="003E746B" w:rsidP="00AC33EA">
      <w:pPr>
        <w:widowControl w:val="0"/>
        <w:rPr>
          <w:lang w:val="en-US"/>
        </w:rPr>
      </w:pPr>
    </w:p>
    <w:p w14:paraId="1F7B356A" w14:textId="77777777" w:rsidR="003E746B" w:rsidRDefault="003E746B" w:rsidP="00AC33EA">
      <w:pPr>
        <w:widowControl w:val="0"/>
        <w:rPr>
          <w:lang w:val="en-US"/>
        </w:rPr>
      </w:pPr>
    </w:p>
    <w:p w14:paraId="6CDDC437" w14:textId="77777777" w:rsidR="003E746B" w:rsidRDefault="003E746B" w:rsidP="00AC33EA">
      <w:pPr>
        <w:widowControl w:val="0"/>
        <w:rPr>
          <w:lang w:val="en-US"/>
        </w:rPr>
      </w:pPr>
    </w:p>
    <w:p w14:paraId="061AA61F" w14:textId="77777777" w:rsidR="003E746B" w:rsidRDefault="003E746B" w:rsidP="00AC33EA">
      <w:pPr>
        <w:widowControl w:val="0"/>
        <w:rPr>
          <w:lang w:val="en-US"/>
        </w:rPr>
      </w:pPr>
    </w:p>
    <w:p w14:paraId="55F4C757" w14:textId="77777777" w:rsidR="003E746B" w:rsidRDefault="003E746B" w:rsidP="00AC33EA">
      <w:pPr>
        <w:widowControl w:val="0"/>
        <w:rPr>
          <w:lang w:val="en-US"/>
        </w:rPr>
      </w:pPr>
    </w:p>
    <w:p w14:paraId="7780C686" w14:textId="77777777" w:rsidR="003E746B" w:rsidRDefault="003E746B" w:rsidP="00AC33EA">
      <w:pPr>
        <w:widowControl w:val="0"/>
        <w:rPr>
          <w:lang w:val="en-US"/>
        </w:rPr>
      </w:pPr>
    </w:p>
    <w:p w14:paraId="7E7A5505" w14:textId="77777777" w:rsidR="003E746B" w:rsidRDefault="003E746B" w:rsidP="00AC33EA">
      <w:pPr>
        <w:widowControl w:val="0"/>
        <w:rPr>
          <w:lang w:val="en-US"/>
        </w:rPr>
      </w:pPr>
    </w:p>
    <w:p w14:paraId="757890DF" w14:textId="77777777" w:rsidR="00F94143" w:rsidRDefault="00F94143" w:rsidP="00AC33EA">
      <w:pPr>
        <w:widowControl w:val="0"/>
        <w:rPr>
          <w:lang w:val="en-US"/>
        </w:rPr>
      </w:pPr>
    </w:p>
    <w:p w14:paraId="0C5FC3A5" w14:textId="77777777" w:rsidR="00F94143" w:rsidRDefault="00F94143" w:rsidP="00AC33EA">
      <w:pPr>
        <w:widowControl w:val="0"/>
        <w:rPr>
          <w:lang w:val="en-US"/>
        </w:rPr>
      </w:pPr>
    </w:p>
    <w:p w14:paraId="6E7D5DDB" w14:textId="77777777" w:rsidR="00F94143" w:rsidRDefault="00F94143" w:rsidP="00AC33EA">
      <w:pPr>
        <w:widowControl w:val="0"/>
        <w:rPr>
          <w:lang w:val="en-US"/>
        </w:rPr>
      </w:pPr>
    </w:p>
    <w:p w14:paraId="79AC93FE" w14:textId="77777777" w:rsidR="00F94143" w:rsidRDefault="00F94143" w:rsidP="00AC33EA">
      <w:pPr>
        <w:widowControl w:val="0"/>
        <w:rPr>
          <w:lang w:val="en-US"/>
        </w:rPr>
      </w:pPr>
    </w:p>
    <w:p w14:paraId="2FF56AED" w14:textId="77777777" w:rsidR="00F94143" w:rsidRDefault="00F94143" w:rsidP="00AC33EA">
      <w:pPr>
        <w:widowControl w:val="0"/>
        <w:rPr>
          <w:lang w:val="en-US"/>
        </w:rPr>
      </w:pPr>
    </w:p>
    <w:p w14:paraId="15BF54A8" w14:textId="77777777" w:rsidR="00F94143" w:rsidRDefault="00F94143" w:rsidP="00AC33EA">
      <w:pPr>
        <w:widowControl w:val="0"/>
        <w:rPr>
          <w:lang w:val="en-US"/>
        </w:rPr>
      </w:pPr>
    </w:p>
    <w:p w14:paraId="05459887" w14:textId="77777777" w:rsidR="003E746B" w:rsidRDefault="003E746B" w:rsidP="00AC33EA">
      <w:pPr>
        <w:widowControl w:val="0"/>
        <w:rPr>
          <w:lang w:val="en-US"/>
        </w:rPr>
      </w:pPr>
    </w:p>
    <w:p w14:paraId="3E689134" w14:textId="77777777" w:rsidR="003E746B" w:rsidRDefault="003E746B" w:rsidP="00AC33EA">
      <w:pPr>
        <w:widowControl w:val="0"/>
        <w:rPr>
          <w:lang w:val="en-US"/>
        </w:rPr>
      </w:pPr>
    </w:p>
    <w:p w14:paraId="649FFF2C" w14:textId="77777777" w:rsidR="003E746B" w:rsidRDefault="003E746B" w:rsidP="00AC33EA">
      <w:pPr>
        <w:widowControl w:val="0"/>
        <w:rPr>
          <w:lang w:val="en-US"/>
        </w:rPr>
      </w:pPr>
    </w:p>
    <w:p w14:paraId="38A214C5" w14:textId="77777777" w:rsidR="003E746B" w:rsidRDefault="003E746B" w:rsidP="00AC33EA">
      <w:pPr>
        <w:widowControl w:val="0"/>
        <w:rPr>
          <w:lang w:val="en-US"/>
        </w:rPr>
      </w:pPr>
    </w:p>
    <w:p w14:paraId="4E58ED32" w14:textId="77777777" w:rsidR="003E746B" w:rsidRDefault="003E746B" w:rsidP="00AC33EA">
      <w:pPr>
        <w:widowControl w:val="0"/>
        <w:rPr>
          <w:lang w:val="en-US"/>
        </w:rPr>
      </w:pPr>
    </w:p>
    <w:p w14:paraId="75A4F583" w14:textId="77777777" w:rsidR="003E746B" w:rsidRDefault="003E746B" w:rsidP="00AC33EA">
      <w:pPr>
        <w:widowControl w:val="0"/>
        <w:rPr>
          <w:lang w:val="en-US"/>
        </w:rPr>
      </w:pPr>
    </w:p>
    <w:p w14:paraId="40E0D107" w14:textId="77777777" w:rsidR="003E746B" w:rsidRDefault="003E746B" w:rsidP="00AC33EA">
      <w:pPr>
        <w:widowControl w:val="0"/>
        <w:rPr>
          <w:lang w:val="en-US"/>
        </w:rPr>
      </w:pPr>
    </w:p>
    <w:p w14:paraId="57F51598" w14:textId="77777777" w:rsidR="003E746B" w:rsidRDefault="003E746B" w:rsidP="00AC33EA">
      <w:pPr>
        <w:widowControl w:val="0"/>
        <w:rPr>
          <w:lang w:val="en-US"/>
        </w:rPr>
      </w:pPr>
    </w:p>
    <w:p w14:paraId="6C22A7A0" w14:textId="77777777" w:rsidR="003E746B" w:rsidRDefault="003E746B" w:rsidP="00AC33EA">
      <w:pPr>
        <w:widowControl w:val="0"/>
        <w:rPr>
          <w:lang w:val="en-US"/>
        </w:rPr>
      </w:pPr>
    </w:p>
    <w:p w14:paraId="0AA89351" w14:textId="77777777" w:rsidR="003E746B" w:rsidRDefault="003E746B" w:rsidP="00AC33EA">
      <w:pPr>
        <w:widowControl w:val="0"/>
        <w:rPr>
          <w:lang w:val="en-US"/>
        </w:rPr>
      </w:pPr>
    </w:p>
    <w:p w14:paraId="462DAF27" w14:textId="77777777" w:rsidR="003E746B" w:rsidRDefault="003E746B" w:rsidP="00AC33EA">
      <w:pPr>
        <w:widowControl w:val="0"/>
        <w:rPr>
          <w:lang w:val="en-US"/>
        </w:rPr>
      </w:pPr>
    </w:p>
    <w:p w14:paraId="1C131260" w14:textId="77777777" w:rsidR="003E746B" w:rsidRDefault="003E746B" w:rsidP="00AC33EA">
      <w:pPr>
        <w:widowControl w:val="0"/>
        <w:rPr>
          <w:lang w:val="en-US"/>
        </w:rPr>
      </w:pPr>
    </w:p>
    <w:p w14:paraId="091BEFFB" w14:textId="77777777" w:rsidR="003E746B" w:rsidRDefault="003E746B" w:rsidP="00AC33EA">
      <w:pPr>
        <w:widowControl w:val="0"/>
        <w:rPr>
          <w:lang w:val="en-US"/>
        </w:rPr>
      </w:pPr>
    </w:p>
    <w:p w14:paraId="0A364D03" w14:textId="77777777" w:rsidR="003E746B" w:rsidRPr="003E746B" w:rsidRDefault="003E746B" w:rsidP="00AC33EA">
      <w:pPr>
        <w:widowControl w:val="0"/>
        <w:rPr>
          <w:lang w:val="en-US"/>
        </w:rPr>
      </w:pPr>
    </w:p>
    <w:p w14:paraId="0AC6CBDC" w14:textId="77777777" w:rsidR="00BE1C7E" w:rsidRPr="00151C6E" w:rsidRDefault="00BE1C7E" w:rsidP="00BE1C7E"/>
    <w:p w14:paraId="57C25E4B" w14:textId="526865EB" w:rsidR="00BE1C7E" w:rsidRDefault="00354B0B" w:rsidP="008279BA">
      <w:r>
        <w:lastRenderedPageBreak/>
        <w:t>20</w:t>
      </w:r>
      <w:r w:rsidR="00BE1C7E" w:rsidRPr="00151C6E">
        <w:t xml:space="preserve">.  Summary of </w:t>
      </w:r>
      <w:r w:rsidR="74412878" w:rsidRPr="00151C6E">
        <w:t xml:space="preserve">activities </w:t>
      </w:r>
      <w:r w:rsidR="61B8E600" w:rsidRPr="00151C6E">
        <w:t xml:space="preserve">covered in this application </w:t>
      </w:r>
      <w:r w:rsidR="63599401" w:rsidRPr="00151C6E">
        <w:t>and</w:t>
      </w:r>
      <w:r w:rsidR="61B8E600" w:rsidRPr="00151C6E">
        <w:t xml:space="preserve"> </w:t>
      </w:r>
      <w:r w:rsidR="00DC5FF4">
        <w:t>the potential impact of this award for your career development</w:t>
      </w:r>
      <w:r w:rsidR="003146B9">
        <w:t xml:space="preserve"> </w:t>
      </w:r>
      <w:r w:rsidR="00BE1C7E" w:rsidRPr="00151C6E">
        <w:t>(</w:t>
      </w:r>
      <w:r w:rsidR="00BE1C7E" w:rsidRPr="00151C6E">
        <w:rPr>
          <w:b/>
          <w:bCs/>
        </w:rPr>
        <w:t>500 words</w:t>
      </w:r>
      <w:r w:rsidR="00DE56C9" w:rsidRPr="00151C6E">
        <w:rPr>
          <w:b/>
          <w:bCs/>
        </w:rPr>
        <w:t xml:space="preserve"> max.</w:t>
      </w:r>
      <w:r w:rsidR="00BE1C7E" w:rsidRPr="00151C6E">
        <w:t>)</w:t>
      </w:r>
    </w:p>
    <w:p w14:paraId="716A578F" w14:textId="77777777" w:rsidR="003E746B" w:rsidRDefault="003E746B" w:rsidP="008279BA">
      <w:pPr>
        <w:rPr>
          <w:lang w:val="en-US"/>
        </w:rPr>
      </w:pPr>
    </w:p>
    <w:p w14:paraId="4B90E6DB" w14:textId="77777777" w:rsidR="003E746B" w:rsidRDefault="003E746B" w:rsidP="008279BA">
      <w:pPr>
        <w:rPr>
          <w:lang w:val="en-US"/>
        </w:rPr>
      </w:pPr>
    </w:p>
    <w:p w14:paraId="2C2BDE45" w14:textId="77777777" w:rsidR="003E746B" w:rsidRDefault="003E746B" w:rsidP="008279BA">
      <w:pPr>
        <w:rPr>
          <w:lang w:val="en-US"/>
        </w:rPr>
      </w:pPr>
    </w:p>
    <w:p w14:paraId="141F55F8" w14:textId="77777777" w:rsidR="003E746B" w:rsidRDefault="003E746B" w:rsidP="008279BA">
      <w:pPr>
        <w:rPr>
          <w:lang w:val="en-US"/>
        </w:rPr>
      </w:pPr>
    </w:p>
    <w:p w14:paraId="3DCA48CE" w14:textId="77777777" w:rsidR="003E746B" w:rsidRDefault="003E746B" w:rsidP="008279BA">
      <w:pPr>
        <w:rPr>
          <w:lang w:val="en-US"/>
        </w:rPr>
      </w:pPr>
    </w:p>
    <w:p w14:paraId="09088D65" w14:textId="77777777" w:rsidR="003E746B" w:rsidRDefault="003E746B" w:rsidP="008279BA">
      <w:pPr>
        <w:rPr>
          <w:lang w:val="en-US"/>
        </w:rPr>
      </w:pPr>
    </w:p>
    <w:p w14:paraId="32BABFA9" w14:textId="77777777" w:rsidR="003E746B" w:rsidRDefault="003E746B" w:rsidP="008279BA">
      <w:pPr>
        <w:rPr>
          <w:lang w:val="en-US"/>
        </w:rPr>
      </w:pPr>
    </w:p>
    <w:p w14:paraId="585BF2EC" w14:textId="77777777" w:rsidR="003E746B" w:rsidRDefault="003E746B" w:rsidP="008279BA">
      <w:pPr>
        <w:rPr>
          <w:lang w:val="en-US"/>
        </w:rPr>
      </w:pPr>
    </w:p>
    <w:p w14:paraId="76F05070" w14:textId="77777777" w:rsidR="003E746B" w:rsidRDefault="003E746B" w:rsidP="008279BA">
      <w:pPr>
        <w:rPr>
          <w:lang w:val="en-US"/>
        </w:rPr>
      </w:pPr>
    </w:p>
    <w:p w14:paraId="5CDFE67A" w14:textId="77777777" w:rsidR="003E746B" w:rsidRDefault="003E746B" w:rsidP="008279BA">
      <w:pPr>
        <w:rPr>
          <w:lang w:val="en-US"/>
        </w:rPr>
      </w:pPr>
    </w:p>
    <w:p w14:paraId="6694EBBD" w14:textId="77777777" w:rsidR="003E746B" w:rsidRDefault="003E746B" w:rsidP="008279BA">
      <w:pPr>
        <w:rPr>
          <w:lang w:val="en-US"/>
        </w:rPr>
      </w:pPr>
    </w:p>
    <w:p w14:paraId="68AC2C4A" w14:textId="77777777" w:rsidR="003E746B" w:rsidRDefault="003E746B" w:rsidP="008279BA">
      <w:pPr>
        <w:rPr>
          <w:lang w:val="en-US"/>
        </w:rPr>
      </w:pPr>
    </w:p>
    <w:p w14:paraId="21E5B2B5" w14:textId="77777777" w:rsidR="003E746B" w:rsidRDefault="003E746B" w:rsidP="008279BA">
      <w:pPr>
        <w:rPr>
          <w:lang w:val="en-US"/>
        </w:rPr>
      </w:pPr>
    </w:p>
    <w:p w14:paraId="62F542D8" w14:textId="77777777" w:rsidR="003E746B" w:rsidRDefault="003E746B" w:rsidP="008279BA">
      <w:pPr>
        <w:rPr>
          <w:lang w:val="en-US"/>
        </w:rPr>
      </w:pPr>
    </w:p>
    <w:p w14:paraId="34ECBDAE" w14:textId="77777777" w:rsidR="003E746B" w:rsidRDefault="003E746B" w:rsidP="008279BA">
      <w:pPr>
        <w:rPr>
          <w:lang w:val="en-US"/>
        </w:rPr>
      </w:pPr>
    </w:p>
    <w:p w14:paraId="16AACF54" w14:textId="77777777" w:rsidR="003E746B" w:rsidRPr="003E746B" w:rsidRDefault="003E746B" w:rsidP="008279BA">
      <w:pPr>
        <w:rPr>
          <w:lang w:val="en-US"/>
        </w:rPr>
      </w:pPr>
    </w:p>
    <w:p w14:paraId="06B6BC21" w14:textId="77777777" w:rsidR="003E746B" w:rsidRDefault="003E746B" w:rsidP="008279BA"/>
    <w:p w14:paraId="00625E62" w14:textId="77777777" w:rsidR="003E746B" w:rsidRDefault="003E746B" w:rsidP="008279BA"/>
    <w:p w14:paraId="118D8A81" w14:textId="77777777" w:rsidR="003E746B" w:rsidRDefault="003E746B" w:rsidP="008279BA"/>
    <w:p w14:paraId="767C9FEB" w14:textId="77777777" w:rsidR="003E746B" w:rsidRDefault="003E746B" w:rsidP="008279BA"/>
    <w:p w14:paraId="4BC80546" w14:textId="77777777" w:rsidR="003E746B" w:rsidRDefault="003E746B" w:rsidP="008279BA"/>
    <w:p w14:paraId="4F781967" w14:textId="77777777" w:rsidR="003E746B" w:rsidRDefault="003E746B" w:rsidP="008279BA"/>
    <w:p w14:paraId="5F04EF5C" w14:textId="77777777" w:rsidR="003E746B" w:rsidRDefault="003E746B" w:rsidP="008279BA"/>
    <w:p w14:paraId="7CC96626" w14:textId="77777777" w:rsidR="003E746B" w:rsidRDefault="003E746B" w:rsidP="008279BA"/>
    <w:p w14:paraId="7B31845D" w14:textId="77777777" w:rsidR="003E746B" w:rsidRDefault="003E746B" w:rsidP="008279BA"/>
    <w:p w14:paraId="38DB4672" w14:textId="77777777" w:rsidR="003E746B" w:rsidRDefault="003E746B" w:rsidP="008279BA"/>
    <w:p w14:paraId="281FEE96" w14:textId="77777777" w:rsidR="003E746B" w:rsidRDefault="003E746B" w:rsidP="008279BA"/>
    <w:p w14:paraId="5ACA5513" w14:textId="77777777" w:rsidR="003E746B" w:rsidRDefault="003E746B" w:rsidP="008279BA"/>
    <w:p w14:paraId="5D368008" w14:textId="77777777" w:rsidR="003E746B" w:rsidRDefault="003E746B" w:rsidP="008279BA"/>
    <w:p w14:paraId="7594DC2C" w14:textId="77777777" w:rsidR="003E746B" w:rsidRDefault="003E746B" w:rsidP="008279BA"/>
    <w:p w14:paraId="565DD71E" w14:textId="69412618" w:rsidR="007E3C59" w:rsidRDefault="00354B0B" w:rsidP="007A4BA0">
      <w:pPr>
        <w:widowControl w:val="0"/>
        <w:spacing w:after="0"/>
      </w:pPr>
      <w:r>
        <w:lastRenderedPageBreak/>
        <w:t>21</w:t>
      </w:r>
      <w:r w:rsidR="007A4BA0">
        <w:t xml:space="preserve">.  </w:t>
      </w:r>
      <w:r w:rsidR="001D134C">
        <w:t xml:space="preserve">Please provide a </w:t>
      </w:r>
      <w:r w:rsidR="0097384A">
        <w:t>summ</w:t>
      </w:r>
      <w:r w:rsidR="007E3C59">
        <w:t xml:space="preserve">ary of the project </w:t>
      </w:r>
      <w:r w:rsidR="00AF11A6">
        <w:t>using language understandable by a wide audience</w:t>
      </w:r>
      <w:r w:rsidR="005661C3">
        <w:t xml:space="preserve"> </w:t>
      </w:r>
      <w:r w:rsidR="001242B4">
        <w:t xml:space="preserve">suitable </w:t>
      </w:r>
      <w:r w:rsidR="005661C3">
        <w:t>for public use</w:t>
      </w:r>
      <w:r w:rsidR="00B80C5F">
        <w:t xml:space="preserve"> (</w:t>
      </w:r>
      <w:r w:rsidR="005661C3">
        <w:t>25 words</w:t>
      </w:r>
      <w:r w:rsidR="00353041">
        <w:t>).</w:t>
      </w:r>
    </w:p>
    <w:p w14:paraId="01747B36" w14:textId="7161EB56" w:rsidR="005661C3" w:rsidRDefault="005661C3" w:rsidP="007A4BA0">
      <w:pPr>
        <w:widowControl w:val="0"/>
        <w:spacing w:after="0"/>
      </w:pPr>
    </w:p>
    <w:p w14:paraId="796B035B" w14:textId="77777777" w:rsidR="007E3C59" w:rsidRDefault="007E3C59" w:rsidP="007A4BA0">
      <w:pPr>
        <w:widowControl w:val="0"/>
        <w:spacing w:after="0"/>
      </w:pPr>
    </w:p>
    <w:p w14:paraId="17FC47DA" w14:textId="77777777" w:rsidR="003E746B" w:rsidRDefault="003E746B" w:rsidP="007A4BA0">
      <w:pPr>
        <w:widowControl w:val="0"/>
        <w:spacing w:after="0"/>
      </w:pPr>
    </w:p>
    <w:p w14:paraId="45341BBC" w14:textId="77777777" w:rsidR="003E746B" w:rsidRDefault="003E746B" w:rsidP="007A4BA0">
      <w:pPr>
        <w:widowControl w:val="0"/>
        <w:spacing w:after="0"/>
      </w:pPr>
    </w:p>
    <w:p w14:paraId="1060BD52" w14:textId="77777777" w:rsidR="003E746B" w:rsidRDefault="003E746B" w:rsidP="007A4BA0">
      <w:pPr>
        <w:widowControl w:val="0"/>
        <w:spacing w:after="0"/>
      </w:pPr>
    </w:p>
    <w:p w14:paraId="76A5E8CC" w14:textId="77777777" w:rsidR="003E746B" w:rsidRDefault="003E746B" w:rsidP="007A4BA0">
      <w:pPr>
        <w:widowControl w:val="0"/>
        <w:spacing w:after="0"/>
      </w:pPr>
    </w:p>
    <w:p w14:paraId="0198DE32" w14:textId="77777777" w:rsidR="003E746B" w:rsidRDefault="003E746B" w:rsidP="007A4BA0">
      <w:pPr>
        <w:widowControl w:val="0"/>
        <w:spacing w:after="0"/>
      </w:pPr>
    </w:p>
    <w:p w14:paraId="74AAE4A9" w14:textId="5CDEEACD" w:rsidR="007A4BA0" w:rsidRDefault="00354B0B" w:rsidP="007A4BA0">
      <w:pPr>
        <w:widowControl w:val="0"/>
        <w:spacing w:after="0"/>
        <w:rPr>
          <w:color w:val="000000"/>
        </w:rPr>
      </w:pPr>
      <w:r>
        <w:rPr>
          <w:color w:val="000000" w:themeColor="text1"/>
        </w:rPr>
        <w:t>22</w:t>
      </w:r>
      <w:r w:rsidR="0097384A">
        <w:rPr>
          <w:color w:val="000000" w:themeColor="text1"/>
        </w:rPr>
        <w:t>. Please provide a short biography</w:t>
      </w:r>
      <w:r w:rsidR="00B643E9">
        <w:rPr>
          <w:color w:val="000000" w:themeColor="text1"/>
        </w:rPr>
        <w:t xml:space="preserve"> </w:t>
      </w:r>
      <w:r w:rsidR="005661C3">
        <w:rPr>
          <w:color w:val="000000" w:themeColor="text1"/>
        </w:rPr>
        <w:t>suitable for public use (25 words)</w:t>
      </w:r>
    </w:p>
    <w:p w14:paraId="5B131550" w14:textId="77777777" w:rsidR="007A4BA0" w:rsidRPr="00151C6E" w:rsidRDefault="007A4BA0" w:rsidP="007A4BA0">
      <w:pPr>
        <w:widowControl w:val="0"/>
        <w:spacing w:after="0"/>
      </w:pPr>
    </w:p>
    <w:p w14:paraId="062589E3" w14:textId="548E3555" w:rsidR="007A4BA0" w:rsidRDefault="007A4BA0" w:rsidP="007A4BA0">
      <w:pPr>
        <w:widowControl w:val="0"/>
        <w:spacing w:after="0"/>
      </w:pPr>
    </w:p>
    <w:p w14:paraId="2D859915" w14:textId="77777777" w:rsidR="003E746B" w:rsidRDefault="003E746B" w:rsidP="007A4BA0">
      <w:pPr>
        <w:widowControl w:val="0"/>
        <w:spacing w:after="0"/>
      </w:pPr>
    </w:p>
    <w:p w14:paraId="56213716" w14:textId="77777777" w:rsidR="003E746B" w:rsidRDefault="003E746B" w:rsidP="007A4BA0">
      <w:pPr>
        <w:widowControl w:val="0"/>
        <w:spacing w:after="0"/>
      </w:pPr>
    </w:p>
    <w:p w14:paraId="7BA8C47D" w14:textId="77777777" w:rsidR="003E746B" w:rsidRPr="00151C6E" w:rsidRDefault="003E746B" w:rsidP="007A4BA0">
      <w:pPr>
        <w:widowControl w:val="0"/>
        <w:spacing w:after="0"/>
      </w:pPr>
    </w:p>
    <w:p w14:paraId="2348B812" w14:textId="77777777" w:rsidR="007A4BA0" w:rsidRDefault="007A4BA0" w:rsidP="00696842">
      <w:pPr>
        <w:widowControl w:val="0"/>
        <w:spacing w:after="0"/>
      </w:pPr>
    </w:p>
    <w:p w14:paraId="4BC5E48D" w14:textId="660C86BD" w:rsidR="00696842" w:rsidRPr="00410F25" w:rsidRDefault="00354B0B" w:rsidP="00410F25">
      <w:pPr>
        <w:widowControl w:val="0"/>
        <w:spacing w:after="0"/>
        <w:rPr>
          <w:b/>
          <w:bCs/>
        </w:rPr>
      </w:pPr>
      <w:r>
        <w:t>22</w:t>
      </w:r>
      <w:r w:rsidR="00961898" w:rsidRPr="00151C6E">
        <w:t>.</w:t>
      </w:r>
      <w:r w:rsidR="003912D4" w:rsidRPr="00151C6E">
        <w:t xml:space="preserve"> </w:t>
      </w:r>
      <w:r w:rsidR="00961898" w:rsidRPr="00151C6E">
        <w:t xml:space="preserve"> Name and </w:t>
      </w:r>
      <w:r w:rsidR="00D46405">
        <w:t xml:space="preserve">institutional </w:t>
      </w:r>
      <w:r w:rsidR="00961898" w:rsidRPr="00151C6E">
        <w:t>address of referee.</w:t>
      </w:r>
      <w:r w:rsidR="003912D4" w:rsidRPr="00151C6E">
        <w:rPr>
          <w:b/>
          <w:bCs/>
        </w:rPr>
        <w:t xml:space="preserve"> </w:t>
      </w:r>
      <w:r w:rsidR="00961898" w:rsidRPr="00151C6E">
        <w:rPr>
          <w:b/>
          <w:bCs/>
        </w:rPr>
        <w:t xml:space="preserve"> </w:t>
      </w:r>
    </w:p>
    <w:p w14:paraId="4DCE0FAF" w14:textId="77777777" w:rsidR="004A2B18" w:rsidRPr="00151C6E" w:rsidRDefault="004A2B18" w:rsidP="00696842">
      <w:pPr>
        <w:widowControl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151C6E" w14:paraId="265252AA" w14:textId="77777777" w:rsidTr="00AC33EA">
        <w:trPr>
          <w:trHeight w:val="483"/>
        </w:trPr>
        <w:tc>
          <w:tcPr>
            <w:tcW w:w="8359" w:type="dxa"/>
            <w:vAlign w:val="bottom"/>
          </w:tcPr>
          <w:p w14:paraId="5A9F24C4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  <w:r w:rsidRPr="00151C6E">
              <w:rPr>
                <w:sz w:val="22"/>
                <w:szCs w:val="22"/>
              </w:rPr>
              <w:t xml:space="preserve">Name: </w:t>
            </w:r>
          </w:p>
        </w:tc>
      </w:tr>
      <w:tr w:rsidR="00961898" w:rsidRPr="00151C6E" w14:paraId="302A2F50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3F3A06F8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  <w:r w:rsidRPr="00151C6E">
              <w:rPr>
                <w:sz w:val="22"/>
                <w:szCs w:val="22"/>
              </w:rPr>
              <w:t>Address:</w:t>
            </w:r>
          </w:p>
        </w:tc>
      </w:tr>
      <w:tr w:rsidR="00961898" w:rsidRPr="00151C6E" w14:paraId="2683BA5B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5D65D405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</w:p>
        </w:tc>
      </w:tr>
      <w:tr w:rsidR="00961898" w:rsidRPr="00151C6E" w14:paraId="2240C9E8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2690F62C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</w:p>
        </w:tc>
      </w:tr>
      <w:tr w:rsidR="00961898" w:rsidRPr="00151C6E" w14:paraId="39D8D32E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2A8E8D8B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E2A62B4" w14:textId="77777777" w:rsidR="00961898" w:rsidRPr="00151C6E" w:rsidRDefault="00961898" w:rsidP="00696842">
      <w:pPr>
        <w:widowControl w:val="0"/>
        <w:spacing w:after="0"/>
      </w:pPr>
    </w:p>
    <w:p w14:paraId="4B1968CF" w14:textId="36521122" w:rsidR="00961898" w:rsidRPr="00151C6E" w:rsidRDefault="00961898" w:rsidP="00696842">
      <w:pPr>
        <w:widowControl w:val="0"/>
        <w:spacing w:after="0"/>
      </w:pPr>
      <w:r w:rsidRPr="00151C6E">
        <w:t>2</w:t>
      </w:r>
      <w:r w:rsidR="00354B0B">
        <w:t>3</w:t>
      </w:r>
      <w:r w:rsidRPr="00151C6E">
        <w:t>. Signature and date</w:t>
      </w:r>
    </w:p>
    <w:p w14:paraId="4E3A77A6" w14:textId="1BC03A22" w:rsidR="00961898" w:rsidRPr="00151C6E" w:rsidRDefault="00961898" w:rsidP="00696842">
      <w:pPr>
        <w:widowControl w:val="0"/>
        <w:spacing w:after="0"/>
      </w:pPr>
      <w:r w:rsidRPr="00151C6E">
        <w:t xml:space="preserve">Double-click to upload </w:t>
      </w:r>
      <w:proofErr w:type="gramStart"/>
      <w:r w:rsidRPr="00151C6E">
        <w:t>signature</w:t>
      </w:r>
      <w:proofErr w:type="gramEnd"/>
      <w:r w:rsidRPr="00151C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151C6E" w14:paraId="70D79618" w14:textId="77777777" w:rsidTr="00AC33EA">
        <w:trPr>
          <w:trHeight w:val="1181"/>
        </w:trPr>
        <w:tc>
          <w:tcPr>
            <w:tcW w:w="8359" w:type="dxa"/>
          </w:tcPr>
          <w:p w14:paraId="340CF9CA" w14:textId="25F75F58" w:rsidR="00961898" w:rsidRPr="00151C6E" w:rsidRDefault="00A66EE7" w:rsidP="00696842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1E117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4B303A8C-2A06-40C3-9E40-3F1E074AAD78}" provid="{00000000-0000-0000-0000-000000000000}" showsigndate="f" issignatureline="t"/>
                </v:shape>
              </w:pict>
            </w:r>
          </w:p>
        </w:tc>
      </w:tr>
      <w:tr w:rsidR="00961898" w:rsidRPr="00151C6E" w14:paraId="0FED59F9" w14:textId="77777777" w:rsidTr="00AC33EA">
        <w:trPr>
          <w:trHeight w:val="483"/>
        </w:trPr>
        <w:tc>
          <w:tcPr>
            <w:tcW w:w="8359" w:type="dxa"/>
          </w:tcPr>
          <w:p w14:paraId="19A5FD26" w14:textId="77777777" w:rsidR="00961898" w:rsidRPr="00151C6E" w:rsidRDefault="00961898" w:rsidP="00696842">
            <w:pPr>
              <w:widowControl w:val="0"/>
              <w:rPr>
                <w:sz w:val="22"/>
                <w:szCs w:val="22"/>
              </w:rPr>
            </w:pPr>
            <w:r w:rsidRPr="00151C6E">
              <w:rPr>
                <w:sz w:val="22"/>
                <w:szCs w:val="22"/>
              </w:rPr>
              <w:t>Print Name:</w:t>
            </w:r>
          </w:p>
        </w:tc>
      </w:tr>
      <w:tr w:rsidR="00961898" w:rsidRPr="00151C6E" w14:paraId="0C92B25A" w14:textId="77777777" w:rsidTr="00AC33EA">
        <w:trPr>
          <w:trHeight w:val="483"/>
        </w:trPr>
        <w:tc>
          <w:tcPr>
            <w:tcW w:w="8359" w:type="dxa"/>
          </w:tcPr>
          <w:p w14:paraId="1FA15DA8" w14:textId="77777777" w:rsidR="00961898" w:rsidRPr="00151C6E" w:rsidRDefault="00961898" w:rsidP="00696842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51C6E">
              <w:rPr>
                <w:sz w:val="22"/>
                <w:szCs w:val="22"/>
              </w:rPr>
              <w:t>Date:</w:t>
            </w:r>
          </w:p>
        </w:tc>
      </w:tr>
    </w:tbl>
    <w:p w14:paraId="63B72AFF" w14:textId="726EF06C" w:rsidR="005673EF" w:rsidRDefault="00961898" w:rsidP="00696842">
      <w:pPr>
        <w:widowControl w:val="0"/>
        <w:spacing w:after="0"/>
      </w:pPr>
      <w:r w:rsidRPr="00151C6E">
        <w:t xml:space="preserve"> </w:t>
      </w:r>
    </w:p>
    <w:p w14:paraId="70BCE335" w14:textId="77777777" w:rsidR="003E746B" w:rsidRDefault="003E746B" w:rsidP="00696842">
      <w:pPr>
        <w:widowControl w:val="0"/>
        <w:spacing w:after="0"/>
      </w:pPr>
    </w:p>
    <w:p w14:paraId="3BF52A2A" w14:textId="77777777" w:rsidR="003E746B" w:rsidRDefault="003E746B" w:rsidP="003E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000000"/>
          <w:sz w:val="21"/>
          <w:szCs w:val="21"/>
        </w:rPr>
        <w:br w:type="textWrapping" w:clear="all"/>
      </w:r>
    </w:p>
    <w:p w14:paraId="5E998DF6" w14:textId="77777777" w:rsidR="003E746B" w:rsidRPr="003E746B" w:rsidRDefault="003E746B" w:rsidP="00696842">
      <w:pPr>
        <w:widowControl w:val="0"/>
        <w:spacing w:after="0"/>
        <w:rPr>
          <w:lang w:val="en-US"/>
        </w:rPr>
      </w:pPr>
    </w:p>
    <w:sectPr w:rsidR="003E746B" w:rsidRPr="003E746B" w:rsidSect="00712830">
      <w:footerReference w:type="default" r:id="rId13"/>
      <w:headerReference w:type="first" r:id="rId14"/>
      <w:footerReference w:type="first" r:id="rId15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1395" w14:textId="77777777" w:rsidR="002118C0" w:rsidRDefault="002118C0" w:rsidP="00E05CB1">
      <w:r>
        <w:separator/>
      </w:r>
    </w:p>
  </w:endnote>
  <w:endnote w:type="continuationSeparator" w:id="0">
    <w:p w14:paraId="01DC3287" w14:textId="77777777" w:rsidR="002118C0" w:rsidRDefault="002118C0" w:rsidP="00E05CB1">
      <w:r>
        <w:continuationSeparator/>
      </w:r>
    </w:p>
  </w:endnote>
  <w:endnote w:type="continuationNotice" w:id="1">
    <w:p w14:paraId="2C302F66" w14:textId="77777777" w:rsidR="002118C0" w:rsidRDefault="00211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39182"/>
      <w:docPartObj>
        <w:docPartGallery w:val="Page Numbers (Bottom of Page)"/>
        <w:docPartUnique/>
      </w:docPartObj>
    </w:sdtPr>
    <w:sdtContent>
      <w:sdt>
        <w:sdtPr>
          <w:id w:val="1592501428"/>
          <w:docPartObj>
            <w:docPartGallery w:val="Page Numbers (Top of Page)"/>
            <w:docPartUnique/>
          </w:docPartObj>
        </w:sdtPr>
        <w:sdtContent>
          <w:p w14:paraId="7F70D820" w14:textId="4C20E43F" w:rsidR="00A66EE7" w:rsidRDefault="00A66E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01015" w14:textId="77777777" w:rsidR="00A66EE7" w:rsidRDefault="00A66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40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7EA8C4" w14:textId="66B35EDD" w:rsidR="00A66EE7" w:rsidRDefault="00A66E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1A69C" w14:textId="77777777" w:rsidR="00210705" w:rsidRDefault="0021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B84C" w14:textId="77777777" w:rsidR="002118C0" w:rsidRDefault="002118C0" w:rsidP="00E05CB1">
      <w:r>
        <w:separator/>
      </w:r>
    </w:p>
  </w:footnote>
  <w:footnote w:type="continuationSeparator" w:id="0">
    <w:p w14:paraId="413FAA41" w14:textId="77777777" w:rsidR="002118C0" w:rsidRDefault="002118C0" w:rsidP="00E05CB1">
      <w:r>
        <w:continuationSeparator/>
      </w:r>
    </w:p>
  </w:footnote>
  <w:footnote w:type="continuationNotice" w:id="1">
    <w:p w14:paraId="5EB72340" w14:textId="77777777" w:rsidR="002118C0" w:rsidRDefault="00211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4EA1CAD1" w:rsidR="00F35C0D" w:rsidRPr="004F78D6" w:rsidRDefault="00F35C0D" w:rsidP="00F35C0D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94321"/>
    <w:multiLevelType w:val="hybridMultilevel"/>
    <w:tmpl w:val="50380E18"/>
    <w:lvl w:ilvl="0" w:tplc="102C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88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EB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47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2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AA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C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E6873"/>
    <w:multiLevelType w:val="hybridMultilevel"/>
    <w:tmpl w:val="AA5E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716456">
    <w:abstractNumId w:val="6"/>
  </w:num>
  <w:num w:numId="2" w16cid:durableId="1965235832">
    <w:abstractNumId w:val="0"/>
  </w:num>
  <w:num w:numId="3" w16cid:durableId="1746610993">
    <w:abstractNumId w:val="13"/>
  </w:num>
  <w:num w:numId="4" w16cid:durableId="1336616099">
    <w:abstractNumId w:val="4"/>
  </w:num>
  <w:num w:numId="5" w16cid:durableId="1803040730">
    <w:abstractNumId w:val="2"/>
  </w:num>
  <w:num w:numId="6" w16cid:durableId="1544442579">
    <w:abstractNumId w:val="1"/>
  </w:num>
  <w:num w:numId="7" w16cid:durableId="1586308325">
    <w:abstractNumId w:val="3"/>
  </w:num>
  <w:num w:numId="8" w16cid:durableId="489906224">
    <w:abstractNumId w:val="8"/>
  </w:num>
  <w:num w:numId="9" w16cid:durableId="172183849">
    <w:abstractNumId w:val="5"/>
  </w:num>
  <w:num w:numId="10" w16cid:durableId="1042367407">
    <w:abstractNumId w:val="7"/>
  </w:num>
  <w:num w:numId="11" w16cid:durableId="1047073267">
    <w:abstractNumId w:val="12"/>
  </w:num>
  <w:num w:numId="12" w16cid:durableId="1841725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3" w16cid:durableId="1919243733">
    <w:abstractNumId w:val="10"/>
  </w:num>
  <w:num w:numId="14" w16cid:durableId="960576472">
    <w:abstractNumId w:val="11"/>
  </w:num>
  <w:num w:numId="15" w16cid:durableId="1424953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wUAMsOMzywAAAA="/>
  </w:docVars>
  <w:rsids>
    <w:rsidRoot w:val="003F4B2D"/>
    <w:rsid w:val="000026D8"/>
    <w:rsid w:val="00006245"/>
    <w:rsid w:val="00007EC7"/>
    <w:rsid w:val="00017B9C"/>
    <w:rsid w:val="00027CD4"/>
    <w:rsid w:val="000338F3"/>
    <w:rsid w:val="000345B6"/>
    <w:rsid w:val="00034B72"/>
    <w:rsid w:val="0005076E"/>
    <w:rsid w:val="00060506"/>
    <w:rsid w:val="00063CBA"/>
    <w:rsid w:val="000657B4"/>
    <w:rsid w:val="00067C1D"/>
    <w:rsid w:val="00073EE4"/>
    <w:rsid w:val="00087A3F"/>
    <w:rsid w:val="000B062F"/>
    <w:rsid w:val="000C03C7"/>
    <w:rsid w:val="000E507E"/>
    <w:rsid w:val="000F23C8"/>
    <w:rsid w:val="001073B4"/>
    <w:rsid w:val="0011293C"/>
    <w:rsid w:val="00117A2F"/>
    <w:rsid w:val="001242B4"/>
    <w:rsid w:val="00126255"/>
    <w:rsid w:val="00130504"/>
    <w:rsid w:val="001334B0"/>
    <w:rsid w:val="001359B0"/>
    <w:rsid w:val="00151C6E"/>
    <w:rsid w:val="00153C83"/>
    <w:rsid w:val="00154D36"/>
    <w:rsid w:val="001566A1"/>
    <w:rsid w:val="0016053B"/>
    <w:rsid w:val="0016176F"/>
    <w:rsid w:val="001625A3"/>
    <w:rsid w:val="0018241A"/>
    <w:rsid w:val="00182886"/>
    <w:rsid w:val="00190D8F"/>
    <w:rsid w:val="00193E2E"/>
    <w:rsid w:val="0019409A"/>
    <w:rsid w:val="00195EB2"/>
    <w:rsid w:val="001B0583"/>
    <w:rsid w:val="001B7199"/>
    <w:rsid w:val="001B7A4E"/>
    <w:rsid w:val="001D134C"/>
    <w:rsid w:val="001E3E90"/>
    <w:rsid w:val="001E7174"/>
    <w:rsid w:val="001F553C"/>
    <w:rsid w:val="001F74D6"/>
    <w:rsid w:val="00210705"/>
    <w:rsid w:val="002113C9"/>
    <w:rsid w:val="002118C0"/>
    <w:rsid w:val="002158BE"/>
    <w:rsid w:val="0023019C"/>
    <w:rsid w:val="00245D56"/>
    <w:rsid w:val="0025697D"/>
    <w:rsid w:val="00262F46"/>
    <w:rsid w:val="00274390"/>
    <w:rsid w:val="002755A0"/>
    <w:rsid w:val="002760C8"/>
    <w:rsid w:val="00282E0A"/>
    <w:rsid w:val="00283546"/>
    <w:rsid w:val="0029594C"/>
    <w:rsid w:val="002B54A2"/>
    <w:rsid w:val="002C09E0"/>
    <w:rsid w:val="002C10F2"/>
    <w:rsid w:val="002E3AB6"/>
    <w:rsid w:val="002E62AA"/>
    <w:rsid w:val="002F0009"/>
    <w:rsid w:val="002F350B"/>
    <w:rsid w:val="002F5752"/>
    <w:rsid w:val="002F582E"/>
    <w:rsid w:val="00307C78"/>
    <w:rsid w:val="003118C3"/>
    <w:rsid w:val="003146B9"/>
    <w:rsid w:val="00321197"/>
    <w:rsid w:val="003274B5"/>
    <w:rsid w:val="00330AD5"/>
    <w:rsid w:val="00332936"/>
    <w:rsid w:val="00332E90"/>
    <w:rsid w:val="00351890"/>
    <w:rsid w:val="00353041"/>
    <w:rsid w:val="00354B0B"/>
    <w:rsid w:val="00375C90"/>
    <w:rsid w:val="00377A86"/>
    <w:rsid w:val="00386C50"/>
    <w:rsid w:val="003871CE"/>
    <w:rsid w:val="003912D4"/>
    <w:rsid w:val="003A666D"/>
    <w:rsid w:val="003C29A1"/>
    <w:rsid w:val="003C6E9C"/>
    <w:rsid w:val="003C6FA0"/>
    <w:rsid w:val="003E746B"/>
    <w:rsid w:val="003F4B2D"/>
    <w:rsid w:val="004047CA"/>
    <w:rsid w:val="004070AF"/>
    <w:rsid w:val="00410CD3"/>
    <w:rsid w:val="00410F25"/>
    <w:rsid w:val="004166DF"/>
    <w:rsid w:val="00416990"/>
    <w:rsid w:val="00433333"/>
    <w:rsid w:val="00434FB1"/>
    <w:rsid w:val="004350D9"/>
    <w:rsid w:val="004352F8"/>
    <w:rsid w:val="004410DD"/>
    <w:rsid w:val="004430ED"/>
    <w:rsid w:val="004510B7"/>
    <w:rsid w:val="0045553A"/>
    <w:rsid w:val="00456222"/>
    <w:rsid w:val="00465528"/>
    <w:rsid w:val="004675A8"/>
    <w:rsid w:val="004730F3"/>
    <w:rsid w:val="004944F3"/>
    <w:rsid w:val="004A2B18"/>
    <w:rsid w:val="004A54DB"/>
    <w:rsid w:val="004F78D6"/>
    <w:rsid w:val="00505DB4"/>
    <w:rsid w:val="005101FE"/>
    <w:rsid w:val="00517528"/>
    <w:rsid w:val="00517CAE"/>
    <w:rsid w:val="00522BAC"/>
    <w:rsid w:val="00524454"/>
    <w:rsid w:val="00524601"/>
    <w:rsid w:val="00532BF4"/>
    <w:rsid w:val="0053353C"/>
    <w:rsid w:val="00537CBF"/>
    <w:rsid w:val="005407A0"/>
    <w:rsid w:val="0054628F"/>
    <w:rsid w:val="00555A2E"/>
    <w:rsid w:val="0056194C"/>
    <w:rsid w:val="005661C3"/>
    <w:rsid w:val="005673EF"/>
    <w:rsid w:val="00575A11"/>
    <w:rsid w:val="00576009"/>
    <w:rsid w:val="005764A6"/>
    <w:rsid w:val="00583816"/>
    <w:rsid w:val="00594526"/>
    <w:rsid w:val="005A7DE1"/>
    <w:rsid w:val="005B0F76"/>
    <w:rsid w:val="005B12B4"/>
    <w:rsid w:val="005C13B9"/>
    <w:rsid w:val="005E4B9F"/>
    <w:rsid w:val="005F20FB"/>
    <w:rsid w:val="005F6F8C"/>
    <w:rsid w:val="00600D95"/>
    <w:rsid w:val="00624F04"/>
    <w:rsid w:val="00654B37"/>
    <w:rsid w:val="00662F63"/>
    <w:rsid w:val="00667E25"/>
    <w:rsid w:val="006842E1"/>
    <w:rsid w:val="00685F35"/>
    <w:rsid w:val="0068704C"/>
    <w:rsid w:val="00691DDB"/>
    <w:rsid w:val="00696842"/>
    <w:rsid w:val="006A43BB"/>
    <w:rsid w:val="006B37D3"/>
    <w:rsid w:val="006B4364"/>
    <w:rsid w:val="006B6021"/>
    <w:rsid w:val="006C1859"/>
    <w:rsid w:val="006C4B43"/>
    <w:rsid w:val="006D41F1"/>
    <w:rsid w:val="006D5AB2"/>
    <w:rsid w:val="006D6E68"/>
    <w:rsid w:val="006E09AD"/>
    <w:rsid w:val="006E674A"/>
    <w:rsid w:val="006F0A79"/>
    <w:rsid w:val="00712830"/>
    <w:rsid w:val="007147A3"/>
    <w:rsid w:val="00714B09"/>
    <w:rsid w:val="007165FF"/>
    <w:rsid w:val="00720DB4"/>
    <w:rsid w:val="00732590"/>
    <w:rsid w:val="00735F79"/>
    <w:rsid w:val="00740D53"/>
    <w:rsid w:val="007421A3"/>
    <w:rsid w:val="00747DBE"/>
    <w:rsid w:val="00760EBF"/>
    <w:rsid w:val="007619D5"/>
    <w:rsid w:val="00767B07"/>
    <w:rsid w:val="00771B8D"/>
    <w:rsid w:val="00784AAC"/>
    <w:rsid w:val="007913D3"/>
    <w:rsid w:val="00792D22"/>
    <w:rsid w:val="007A11F4"/>
    <w:rsid w:val="007A1FED"/>
    <w:rsid w:val="007A4BA0"/>
    <w:rsid w:val="007A54E7"/>
    <w:rsid w:val="007D3E9D"/>
    <w:rsid w:val="007D633B"/>
    <w:rsid w:val="007E385B"/>
    <w:rsid w:val="007E3C59"/>
    <w:rsid w:val="007E5A2C"/>
    <w:rsid w:val="008016EF"/>
    <w:rsid w:val="008037A1"/>
    <w:rsid w:val="008102FC"/>
    <w:rsid w:val="008132DC"/>
    <w:rsid w:val="008279B5"/>
    <w:rsid w:val="008279BA"/>
    <w:rsid w:val="00836ADF"/>
    <w:rsid w:val="00841653"/>
    <w:rsid w:val="00844F48"/>
    <w:rsid w:val="00860232"/>
    <w:rsid w:val="00865295"/>
    <w:rsid w:val="00866D21"/>
    <w:rsid w:val="008915E6"/>
    <w:rsid w:val="0089458C"/>
    <w:rsid w:val="008A1306"/>
    <w:rsid w:val="008A5FE2"/>
    <w:rsid w:val="008B1EA4"/>
    <w:rsid w:val="008C56B3"/>
    <w:rsid w:val="008C5C54"/>
    <w:rsid w:val="008D1408"/>
    <w:rsid w:val="008D50F0"/>
    <w:rsid w:val="008E1C1E"/>
    <w:rsid w:val="008E7E96"/>
    <w:rsid w:val="008F02F4"/>
    <w:rsid w:val="008F24D6"/>
    <w:rsid w:val="008F30B9"/>
    <w:rsid w:val="008F3AAC"/>
    <w:rsid w:val="008F6E09"/>
    <w:rsid w:val="008F7273"/>
    <w:rsid w:val="009003CB"/>
    <w:rsid w:val="00906947"/>
    <w:rsid w:val="00914C4B"/>
    <w:rsid w:val="009176C6"/>
    <w:rsid w:val="00923E66"/>
    <w:rsid w:val="00936A3E"/>
    <w:rsid w:val="00937537"/>
    <w:rsid w:val="00950664"/>
    <w:rsid w:val="00957F8F"/>
    <w:rsid w:val="00961898"/>
    <w:rsid w:val="009630A5"/>
    <w:rsid w:val="00965BC0"/>
    <w:rsid w:val="0097384A"/>
    <w:rsid w:val="00980A11"/>
    <w:rsid w:val="009819A2"/>
    <w:rsid w:val="00985EB4"/>
    <w:rsid w:val="00991AAF"/>
    <w:rsid w:val="00997B35"/>
    <w:rsid w:val="009A3756"/>
    <w:rsid w:val="009A5264"/>
    <w:rsid w:val="009C223D"/>
    <w:rsid w:val="009C4F96"/>
    <w:rsid w:val="009D45BA"/>
    <w:rsid w:val="009F1C1C"/>
    <w:rsid w:val="00A05B9D"/>
    <w:rsid w:val="00A0688F"/>
    <w:rsid w:val="00A224EB"/>
    <w:rsid w:val="00A23B33"/>
    <w:rsid w:val="00A408EE"/>
    <w:rsid w:val="00A4440D"/>
    <w:rsid w:val="00A528F4"/>
    <w:rsid w:val="00A600BD"/>
    <w:rsid w:val="00A603FA"/>
    <w:rsid w:val="00A66EE7"/>
    <w:rsid w:val="00A706AD"/>
    <w:rsid w:val="00A97B66"/>
    <w:rsid w:val="00AA003C"/>
    <w:rsid w:val="00AA261D"/>
    <w:rsid w:val="00AA6A20"/>
    <w:rsid w:val="00AC33EA"/>
    <w:rsid w:val="00AC6F2A"/>
    <w:rsid w:val="00AC7D47"/>
    <w:rsid w:val="00AE3704"/>
    <w:rsid w:val="00AF11A6"/>
    <w:rsid w:val="00AF3F05"/>
    <w:rsid w:val="00AF5A34"/>
    <w:rsid w:val="00AF5D58"/>
    <w:rsid w:val="00B069D3"/>
    <w:rsid w:val="00B25FBD"/>
    <w:rsid w:val="00B34504"/>
    <w:rsid w:val="00B35DC1"/>
    <w:rsid w:val="00B3681C"/>
    <w:rsid w:val="00B52DE3"/>
    <w:rsid w:val="00B57E4B"/>
    <w:rsid w:val="00B6058E"/>
    <w:rsid w:val="00B643E9"/>
    <w:rsid w:val="00B66AE9"/>
    <w:rsid w:val="00B70201"/>
    <w:rsid w:val="00B7130E"/>
    <w:rsid w:val="00B80C5F"/>
    <w:rsid w:val="00B87B18"/>
    <w:rsid w:val="00B87C7B"/>
    <w:rsid w:val="00B95120"/>
    <w:rsid w:val="00BA1DE8"/>
    <w:rsid w:val="00BA3ABC"/>
    <w:rsid w:val="00BB4AD7"/>
    <w:rsid w:val="00BB680A"/>
    <w:rsid w:val="00BC18C9"/>
    <w:rsid w:val="00BC467F"/>
    <w:rsid w:val="00BE1C7E"/>
    <w:rsid w:val="00BE5EDD"/>
    <w:rsid w:val="00BE6220"/>
    <w:rsid w:val="00C014EB"/>
    <w:rsid w:val="00C01F49"/>
    <w:rsid w:val="00C07C91"/>
    <w:rsid w:val="00C1278D"/>
    <w:rsid w:val="00C15D15"/>
    <w:rsid w:val="00C177D5"/>
    <w:rsid w:val="00C22584"/>
    <w:rsid w:val="00C3335E"/>
    <w:rsid w:val="00C40815"/>
    <w:rsid w:val="00C411F3"/>
    <w:rsid w:val="00C4288C"/>
    <w:rsid w:val="00C456D6"/>
    <w:rsid w:val="00C741F1"/>
    <w:rsid w:val="00C931CD"/>
    <w:rsid w:val="00C94333"/>
    <w:rsid w:val="00C9642B"/>
    <w:rsid w:val="00C97436"/>
    <w:rsid w:val="00CA4AB3"/>
    <w:rsid w:val="00CB16A3"/>
    <w:rsid w:val="00CC2CA2"/>
    <w:rsid w:val="00CD295C"/>
    <w:rsid w:val="00CF2514"/>
    <w:rsid w:val="00CF767A"/>
    <w:rsid w:val="00D0648D"/>
    <w:rsid w:val="00D13D1E"/>
    <w:rsid w:val="00D16BC3"/>
    <w:rsid w:val="00D26A84"/>
    <w:rsid w:val="00D3484D"/>
    <w:rsid w:val="00D36074"/>
    <w:rsid w:val="00D46405"/>
    <w:rsid w:val="00D66CD0"/>
    <w:rsid w:val="00D70255"/>
    <w:rsid w:val="00D713F9"/>
    <w:rsid w:val="00D80E12"/>
    <w:rsid w:val="00D829C3"/>
    <w:rsid w:val="00DA24A6"/>
    <w:rsid w:val="00DA2CD5"/>
    <w:rsid w:val="00DA489E"/>
    <w:rsid w:val="00DB2A40"/>
    <w:rsid w:val="00DB5FD3"/>
    <w:rsid w:val="00DC15B0"/>
    <w:rsid w:val="00DC18A1"/>
    <w:rsid w:val="00DC3363"/>
    <w:rsid w:val="00DC5FF4"/>
    <w:rsid w:val="00DD24A9"/>
    <w:rsid w:val="00DE56C9"/>
    <w:rsid w:val="00DE7CF3"/>
    <w:rsid w:val="00DF005F"/>
    <w:rsid w:val="00DF007A"/>
    <w:rsid w:val="00DF00E9"/>
    <w:rsid w:val="00E000DA"/>
    <w:rsid w:val="00E00B6E"/>
    <w:rsid w:val="00E05CB1"/>
    <w:rsid w:val="00E06F59"/>
    <w:rsid w:val="00E11300"/>
    <w:rsid w:val="00E26322"/>
    <w:rsid w:val="00E41E4B"/>
    <w:rsid w:val="00E50056"/>
    <w:rsid w:val="00E54747"/>
    <w:rsid w:val="00E54964"/>
    <w:rsid w:val="00E56992"/>
    <w:rsid w:val="00E628B8"/>
    <w:rsid w:val="00E763D8"/>
    <w:rsid w:val="00E83C71"/>
    <w:rsid w:val="00E924DD"/>
    <w:rsid w:val="00EA1FAC"/>
    <w:rsid w:val="00EA6066"/>
    <w:rsid w:val="00EB24C9"/>
    <w:rsid w:val="00EC032F"/>
    <w:rsid w:val="00ED1CA9"/>
    <w:rsid w:val="00ED45CF"/>
    <w:rsid w:val="00ED62CF"/>
    <w:rsid w:val="00ED6523"/>
    <w:rsid w:val="00EE1861"/>
    <w:rsid w:val="00F01B22"/>
    <w:rsid w:val="00F06591"/>
    <w:rsid w:val="00F16BC6"/>
    <w:rsid w:val="00F26089"/>
    <w:rsid w:val="00F2780B"/>
    <w:rsid w:val="00F31AD2"/>
    <w:rsid w:val="00F35C0D"/>
    <w:rsid w:val="00F51129"/>
    <w:rsid w:val="00F55730"/>
    <w:rsid w:val="00F63AFE"/>
    <w:rsid w:val="00F6586A"/>
    <w:rsid w:val="00F775E4"/>
    <w:rsid w:val="00F77EB2"/>
    <w:rsid w:val="00F8339D"/>
    <w:rsid w:val="00F854C0"/>
    <w:rsid w:val="00F94143"/>
    <w:rsid w:val="00F95823"/>
    <w:rsid w:val="00FA51F5"/>
    <w:rsid w:val="00FB3759"/>
    <w:rsid w:val="00FC378A"/>
    <w:rsid w:val="00FD4754"/>
    <w:rsid w:val="00FD62A4"/>
    <w:rsid w:val="00FF1ED0"/>
    <w:rsid w:val="00FF44A4"/>
    <w:rsid w:val="019000CC"/>
    <w:rsid w:val="0191DDB9"/>
    <w:rsid w:val="029ABB42"/>
    <w:rsid w:val="03810204"/>
    <w:rsid w:val="045DD87B"/>
    <w:rsid w:val="04DE9911"/>
    <w:rsid w:val="05779C82"/>
    <w:rsid w:val="06B773D6"/>
    <w:rsid w:val="07EE3A4A"/>
    <w:rsid w:val="089E353E"/>
    <w:rsid w:val="0965C3FD"/>
    <w:rsid w:val="097749E2"/>
    <w:rsid w:val="0A3A059F"/>
    <w:rsid w:val="0A7DBB73"/>
    <w:rsid w:val="0A9E51FA"/>
    <w:rsid w:val="0B4781A1"/>
    <w:rsid w:val="0B67A556"/>
    <w:rsid w:val="0B845934"/>
    <w:rsid w:val="0C2CFF78"/>
    <w:rsid w:val="0CCE493F"/>
    <w:rsid w:val="0D74FA95"/>
    <w:rsid w:val="0DB291BE"/>
    <w:rsid w:val="0E692849"/>
    <w:rsid w:val="110EB5B7"/>
    <w:rsid w:val="13B8A138"/>
    <w:rsid w:val="1430425B"/>
    <w:rsid w:val="1510FB0C"/>
    <w:rsid w:val="158D1CC9"/>
    <w:rsid w:val="15EF703A"/>
    <w:rsid w:val="162D76BD"/>
    <w:rsid w:val="1793C599"/>
    <w:rsid w:val="18994BCD"/>
    <w:rsid w:val="18F8F797"/>
    <w:rsid w:val="19175CFE"/>
    <w:rsid w:val="1939B24C"/>
    <w:rsid w:val="1AC5720E"/>
    <w:rsid w:val="1B3E0328"/>
    <w:rsid w:val="1B74D8C4"/>
    <w:rsid w:val="1CD79C66"/>
    <w:rsid w:val="1CE1E3D8"/>
    <w:rsid w:val="1F78001F"/>
    <w:rsid w:val="1F96B822"/>
    <w:rsid w:val="1FBD29DF"/>
    <w:rsid w:val="20002795"/>
    <w:rsid w:val="202AE455"/>
    <w:rsid w:val="204D767C"/>
    <w:rsid w:val="20C5C3E1"/>
    <w:rsid w:val="212EF626"/>
    <w:rsid w:val="21E946DD"/>
    <w:rsid w:val="2326E63C"/>
    <w:rsid w:val="271BDD08"/>
    <w:rsid w:val="273AF9B2"/>
    <w:rsid w:val="27713FB5"/>
    <w:rsid w:val="2774762E"/>
    <w:rsid w:val="279D385B"/>
    <w:rsid w:val="279FAC6E"/>
    <w:rsid w:val="27D171D6"/>
    <w:rsid w:val="2920B0B9"/>
    <w:rsid w:val="29B5B4FC"/>
    <w:rsid w:val="2CA71821"/>
    <w:rsid w:val="2CD7885B"/>
    <w:rsid w:val="2D3840FA"/>
    <w:rsid w:val="2D43DC41"/>
    <w:rsid w:val="2D5105EE"/>
    <w:rsid w:val="2D519C28"/>
    <w:rsid w:val="2E680D6A"/>
    <w:rsid w:val="2EA90D12"/>
    <w:rsid w:val="2EE6E0C4"/>
    <w:rsid w:val="2F9AE7D2"/>
    <w:rsid w:val="3034785E"/>
    <w:rsid w:val="305C0C97"/>
    <w:rsid w:val="30DA8979"/>
    <w:rsid w:val="31C88196"/>
    <w:rsid w:val="31FA7C73"/>
    <w:rsid w:val="328D809F"/>
    <w:rsid w:val="3345681E"/>
    <w:rsid w:val="35DDB246"/>
    <w:rsid w:val="36CB29B7"/>
    <w:rsid w:val="38ACD527"/>
    <w:rsid w:val="399DFC2D"/>
    <w:rsid w:val="39C4EA65"/>
    <w:rsid w:val="3AEE9274"/>
    <w:rsid w:val="3C870BCD"/>
    <w:rsid w:val="3D214C75"/>
    <w:rsid w:val="3D4FF76B"/>
    <w:rsid w:val="3D98E42F"/>
    <w:rsid w:val="3EAF8A7C"/>
    <w:rsid w:val="404B5ADD"/>
    <w:rsid w:val="4052E1E1"/>
    <w:rsid w:val="4188739A"/>
    <w:rsid w:val="41E72B3E"/>
    <w:rsid w:val="4234D901"/>
    <w:rsid w:val="42C91A07"/>
    <w:rsid w:val="436B65F9"/>
    <w:rsid w:val="43D56DDF"/>
    <w:rsid w:val="44DF00D1"/>
    <w:rsid w:val="479D286D"/>
    <w:rsid w:val="481EA90D"/>
    <w:rsid w:val="48B6A302"/>
    <w:rsid w:val="49806B72"/>
    <w:rsid w:val="49C08767"/>
    <w:rsid w:val="49D9AB5E"/>
    <w:rsid w:val="4A04E278"/>
    <w:rsid w:val="4ACD08AF"/>
    <w:rsid w:val="4C41CFDB"/>
    <w:rsid w:val="4C794A99"/>
    <w:rsid w:val="4CC352C8"/>
    <w:rsid w:val="4CD7428A"/>
    <w:rsid w:val="4DFC8FE0"/>
    <w:rsid w:val="4E44B511"/>
    <w:rsid w:val="5138FB14"/>
    <w:rsid w:val="51B4FD3A"/>
    <w:rsid w:val="560046E7"/>
    <w:rsid w:val="5683A900"/>
    <w:rsid w:val="56A50021"/>
    <w:rsid w:val="57386951"/>
    <w:rsid w:val="57421C44"/>
    <w:rsid w:val="5790031D"/>
    <w:rsid w:val="59570820"/>
    <w:rsid w:val="595DF4BF"/>
    <w:rsid w:val="5A7277CC"/>
    <w:rsid w:val="5ADA9898"/>
    <w:rsid w:val="5B7876CB"/>
    <w:rsid w:val="5C3DAB22"/>
    <w:rsid w:val="5C6B6A09"/>
    <w:rsid w:val="5C7ECBE4"/>
    <w:rsid w:val="5D559D3C"/>
    <w:rsid w:val="5DDB98C3"/>
    <w:rsid w:val="5E12E0B0"/>
    <w:rsid w:val="5E467196"/>
    <w:rsid w:val="5E6604A0"/>
    <w:rsid w:val="60726B39"/>
    <w:rsid w:val="61B4EDFF"/>
    <w:rsid w:val="61B8E600"/>
    <w:rsid w:val="628A2BC0"/>
    <w:rsid w:val="63599401"/>
    <w:rsid w:val="6424CD31"/>
    <w:rsid w:val="648688B5"/>
    <w:rsid w:val="657EB078"/>
    <w:rsid w:val="6894F504"/>
    <w:rsid w:val="69A12CDD"/>
    <w:rsid w:val="69EAEEEF"/>
    <w:rsid w:val="6B428F24"/>
    <w:rsid w:val="6BB4C0C1"/>
    <w:rsid w:val="6BBAC942"/>
    <w:rsid w:val="6CC9A705"/>
    <w:rsid w:val="6CF5AD38"/>
    <w:rsid w:val="6E83C9C7"/>
    <w:rsid w:val="6ED60A16"/>
    <w:rsid w:val="6F13147A"/>
    <w:rsid w:val="6FAAB05F"/>
    <w:rsid w:val="6FBBB960"/>
    <w:rsid w:val="70A75CF7"/>
    <w:rsid w:val="70B26BA3"/>
    <w:rsid w:val="70C45362"/>
    <w:rsid w:val="70FEFFE6"/>
    <w:rsid w:val="712FE914"/>
    <w:rsid w:val="713CA0C7"/>
    <w:rsid w:val="71565AD1"/>
    <w:rsid w:val="717B9D9E"/>
    <w:rsid w:val="71A07307"/>
    <w:rsid w:val="71FA6E0B"/>
    <w:rsid w:val="728C8CCA"/>
    <w:rsid w:val="73F62CDD"/>
    <w:rsid w:val="74412878"/>
    <w:rsid w:val="747D2563"/>
    <w:rsid w:val="74F30B4B"/>
    <w:rsid w:val="7512B720"/>
    <w:rsid w:val="76826BFD"/>
    <w:rsid w:val="7683F9C9"/>
    <w:rsid w:val="76EF2FA4"/>
    <w:rsid w:val="785E0893"/>
    <w:rsid w:val="788023ED"/>
    <w:rsid w:val="7C0668C6"/>
    <w:rsid w:val="7C1D8495"/>
    <w:rsid w:val="7D7C91B3"/>
    <w:rsid w:val="7E7D9549"/>
    <w:rsid w:val="7F0E00C3"/>
    <w:rsid w:val="7F21835A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1F74D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3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3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3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3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3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3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3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3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3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964"/>
    <w:rPr>
      <w:rFonts w:ascii="ABC Arizona Mix Light" w:hAnsi="ABC Arizona Mix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64"/>
    <w:rPr>
      <w:rFonts w:ascii="ABC Arizona Mix Light" w:hAnsi="ABC Arizona Mix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4A2"/>
    <w:pPr>
      <w:spacing w:after="0" w:line="240" w:lineRule="auto"/>
    </w:pPr>
    <w:rPr>
      <w:rFonts w:ascii="ABC Arizona Mix Light" w:hAnsi="ABC Arizona Mix Light"/>
    </w:rPr>
  </w:style>
  <w:style w:type="character" w:customStyle="1" w:styleId="cf01">
    <w:name w:val="cf01"/>
    <w:basedOn w:val="DefaultParagraphFont"/>
    <w:rsid w:val="00CA4AB3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3E7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1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7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522-AA89-441A-A9F5-F95F7F5BD244}"/>
      </w:docPartPr>
      <w:docPartBody>
        <w:p w:rsidR="00FA0031" w:rsidRDefault="00FA0031"/>
      </w:docPartBody>
    </w:docPart>
    <w:docPart>
      <w:docPartPr>
        <w:name w:val="F703AD54C1D047DC8AACB4BB889E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D2C5-2844-42F2-8DA2-87EFEF939B37}"/>
      </w:docPartPr>
      <w:docPartBody>
        <w:p w:rsidR="00DC7362" w:rsidRDefault="00DC73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31"/>
    <w:rsid w:val="000A7F0B"/>
    <w:rsid w:val="00967728"/>
    <w:rsid w:val="00A022E4"/>
    <w:rsid w:val="00DC7362"/>
    <w:rsid w:val="00F06DE0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7" ma:contentTypeDescription="Create a new document." ma:contentTypeScope="" ma:versionID="5b3a25edc64eadf722d2f4e2be27fa9d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fe47b1131662001efbb7f71873c8f59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</ds:schemaRefs>
</ds:datastoreItem>
</file>

<file path=customXml/itemProps3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06493-3BAB-42FE-A7BE-36A8D1DB59D7}"/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287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enas qasim</cp:lastModifiedBy>
  <cp:revision>104</cp:revision>
  <cp:lastPrinted>2022-02-23T03:01:00Z</cp:lastPrinted>
  <dcterms:created xsi:type="dcterms:W3CDTF">2023-09-16T07:33:00Z</dcterms:created>
  <dcterms:modified xsi:type="dcterms:W3CDTF">2023-10-01T06:46:00Z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