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6965" w14:textId="7A3A6D3A" w:rsidR="00961898" w:rsidRPr="00BE4DF4" w:rsidRDefault="00961898" w:rsidP="00AC33EA">
      <w:pPr>
        <w:widowControl w:val="0"/>
      </w:pPr>
    </w:p>
    <w:p w14:paraId="6EA67A61" w14:textId="77777777" w:rsidR="00182886" w:rsidRDefault="00182886" w:rsidP="00182886">
      <w:pPr>
        <w:spacing w:after="0" w:line="240" w:lineRule="auto"/>
        <w:jc w:val="center"/>
        <w:rPr>
          <w:rFonts w:cs="Arial"/>
          <w:i/>
          <w:iCs/>
        </w:rPr>
      </w:pPr>
      <w:r w:rsidRPr="455B1616">
        <w:rPr>
          <w:rFonts w:cs="Arial"/>
          <w:i/>
          <w:iCs/>
        </w:rPr>
        <w:t>Confidential</w:t>
      </w:r>
    </w:p>
    <w:p w14:paraId="0BA6D8B0" w14:textId="7A188AE7" w:rsidR="00182886" w:rsidRDefault="00182886" w:rsidP="00182886">
      <w:pPr>
        <w:spacing w:after="0" w:line="240" w:lineRule="auto"/>
        <w:jc w:val="center"/>
        <w:rPr>
          <w:rFonts w:cs="Arial"/>
          <w:i/>
          <w:iCs/>
        </w:rPr>
      </w:pPr>
    </w:p>
    <w:p w14:paraId="37ED1BC4" w14:textId="78EA4003" w:rsidR="006D5AB2" w:rsidRPr="001B0502" w:rsidRDefault="00791BB0" w:rsidP="006D5AB2">
      <w:pPr>
        <w:widowControl w:val="0"/>
        <w:jc w:val="center"/>
        <w:outlineLvl w:val="0"/>
        <w:rPr>
          <w:b/>
          <w:bCs/>
          <w:sz w:val="32"/>
          <w:szCs w:val="32"/>
        </w:rPr>
      </w:pPr>
      <w:r w:rsidRPr="001B0502">
        <w:rPr>
          <w:b/>
          <w:bCs/>
          <w:sz w:val="32"/>
          <w:szCs w:val="32"/>
        </w:rPr>
        <w:t>CBRL ANDREA ZERBINI AWARDS</w:t>
      </w:r>
    </w:p>
    <w:p w14:paraId="1E4EED72" w14:textId="33FD42A7" w:rsidR="006D5AB2" w:rsidRPr="001B0502" w:rsidRDefault="006D5AB2" w:rsidP="006D5AB2">
      <w:pPr>
        <w:widowControl w:val="0"/>
        <w:pBdr>
          <w:bottom w:val="single" w:sz="12" w:space="1" w:color="auto"/>
        </w:pBdr>
        <w:spacing w:after="0"/>
        <w:jc w:val="center"/>
        <w:outlineLvl w:val="0"/>
        <w:rPr>
          <w:b/>
          <w:bCs/>
          <w:sz w:val="32"/>
          <w:szCs w:val="32"/>
        </w:rPr>
      </w:pPr>
      <w:r w:rsidRPr="001B0502">
        <w:rPr>
          <w:b/>
          <w:bCs/>
          <w:sz w:val="32"/>
          <w:szCs w:val="32"/>
        </w:rPr>
        <w:t>REFERENCE FORM 202</w:t>
      </w:r>
      <w:r w:rsidR="00D55646" w:rsidRPr="001B0502">
        <w:rPr>
          <w:b/>
          <w:bCs/>
          <w:sz w:val="32"/>
          <w:szCs w:val="32"/>
        </w:rPr>
        <w:t>3</w:t>
      </w:r>
      <w:r w:rsidRPr="001B0502">
        <w:rPr>
          <w:b/>
          <w:bCs/>
          <w:sz w:val="32"/>
          <w:szCs w:val="32"/>
        </w:rPr>
        <w:t>-2</w:t>
      </w:r>
      <w:r w:rsidR="00D55646" w:rsidRPr="001B0502">
        <w:rPr>
          <w:b/>
          <w:bCs/>
          <w:sz w:val="32"/>
          <w:szCs w:val="32"/>
        </w:rPr>
        <w:t>4</w:t>
      </w:r>
    </w:p>
    <w:p w14:paraId="40DBB6C5" w14:textId="7A188AE7" w:rsidR="00B87C7B" w:rsidRDefault="00B87C7B" w:rsidP="00AA18B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705F3E95" w14:textId="77777777" w:rsidR="001E7174" w:rsidRDefault="001E7174" w:rsidP="00AA18B6">
      <w:pPr>
        <w:widowControl w:val="0"/>
        <w:spacing w:after="0" w:line="240" w:lineRule="auto"/>
        <w:ind w:right="58"/>
      </w:pPr>
    </w:p>
    <w:p w14:paraId="589D2D16" w14:textId="77777777" w:rsidR="00B60F37" w:rsidRDefault="00B60F37" w:rsidP="00B60F37">
      <w:pPr>
        <w:spacing w:after="0" w:line="240" w:lineRule="auto"/>
        <w:textAlignment w:val="baseline"/>
        <w:rPr>
          <w:rStyle w:val="normaltextrun"/>
          <w:rFonts w:cs="Segoe UI"/>
        </w:rPr>
      </w:pPr>
      <w:r w:rsidRPr="6CF5AD38">
        <w:rPr>
          <w:rStyle w:val="normaltextrun"/>
          <w:rFonts w:cs="Segoe UI"/>
          <w:b/>
          <w:bCs/>
        </w:rPr>
        <w:t>The CBRL Andrea Zerbini Awards</w:t>
      </w:r>
      <w:r>
        <w:rPr>
          <w:rStyle w:val="normaltextrun"/>
          <w:rFonts w:cs="Segoe UI"/>
          <w:b/>
          <w:bCs/>
        </w:rPr>
        <w:t xml:space="preserve"> </w:t>
      </w:r>
      <w:r w:rsidRPr="6CF5AD38">
        <w:rPr>
          <w:rStyle w:val="normaltextrun"/>
          <w:rFonts w:cs="Segoe UI"/>
        </w:rPr>
        <w:t xml:space="preserve">are open to doctoral students from universities in the </w:t>
      </w:r>
      <w:r>
        <w:rPr>
          <w:rStyle w:val="normaltextrun"/>
          <w:rFonts w:cs="Segoe UI"/>
        </w:rPr>
        <w:t xml:space="preserve">UK </w:t>
      </w:r>
      <w:r w:rsidRPr="6CF5AD38">
        <w:rPr>
          <w:rStyle w:val="normaltextrun"/>
          <w:rFonts w:cs="Segoe UI"/>
        </w:rPr>
        <w:t xml:space="preserve">and the </w:t>
      </w:r>
      <w:r>
        <w:rPr>
          <w:rStyle w:val="normaltextrun"/>
          <w:rFonts w:cs="Segoe UI"/>
        </w:rPr>
        <w:t>EU</w:t>
      </w:r>
      <w:r w:rsidRPr="6CF5AD38">
        <w:rPr>
          <w:rStyle w:val="normaltextrun"/>
          <w:rFonts w:cs="Segoe UI"/>
        </w:rPr>
        <w:t xml:space="preserve"> with:</w:t>
      </w:r>
    </w:p>
    <w:p w14:paraId="20D787E6" w14:textId="77777777" w:rsidR="00B60F37" w:rsidRPr="003118C3" w:rsidRDefault="00B60F37" w:rsidP="00B60F37">
      <w:pPr>
        <w:spacing w:after="0" w:line="240" w:lineRule="auto"/>
        <w:textAlignment w:val="baseline"/>
        <w:rPr>
          <w:rFonts w:eastAsia="Times New Roman"/>
          <w:lang w:eastAsia="en-GB"/>
        </w:rPr>
      </w:pPr>
    </w:p>
    <w:p w14:paraId="07855368" w14:textId="77777777" w:rsidR="00B60F37" w:rsidRPr="003118C3" w:rsidRDefault="00B60F37" w:rsidP="00B60F3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Calibri" w:cs="Arial"/>
          <w:lang w:eastAsia="en-GB"/>
        </w:rPr>
      </w:pPr>
      <w:r>
        <w:rPr>
          <w:rStyle w:val="normaltextrun"/>
          <w:rFonts w:cs="Segoe UI"/>
        </w:rPr>
        <w:t xml:space="preserve">Up to </w:t>
      </w:r>
      <w:r w:rsidRPr="6CF5AD38">
        <w:rPr>
          <w:rStyle w:val="normaltextrun"/>
          <w:rFonts w:cs="Segoe UI"/>
        </w:rPr>
        <w:t xml:space="preserve">a maximum </w:t>
      </w:r>
      <w:r w:rsidRPr="6CF5AD38">
        <w:rPr>
          <w:rFonts w:eastAsia="Times New Roman"/>
          <w:lang w:eastAsia="en-GB"/>
        </w:rPr>
        <w:t>of 12</w:t>
      </w:r>
      <w:r w:rsidRPr="6CF5AD38">
        <w:rPr>
          <w:rFonts w:ascii="Cambria Math" w:eastAsia="Times New Roman" w:hAnsi="Cambria Math" w:cs="Cambria Math"/>
          <w:lang w:eastAsia="en-GB"/>
        </w:rPr>
        <w:t> </w:t>
      </w:r>
      <w:r w:rsidRPr="6CF5AD38">
        <w:rPr>
          <w:rFonts w:eastAsia="Times New Roman"/>
          <w:lang w:eastAsia="en-GB"/>
        </w:rPr>
        <w:t>years of experience since the completion of their</w:t>
      </w:r>
      <w:r w:rsidRPr="6CF5AD38">
        <w:rPr>
          <w:rFonts w:ascii="Cambria Math" w:eastAsia="Times New Roman" w:hAnsi="Cambria Math" w:cs="Cambria Math"/>
          <w:lang w:eastAsia="en-GB"/>
        </w:rPr>
        <w:t> </w:t>
      </w:r>
      <w:proofErr w:type="gramStart"/>
      <w:r w:rsidRPr="6CF5AD38">
        <w:rPr>
          <w:rFonts w:eastAsia="Times New Roman"/>
          <w:lang w:eastAsia="en-GB"/>
        </w:rPr>
        <w:t>Master’s</w:t>
      </w:r>
      <w:proofErr w:type="gramEnd"/>
      <w:r w:rsidRPr="6CF5AD38">
        <w:rPr>
          <w:rFonts w:eastAsia="Times New Roman"/>
          <w:lang w:eastAsia="en-GB"/>
        </w:rPr>
        <w:t xml:space="preserve"> degree</w:t>
      </w:r>
    </w:p>
    <w:p w14:paraId="20DD6FE2" w14:textId="77777777" w:rsidR="00B60F37" w:rsidRPr="003118C3" w:rsidRDefault="00B60F37" w:rsidP="00B60F3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Calibri" w:cs="Arial"/>
          <w:lang w:eastAsia="en-GB"/>
        </w:rPr>
      </w:pPr>
      <w:r>
        <w:rPr>
          <w:rFonts w:eastAsia="Times New Roman"/>
          <w:lang w:eastAsia="en-GB"/>
        </w:rPr>
        <w:t>A</w:t>
      </w:r>
      <w:r w:rsidRPr="6CF5AD38">
        <w:rPr>
          <w:rFonts w:eastAsia="Times New Roman"/>
          <w:lang w:eastAsia="en-GB"/>
        </w:rPr>
        <w:t xml:space="preserve"> track record showing </w:t>
      </w:r>
      <w:proofErr w:type="gramStart"/>
      <w:r w:rsidRPr="6CF5AD38">
        <w:rPr>
          <w:rFonts w:eastAsia="Times New Roman"/>
          <w:lang w:eastAsia="en-GB"/>
        </w:rPr>
        <w:t>promise</w:t>
      </w:r>
      <w:proofErr w:type="gramEnd"/>
    </w:p>
    <w:p w14:paraId="6A1A064B" w14:textId="1CFB7628" w:rsidR="00B60F37" w:rsidRPr="003118C3" w:rsidRDefault="00B60F37" w:rsidP="00B60F3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Calibri" w:cs="Arial"/>
          <w:lang w:eastAsia="en-GB"/>
        </w:rPr>
      </w:pPr>
      <w:r>
        <w:rPr>
          <w:rFonts w:eastAsia="Times New Roman"/>
          <w:lang w:eastAsia="en-GB"/>
        </w:rPr>
        <w:t>A</w:t>
      </w:r>
      <w:r w:rsidRPr="6CF5AD38">
        <w:rPr>
          <w:rFonts w:ascii="Cambria Math" w:eastAsia="Times New Roman" w:hAnsi="Cambria Math" w:cs="Cambria Math"/>
          <w:lang w:eastAsia="en-GB"/>
        </w:rPr>
        <w:t> </w:t>
      </w:r>
      <w:r w:rsidRPr="6CF5AD38">
        <w:rPr>
          <w:rFonts w:eastAsia="Times New Roman"/>
          <w:lang w:eastAsia="en-GB"/>
        </w:rPr>
        <w:t>compelling proposal</w:t>
      </w:r>
    </w:p>
    <w:p w14:paraId="0370593F" w14:textId="77777777" w:rsidR="00B60F37" w:rsidRPr="003118C3" w:rsidRDefault="00B60F37" w:rsidP="00B60F37">
      <w:pPr>
        <w:pStyle w:val="ListParagraph"/>
        <w:spacing w:after="0" w:line="240" w:lineRule="auto"/>
        <w:textAlignment w:val="baseline"/>
        <w:rPr>
          <w:rFonts w:eastAsia="Calibri" w:cs="Arial"/>
          <w:lang w:eastAsia="en-GB"/>
        </w:rPr>
      </w:pPr>
    </w:p>
    <w:p w14:paraId="081C6BE1" w14:textId="77777777" w:rsidR="00B60F37" w:rsidRDefault="00B60F37" w:rsidP="00B60F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5B7876CB">
        <w:rPr>
          <w:rFonts w:eastAsia="Times New Roman" w:cs="Segoe UI"/>
          <w:lang w:eastAsia="en-GB"/>
        </w:rPr>
        <w:t xml:space="preserve">Two </w:t>
      </w:r>
      <w:r>
        <w:rPr>
          <w:rFonts w:eastAsia="Times New Roman" w:cs="Segoe UI"/>
          <w:lang w:eastAsia="en-GB"/>
        </w:rPr>
        <w:t>travel grants</w:t>
      </w:r>
      <w:r w:rsidRPr="5B7876CB">
        <w:rPr>
          <w:rFonts w:eastAsia="Times New Roman" w:cs="Segoe UI"/>
          <w:lang w:eastAsia="en-GB"/>
        </w:rPr>
        <w:t xml:space="preserve"> of up to £4,000 each are available</w:t>
      </w:r>
      <w:r>
        <w:rPr>
          <w:rFonts w:eastAsia="Times New Roman" w:cs="Segoe UI"/>
          <w:lang w:eastAsia="en-GB"/>
        </w:rPr>
        <w:t xml:space="preserve">. </w:t>
      </w:r>
    </w:p>
    <w:p w14:paraId="067F51C0" w14:textId="77777777" w:rsidR="00BC39EF" w:rsidRDefault="00BC39EF" w:rsidP="00B60F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14E3A79F" w14:textId="35AD2BC9" w:rsidR="00BC39EF" w:rsidRPr="00BC39EF" w:rsidRDefault="00BC39EF" w:rsidP="00BC39EF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FE1784">
        <w:rPr>
          <w:rFonts w:eastAsia="Times New Roman"/>
          <w:lang w:eastAsia="en-GB"/>
        </w:rPr>
        <w:t>Areas of research supported by the CBRL Andrea Zerbini Awards: Ancient History; Landscape Archaeology; New Technologies/GIS Applications in Archaeology; Aerial Archaeology; Migration and Migrant Identities in the Near East from Antiquity to the Middle Ages; Protecting the Past.</w:t>
      </w:r>
    </w:p>
    <w:p w14:paraId="1E9EBD5D" w14:textId="77777777" w:rsidR="006E19A0" w:rsidRDefault="006E19A0" w:rsidP="00B60F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2A32F88A" w14:textId="2E58D353" w:rsidR="008007B8" w:rsidRPr="000F042E" w:rsidRDefault="008007B8" w:rsidP="008007B8">
      <w:pPr>
        <w:widowControl w:val="0"/>
        <w:spacing w:after="0"/>
        <w:outlineLvl w:val="0"/>
        <w:rPr>
          <w:rStyle w:val="normaltextrun"/>
          <w:b/>
          <w:bCs/>
          <w:color w:val="000000"/>
          <w:shd w:val="clear" w:color="auto" w:fill="FFFFFF"/>
        </w:rPr>
      </w:pPr>
      <w:r w:rsidRPr="000F042E">
        <w:rPr>
          <w:rStyle w:val="normaltextrun"/>
          <w:b/>
          <w:bCs/>
          <w:color w:val="000000"/>
          <w:shd w:val="clear" w:color="auto" w:fill="FFFFFF"/>
        </w:rPr>
        <w:t>Deadline for reference: 5.00pm GMT, Tuesday 31 October 2023</w:t>
      </w:r>
    </w:p>
    <w:p w14:paraId="0075982F" w14:textId="77777777" w:rsidR="008007B8" w:rsidRPr="00F95823" w:rsidRDefault="008007B8" w:rsidP="008007B8">
      <w:pPr>
        <w:widowControl w:val="0"/>
        <w:spacing w:after="0"/>
        <w:outlineLvl w:val="0"/>
        <w:rPr>
          <w:rStyle w:val="normaltextrun"/>
          <w:b/>
          <w:bCs/>
          <w:color w:val="000000"/>
          <w:highlight w:val="yellow"/>
          <w:shd w:val="clear" w:color="auto" w:fill="FFFFFF"/>
        </w:rPr>
      </w:pPr>
    </w:p>
    <w:p w14:paraId="3A5BF294" w14:textId="77777777" w:rsidR="008007B8" w:rsidRPr="006D41F1" w:rsidRDefault="008007B8" w:rsidP="008007B8">
      <w:pPr>
        <w:widowControl w:val="0"/>
        <w:spacing w:after="0"/>
        <w:outlineLvl w:val="0"/>
        <w:rPr>
          <w:rStyle w:val="normaltextrun"/>
          <w:b/>
          <w:bCs/>
          <w:color w:val="000000"/>
          <w:shd w:val="clear" w:color="auto" w:fill="FFFFFF"/>
          <w:lang w:val="en-US"/>
        </w:rPr>
      </w:pPr>
      <w:r w:rsidRPr="00DB079E">
        <w:rPr>
          <w:rStyle w:val="normaltextrun"/>
          <w:color w:val="000000"/>
          <w:shd w:val="clear" w:color="auto" w:fill="FFFFFF"/>
          <w:lang w:val="en-US"/>
        </w:rPr>
        <w:t>Questions and queries, please write to:</w:t>
      </w:r>
      <w:r w:rsidRPr="00DB079E">
        <w:rPr>
          <w:rStyle w:val="normaltextrun"/>
          <w:b/>
          <w:bCs/>
          <w:color w:val="000000"/>
          <w:shd w:val="clear" w:color="auto" w:fill="FFFFFF"/>
          <w:lang w:val="en-US"/>
        </w:rPr>
        <w:t xml:space="preserve"> </w:t>
      </w:r>
      <w:hyperlink r:id="rId11" w:history="1">
        <w:r w:rsidRPr="00DB079E">
          <w:rPr>
            <w:rStyle w:val="Hyperlink"/>
            <w:b/>
            <w:bCs/>
            <w:shd w:val="clear" w:color="auto" w:fill="FFFFFF"/>
            <w:lang w:val="en-US"/>
          </w:rPr>
          <w:t>info@cbrl.ac.uk</w:t>
        </w:r>
      </w:hyperlink>
      <w:r w:rsidRPr="00DB079E">
        <w:rPr>
          <w:rStyle w:val="normaltextrun"/>
          <w:b/>
          <w:bCs/>
          <w:color w:val="000000"/>
          <w:shd w:val="clear" w:color="auto" w:fill="FFFFFF"/>
          <w:lang w:val="en-US"/>
        </w:rPr>
        <w:t>.</w:t>
      </w:r>
    </w:p>
    <w:p w14:paraId="4C33132E" w14:textId="3AA49F88" w:rsidR="00AA18B6" w:rsidRDefault="00AA18B6" w:rsidP="00D55646">
      <w:pPr>
        <w:pStyle w:val="NormalWeb"/>
        <w:spacing w:before="0" w:beforeAutospacing="0" w:after="0" w:afterAutospacing="0"/>
        <w:rPr>
          <w:b/>
          <w:bCs/>
        </w:rPr>
      </w:pPr>
    </w:p>
    <w:p w14:paraId="7310C9D2" w14:textId="3365CF92" w:rsidR="00DF007A" w:rsidRDefault="00685F35" w:rsidP="008E1B6D">
      <w:pPr>
        <w:spacing w:after="0" w:line="240" w:lineRule="auto"/>
      </w:pPr>
      <w:r w:rsidRPr="001E7174">
        <w:rPr>
          <w:b/>
          <w:bCs/>
        </w:rPr>
        <w:t>Conflict</w:t>
      </w:r>
      <w:r w:rsidR="00DB5FD3" w:rsidRPr="001E7174">
        <w:rPr>
          <w:b/>
          <w:bCs/>
        </w:rPr>
        <w:t xml:space="preserve"> of Interest: </w:t>
      </w:r>
      <w:r w:rsidR="00DB5FD3" w:rsidRPr="001E7174">
        <w:t>Before you complete a reference</w:t>
      </w:r>
      <w:r w:rsidR="0067703A">
        <w:t>,</w:t>
      </w:r>
      <w:r w:rsidR="00DB5FD3" w:rsidRPr="001E7174">
        <w:t xml:space="preserve"> please ensure that you do not have a conflict of interest</w:t>
      </w:r>
      <w:r w:rsidR="00280D08">
        <w:t>,</w:t>
      </w:r>
      <w:r w:rsidR="001544B6">
        <w:t xml:space="preserve"> outside that of a doctoral supervisor</w:t>
      </w:r>
      <w:r w:rsidR="00DB5FD3" w:rsidRPr="001E7174">
        <w:t>.  We consider that a conflict of interest exists where:</w:t>
      </w:r>
    </w:p>
    <w:p w14:paraId="13CBF394" w14:textId="77777777" w:rsidR="00B60F37" w:rsidRPr="001E7174" w:rsidRDefault="00B60F37" w:rsidP="008E1B6D">
      <w:pPr>
        <w:spacing w:after="0" w:line="240" w:lineRule="auto"/>
      </w:pPr>
    </w:p>
    <w:p w14:paraId="2EC80B58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The applicant is a close friend or relative</w:t>
      </w:r>
    </w:p>
    <w:p w14:paraId="69250DF4" w14:textId="554BB478" w:rsidR="00DB5FD3" w:rsidRPr="001E7174" w:rsidRDefault="00DB5FD3" w:rsidP="00A023D1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may benefit financially from the work</w:t>
      </w:r>
    </w:p>
    <w:p w14:paraId="14A30F68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</w:p>
    <w:p w14:paraId="3E70CD8F" w14:textId="5E739EE1" w:rsidR="00416990" w:rsidRDefault="00416990" w:rsidP="00AA18B6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  <w:r w:rsidRPr="00EB24C9">
        <w:rPr>
          <w:rFonts w:ascii="ABC Arizona Mix Light" w:hAnsi="ABC Arizona Mix Light" w:cs="Arial"/>
          <w:b/>
          <w:bCs/>
          <w:sz w:val="22"/>
          <w:szCs w:val="22"/>
        </w:rPr>
        <w:t>Please comment in your reference on:</w:t>
      </w:r>
    </w:p>
    <w:p w14:paraId="7664AF4D" w14:textId="77777777" w:rsidR="00DD15EC" w:rsidRPr="00EB24C9" w:rsidRDefault="00DD15EC" w:rsidP="00AA18B6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</w:p>
    <w:p w14:paraId="478A7394" w14:textId="02DFDB80" w:rsidR="00416990" w:rsidRPr="001E7174" w:rsidRDefault="00416990" w:rsidP="49B3598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49B35985">
        <w:rPr>
          <w:rFonts w:ascii="ABC Arizona Mix Light" w:hAnsi="ABC Arizona Mix Light" w:cs="Arial"/>
          <w:sz w:val="22"/>
          <w:szCs w:val="22"/>
        </w:rPr>
        <w:t xml:space="preserve">How long </w:t>
      </w:r>
      <w:r w:rsidR="00D91E5D">
        <w:rPr>
          <w:rFonts w:ascii="ABC Arizona Mix Light" w:hAnsi="ABC Arizona Mix Light" w:cs="Arial"/>
          <w:sz w:val="22"/>
          <w:szCs w:val="22"/>
        </w:rPr>
        <w:t>you have</w:t>
      </w:r>
      <w:r w:rsidR="3E61CB54" w:rsidRPr="49B35985">
        <w:rPr>
          <w:rFonts w:ascii="ABC Arizona Mix Light" w:hAnsi="ABC Arizona Mix Light" w:cs="Arial"/>
          <w:sz w:val="22"/>
          <w:szCs w:val="22"/>
        </w:rPr>
        <w:t xml:space="preserve"> </w:t>
      </w:r>
      <w:r w:rsidRPr="49B35985">
        <w:rPr>
          <w:rFonts w:ascii="ABC Arizona Mix Light" w:hAnsi="ABC Arizona Mix Light" w:cs="Arial"/>
          <w:sz w:val="22"/>
          <w:szCs w:val="22"/>
        </w:rPr>
        <w:t xml:space="preserve">known the applicant and in what </w:t>
      </w:r>
      <w:proofErr w:type="gramStart"/>
      <w:r w:rsidRPr="49B35985">
        <w:rPr>
          <w:rFonts w:ascii="ABC Arizona Mix Light" w:hAnsi="ABC Arizona Mix Light" w:cs="Arial"/>
          <w:sz w:val="22"/>
          <w:szCs w:val="22"/>
        </w:rPr>
        <w:t>capacity</w:t>
      </w:r>
      <w:proofErr w:type="gramEnd"/>
    </w:p>
    <w:p w14:paraId="3864F78D" w14:textId="60F464FC" w:rsidR="00E50056" w:rsidRPr="001E7174" w:rsidRDefault="00F73E4F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>
        <w:rPr>
          <w:rFonts w:ascii="ABC Arizona Mix Light" w:hAnsi="ABC Arizona Mix Light" w:cs="Arial"/>
          <w:sz w:val="22"/>
          <w:szCs w:val="22"/>
        </w:rPr>
        <w:t>T</w:t>
      </w:r>
      <w:r w:rsidR="00E70BC2">
        <w:rPr>
          <w:rFonts w:ascii="ABC Arizona Mix Light" w:hAnsi="ABC Arizona Mix Light" w:cs="Arial"/>
          <w:sz w:val="22"/>
          <w:szCs w:val="22"/>
        </w:rPr>
        <w:t>he potential impact of the grant on the candidate’s career development</w:t>
      </w:r>
    </w:p>
    <w:p w14:paraId="3C2D10E7" w14:textId="1AD30D30" w:rsidR="00416990" w:rsidRPr="001E7174" w:rsidRDefault="00416990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 xml:space="preserve">Suitability of the </w:t>
      </w:r>
      <w:r w:rsidR="00EB1054">
        <w:rPr>
          <w:rFonts w:ascii="ABC Arizona Mix Light" w:hAnsi="ABC Arizona Mix Light" w:cs="Arial"/>
          <w:sz w:val="22"/>
          <w:szCs w:val="22"/>
        </w:rPr>
        <w:t>applicant</w:t>
      </w:r>
      <w:r w:rsidR="00EB1054" w:rsidRPr="001E7174">
        <w:rPr>
          <w:rFonts w:ascii="ABC Arizona Mix Light" w:hAnsi="ABC Arizona Mix Light" w:cs="Arial"/>
          <w:sz w:val="22"/>
          <w:szCs w:val="22"/>
        </w:rPr>
        <w:t xml:space="preserve"> </w:t>
      </w:r>
      <w:r w:rsidRPr="001E7174">
        <w:rPr>
          <w:rFonts w:ascii="ABC Arizona Mix Light" w:hAnsi="ABC Arizona Mix Light" w:cs="Arial"/>
          <w:sz w:val="22"/>
          <w:szCs w:val="22"/>
        </w:rPr>
        <w:t xml:space="preserve">to undertake the </w:t>
      </w:r>
      <w:r w:rsidR="00526C62">
        <w:rPr>
          <w:rFonts w:ascii="ABC Arizona Mix Light" w:hAnsi="ABC Arizona Mix Light" w:cs="Arial"/>
          <w:sz w:val="22"/>
          <w:szCs w:val="22"/>
        </w:rPr>
        <w:t xml:space="preserve">travel </w:t>
      </w:r>
      <w:r w:rsidR="0045685D">
        <w:rPr>
          <w:rFonts w:ascii="ABC Arizona Mix Light" w:hAnsi="ABC Arizona Mix Light" w:cs="Arial"/>
          <w:sz w:val="22"/>
          <w:szCs w:val="22"/>
        </w:rPr>
        <w:t xml:space="preserve">proposed </w:t>
      </w:r>
      <w:r w:rsidRPr="001E7174">
        <w:rPr>
          <w:rFonts w:ascii="ABC Arizona Mix Light" w:hAnsi="ABC Arizona Mix Light" w:cs="Arial"/>
          <w:sz w:val="22"/>
          <w:szCs w:val="22"/>
        </w:rPr>
        <w:t>(training</w:t>
      </w:r>
      <w:r w:rsidR="00E70BC2">
        <w:rPr>
          <w:rFonts w:ascii="ABC Arizona Mix Light" w:hAnsi="ABC Arizona Mix Light" w:cs="Arial"/>
          <w:sz w:val="22"/>
          <w:szCs w:val="22"/>
        </w:rPr>
        <w:t xml:space="preserve"> and</w:t>
      </w:r>
      <w:r w:rsidRPr="001E7174">
        <w:rPr>
          <w:rFonts w:ascii="ABC Arizona Mix Light" w:hAnsi="ABC Arizona Mix Light" w:cs="Arial"/>
          <w:sz w:val="22"/>
          <w:szCs w:val="22"/>
        </w:rPr>
        <w:t xml:space="preserve"> experience)</w:t>
      </w:r>
    </w:p>
    <w:p w14:paraId="7AAE35DF" w14:textId="4EC995DB" w:rsidR="00416990" w:rsidRPr="001E7174" w:rsidRDefault="00997B35" w:rsidP="00526C6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 xml:space="preserve">Feasibility of the proposed </w:t>
      </w:r>
      <w:r w:rsidR="00A55A49">
        <w:rPr>
          <w:rFonts w:ascii="ABC Arizona Mix Light" w:hAnsi="ABC Arizona Mix Light" w:cs="Arial"/>
          <w:sz w:val="22"/>
          <w:szCs w:val="22"/>
        </w:rPr>
        <w:t>travel</w:t>
      </w:r>
    </w:p>
    <w:p w14:paraId="49EA8F15" w14:textId="587CC84F" w:rsidR="00997B35" w:rsidRPr="001E7174" w:rsidRDefault="00997B35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Any other comments</w:t>
      </w:r>
      <w:r w:rsidR="002E3AB6">
        <w:rPr>
          <w:rFonts w:ascii="ABC Arizona Mix Light" w:hAnsi="ABC Arizona Mix Light" w:cs="Arial"/>
          <w:sz w:val="22"/>
          <w:szCs w:val="22"/>
        </w:rPr>
        <w:t xml:space="preserve"> you </w:t>
      </w:r>
      <w:r w:rsidR="00F8339D">
        <w:rPr>
          <w:rFonts w:ascii="ABC Arizona Mix Light" w:hAnsi="ABC Arizona Mix Light" w:cs="Arial"/>
          <w:sz w:val="22"/>
          <w:szCs w:val="22"/>
        </w:rPr>
        <w:t xml:space="preserve">may wish to </w:t>
      </w:r>
      <w:proofErr w:type="gramStart"/>
      <w:r w:rsidR="00F8339D">
        <w:rPr>
          <w:rFonts w:ascii="ABC Arizona Mix Light" w:hAnsi="ABC Arizona Mix Light" w:cs="Arial"/>
          <w:sz w:val="22"/>
          <w:szCs w:val="22"/>
        </w:rPr>
        <w:t>add</w:t>
      </w:r>
      <w:proofErr w:type="gramEnd"/>
    </w:p>
    <w:p w14:paraId="7174BD4E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i/>
          <w:iCs/>
          <w:color w:val="000000"/>
          <w:sz w:val="22"/>
          <w:szCs w:val="22"/>
        </w:rPr>
      </w:pPr>
    </w:p>
    <w:p w14:paraId="779EEFD8" w14:textId="4E92D150" w:rsidR="00AA003C" w:rsidRPr="001E7174" w:rsidRDefault="00E26322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i/>
          <w:iCs/>
          <w:color w:val="000000"/>
          <w:sz w:val="22"/>
          <w:szCs w:val="22"/>
        </w:rPr>
      </w:pPr>
      <w:r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 xml:space="preserve">We thank you for your </w:t>
      </w:r>
      <w:r w:rsidR="00997B35"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 xml:space="preserve">time and </w:t>
      </w:r>
      <w:r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>co-operation</w:t>
      </w:r>
      <w:r w:rsidR="00594526"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>.</w:t>
      </w:r>
    </w:p>
    <w:p w14:paraId="4657FBB4" w14:textId="7E82B358" w:rsidR="0090216E" w:rsidRDefault="0090216E" w:rsidP="00AA18B6">
      <w:pPr>
        <w:spacing w:after="0" w:line="240" w:lineRule="auto"/>
        <w:jc w:val="left"/>
      </w:pPr>
    </w:p>
    <w:p w14:paraId="726E6176" w14:textId="77777777" w:rsidR="00EC7B3F" w:rsidRDefault="00EC7B3F" w:rsidP="00AA18B6">
      <w:pPr>
        <w:spacing w:after="0" w:line="240" w:lineRule="auto"/>
        <w:jc w:val="left"/>
      </w:pPr>
    </w:p>
    <w:p w14:paraId="3922B887" w14:textId="77777777" w:rsidR="00EC7B3F" w:rsidRDefault="00EC7B3F" w:rsidP="00AA18B6">
      <w:pPr>
        <w:spacing w:after="0" w:line="240" w:lineRule="auto"/>
        <w:jc w:val="left"/>
      </w:pPr>
    </w:p>
    <w:p w14:paraId="23B01E03" w14:textId="77777777" w:rsidR="00EC7B3F" w:rsidRDefault="00EC7B3F" w:rsidP="00AA18B6">
      <w:pPr>
        <w:spacing w:after="0" w:line="240" w:lineRule="auto"/>
        <w:jc w:val="left"/>
      </w:pPr>
    </w:p>
    <w:p w14:paraId="50C13F6C" w14:textId="77777777" w:rsidR="00EC7B3F" w:rsidRDefault="00EC7B3F" w:rsidP="00AA18B6">
      <w:pPr>
        <w:spacing w:after="0" w:line="240" w:lineRule="auto"/>
        <w:jc w:val="left"/>
      </w:pPr>
    </w:p>
    <w:p w14:paraId="5B7F606C" w14:textId="77777777" w:rsidR="00EC7B3F" w:rsidRDefault="00EC7B3F" w:rsidP="00AA18B6">
      <w:pPr>
        <w:spacing w:after="0" w:line="240" w:lineRule="auto"/>
        <w:jc w:val="left"/>
      </w:pPr>
    </w:p>
    <w:p w14:paraId="6285ED25" w14:textId="70753F88" w:rsidR="00756FB9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lastRenderedPageBreak/>
        <w:t xml:space="preserve">1. </w:t>
      </w:r>
      <w:r w:rsidR="00BD4DCB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Full </w:t>
      </w:r>
      <w:r w:rsidR="00E64605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n</w:t>
      </w: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ame of </w:t>
      </w:r>
      <w:r w:rsidR="00E64605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a</w:t>
      </w: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pplicant</w:t>
      </w:r>
    </w:p>
    <w:p w14:paraId="6FCA00B0" w14:textId="77777777" w:rsidR="00507706" w:rsidRPr="00AA18B6" w:rsidRDefault="00507706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10105964" w14:textId="77777777" w:rsidTr="0088621D">
        <w:tc>
          <w:tcPr>
            <w:tcW w:w="8359" w:type="dxa"/>
          </w:tcPr>
          <w:p w14:paraId="007E8065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CFDBE22" w14:textId="6D74053A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16F96AF9" w14:textId="48E3FF8B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2.  Title of </w:t>
      </w:r>
      <w:r w:rsidR="00E64605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a</w:t>
      </w:r>
      <w:r w:rsidR="00271F67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pplicant’s </w:t>
      </w:r>
      <w:r w:rsidR="00E64605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d</w:t>
      </w:r>
      <w:r w:rsidR="0068158D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octoral</w:t>
      </w:r>
      <w:r w:rsidR="00271F67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 </w:t>
      </w:r>
      <w:r w:rsidR="00E64605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p</w:t>
      </w:r>
      <w:r w:rsidR="00271F67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01BE46CA" w14:textId="77777777" w:rsidTr="0088621D">
        <w:tc>
          <w:tcPr>
            <w:tcW w:w="8359" w:type="dxa"/>
          </w:tcPr>
          <w:p w14:paraId="26901D3C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7CE7607" w14:textId="37DB2D90" w:rsidR="00BD4DCB" w:rsidRPr="00151C6E" w:rsidRDefault="00BD4DCB" w:rsidP="00C475E3">
      <w:pPr>
        <w:widowControl w:val="0"/>
        <w:spacing w:after="0"/>
      </w:pPr>
    </w:p>
    <w:p w14:paraId="3692A6DC" w14:textId="682D7A4E" w:rsidR="00BD4DCB" w:rsidRDefault="00C475E3" w:rsidP="00BD4DCB">
      <w:r>
        <w:t>3</w:t>
      </w:r>
      <w:r w:rsidR="00BD4DCB">
        <w:t xml:space="preserve">. </w:t>
      </w:r>
      <w:r>
        <w:t xml:space="preserve">Title and </w:t>
      </w:r>
      <w:r w:rsidR="00E64605">
        <w:t>f</w:t>
      </w:r>
      <w:r w:rsidR="00BD4DCB">
        <w:t xml:space="preserve">ull </w:t>
      </w:r>
      <w:r w:rsidR="00E64605">
        <w:t>n</w:t>
      </w:r>
      <w:r w:rsidR="00BD4DCB">
        <w:t>ame</w:t>
      </w:r>
      <w:r>
        <w:t xml:space="preserve"> of </w:t>
      </w:r>
      <w:r w:rsidR="00E64605">
        <w:t>r</w:t>
      </w:r>
      <w:r>
        <w:t>eferee: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D4DCB" w:rsidRPr="00151C6E" w14:paraId="40CC1EE6" w14:textId="77777777" w:rsidTr="008E6F7E">
        <w:tc>
          <w:tcPr>
            <w:tcW w:w="8359" w:type="dxa"/>
          </w:tcPr>
          <w:p w14:paraId="3318283B" w14:textId="77777777" w:rsidR="00BD4DCB" w:rsidRPr="00151C6E" w:rsidRDefault="00BD4DCB" w:rsidP="008E6F7E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9BDAD80" w14:textId="692DCBAD" w:rsidR="00BD4DCB" w:rsidRDefault="00BD4DCB" w:rsidP="007F729D">
      <w:pPr>
        <w:widowControl w:val="0"/>
      </w:pPr>
    </w:p>
    <w:p w14:paraId="2CB603CF" w14:textId="7BFEBA55" w:rsidR="00BD4DCB" w:rsidRPr="00151C6E" w:rsidRDefault="00BD4DCB" w:rsidP="00BD4DCB">
      <w:pPr>
        <w:widowControl w:val="0"/>
        <w:spacing w:after="0"/>
        <w:rPr>
          <w:rFonts w:cstheme="majorBidi"/>
        </w:rPr>
      </w:pPr>
      <w:r>
        <w:t xml:space="preserve">4. </w:t>
      </w:r>
      <w:r w:rsidR="008F06FF">
        <w:t xml:space="preserve">Institutional </w:t>
      </w:r>
      <w:r w:rsidR="00E64605">
        <w:t>a</w:t>
      </w:r>
      <w:r w:rsidR="008F06FF">
        <w:t>ddress</w:t>
      </w:r>
      <w:r w:rsidR="00EB1054">
        <w:t xml:space="preserve"> of </w:t>
      </w:r>
      <w:r w:rsidR="00E64605">
        <w:t>r</w:t>
      </w:r>
      <w:r w:rsidR="00EB1054">
        <w:t>eferee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D4DCB" w:rsidRPr="00151C6E" w14:paraId="316EFAE4" w14:textId="77777777" w:rsidTr="008E6F7E">
        <w:trPr>
          <w:trHeight w:val="340"/>
        </w:trPr>
        <w:tc>
          <w:tcPr>
            <w:tcW w:w="8359" w:type="dxa"/>
          </w:tcPr>
          <w:p w14:paraId="5DBCDCC9" w14:textId="77777777" w:rsidR="00BD4DCB" w:rsidRPr="00151C6E" w:rsidRDefault="00BD4DCB" w:rsidP="008E6F7E">
            <w:pPr>
              <w:widowControl w:val="0"/>
              <w:rPr>
                <w:sz w:val="22"/>
                <w:szCs w:val="22"/>
              </w:rPr>
            </w:pPr>
          </w:p>
        </w:tc>
      </w:tr>
      <w:tr w:rsidR="00BD4DCB" w:rsidRPr="00151C6E" w14:paraId="35DE4577" w14:textId="77777777" w:rsidTr="008E6F7E">
        <w:trPr>
          <w:trHeight w:val="340"/>
        </w:trPr>
        <w:tc>
          <w:tcPr>
            <w:tcW w:w="8359" w:type="dxa"/>
          </w:tcPr>
          <w:p w14:paraId="099BB793" w14:textId="77777777" w:rsidR="00BD4DCB" w:rsidRPr="00151C6E" w:rsidRDefault="00BD4DCB" w:rsidP="008E6F7E">
            <w:pPr>
              <w:widowControl w:val="0"/>
              <w:rPr>
                <w:sz w:val="22"/>
                <w:szCs w:val="22"/>
              </w:rPr>
            </w:pPr>
          </w:p>
        </w:tc>
      </w:tr>
      <w:tr w:rsidR="00BD4DCB" w:rsidRPr="00151C6E" w14:paraId="602900CA" w14:textId="77777777" w:rsidTr="008E6F7E">
        <w:trPr>
          <w:trHeight w:val="340"/>
        </w:trPr>
        <w:tc>
          <w:tcPr>
            <w:tcW w:w="8359" w:type="dxa"/>
          </w:tcPr>
          <w:p w14:paraId="2B1BAF83" w14:textId="77777777" w:rsidR="00BD4DCB" w:rsidRPr="00151C6E" w:rsidRDefault="00BD4DCB" w:rsidP="008E6F7E">
            <w:pPr>
              <w:widowControl w:val="0"/>
              <w:rPr>
                <w:sz w:val="22"/>
                <w:szCs w:val="22"/>
              </w:rPr>
            </w:pPr>
          </w:p>
        </w:tc>
      </w:tr>
      <w:tr w:rsidR="00BD4DCB" w:rsidRPr="00151C6E" w14:paraId="29BACF24" w14:textId="77777777" w:rsidTr="008E6F7E">
        <w:trPr>
          <w:trHeight w:val="340"/>
        </w:trPr>
        <w:tc>
          <w:tcPr>
            <w:tcW w:w="8359" w:type="dxa"/>
          </w:tcPr>
          <w:p w14:paraId="20103B2C" w14:textId="77777777" w:rsidR="00BD4DCB" w:rsidRPr="00151C6E" w:rsidRDefault="00BD4DCB" w:rsidP="008E6F7E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915B798" w14:textId="77777777" w:rsidR="00E079CF" w:rsidRDefault="00E079CF" w:rsidP="00E14158">
      <w:pPr>
        <w:widowControl w:val="0"/>
        <w:tabs>
          <w:tab w:val="left" w:pos="3600"/>
        </w:tabs>
        <w:spacing w:after="0"/>
        <w:rPr>
          <w:color w:val="000000" w:themeColor="text1"/>
        </w:rPr>
      </w:pPr>
    </w:p>
    <w:p w14:paraId="27F89BCB" w14:textId="4D776976" w:rsidR="00E14158" w:rsidRPr="00354B0B" w:rsidRDefault="007F729D" w:rsidP="00E14158">
      <w:pPr>
        <w:widowControl w:val="0"/>
        <w:tabs>
          <w:tab w:val="left" w:pos="3600"/>
        </w:tabs>
        <w:spacing w:after="0"/>
        <w:rPr>
          <w:color w:val="000000" w:themeColor="text1"/>
        </w:rPr>
      </w:pPr>
      <w:r>
        <w:rPr>
          <w:color w:val="000000" w:themeColor="text1"/>
        </w:rPr>
        <w:t>5</w:t>
      </w:r>
      <w:r w:rsidR="00E14158" w:rsidRPr="004047CA">
        <w:rPr>
          <w:color w:val="000000" w:themeColor="text1"/>
        </w:rPr>
        <w:t xml:space="preserve">. </w:t>
      </w:r>
      <w:r w:rsidR="00E14158" w:rsidRPr="00354B0B">
        <w:rPr>
          <w:color w:val="000000" w:themeColor="text1"/>
        </w:rPr>
        <w:t xml:space="preserve">Country: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14158" w:rsidRPr="00151C6E" w14:paraId="7416BA10" w14:textId="77777777" w:rsidTr="008E6F7E">
        <w:tc>
          <w:tcPr>
            <w:tcW w:w="8396" w:type="dxa"/>
          </w:tcPr>
          <w:p w14:paraId="077D7C50" w14:textId="77777777" w:rsidR="00E14158" w:rsidRPr="00151C6E" w:rsidRDefault="00E14158" w:rsidP="008E6F7E">
            <w:pPr>
              <w:widowControl w:val="0"/>
              <w:tabs>
                <w:tab w:val="left" w:pos="360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08DFDD30" w14:textId="77777777" w:rsidR="00E14158" w:rsidRDefault="00E14158" w:rsidP="00BD4DCB">
      <w:pPr>
        <w:widowControl w:val="0"/>
        <w:spacing w:after="0"/>
      </w:pPr>
    </w:p>
    <w:p w14:paraId="450E3B58" w14:textId="2C51CA06" w:rsidR="00BD4DCB" w:rsidRPr="00151C6E" w:rsidRDefault="007F729D" w:rsidP="00BD4DCB">
      <w:pPr>
        <w:widowControl w:val="0"/>
        <w:spacing w:after="0"/>
      </w:pPr>
      <w:r>
        <w:t>6</w:t>
      </w:r>
      <w:r w:rsidR="00BD4DCB" w:rsidRPr="00151C6E">
        <w:t xml:space="preserve">. Email </w:t>
      </w:r>
      <w:r w:rsidR="00E64605">
        <w:t>a</w:t>
      </w:r>
      <w:r w:rsidR="00BD4DCB" w:rsidRPr="00151C6E">
        <w:t>ddress</w:t>
      </w:r>
      <w:r w:rsidR="00CE340C">
        <w:t xml:space="preserve"> of </w:t>
      </w:r>
      <w:r w:rsidR="00E64605">
        <w:t>r</w:t>
      </w:r>
      <w:r w:rsidR="00CE340C">
        <w:t>eferee</w:t>
      </w:r>
      <w:r w:rsidR="00BD4DCB" w:rsidRPr="00151C6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D4DCB" w:rsidRPr="00151C6E" w14:paraId="11F714C0" w14:textId="77777777" w:rsidTr="008E6F7E">
        <w:tc>
          <w:tcPr>
            <w:tcW w:w="8359" w:type="dxa"/>
          </w:tcPr>
          <w:p w14:paraId="4E0787F1" w14:textId="77777777" w:rsidR="00BD4DCB" w:rsidRPr="00151C6E" w:rsidRDefault="00BD4DCB" w:rsidP="008E6F7E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EE3C851" w14:textId="77777777" w:rsidR="00BD4DCB" w:rsidRPr="00151C6E" w:rsidRDefault="00BD4DCB" w:rsidP="00BD4DCB">
      <w:pPr>
        <w:widowControl w:val="0"/>
        <w:spacing w:after="0"/>
      </w:pPr>
    </w:p>
    <w:p w14:paraId="1388989B" w14:textId="3CB89593" w:rsidR="00BD4DCB" w:rsidRPr="00151C6E" w:rsidRDefault="007F729D" w:rsidP="00BD4DCB">
      <w:pPr>
        <w:widowControl w:val="0"/>
        <w:spacing w:after="0"/>
      </w:pPr>
      <w:r>
        <w:t>7</w:t>
      </w:r>
      <w:r w:rsidR="00BD4DCB">
        <w:t xml:space="preserve">. Telephone </w:t>
      </w:r>
      <w:r w:rsidR="00E64605">
        <w:t>n</w:t>
      </w:r>
      <w:r w:rsidR="00BD4DCB">
        <w:t xml:space="preserve">umber </w:t>
      </w:r>
      <w:r w:rsidR="00DD15EC">
        <w:t xml:space="preserve">of </w:t>
      </w:r>
      <w:r w:rsidR="00E64605">
        <w:t>r</w:t>
      </w:r>
      <w:r w:rsidR="00DD15EC">
        <w:t xml:space="preserve">eferee </w:t>
      </w:r>
      <w:r w:rsidR="00BD4DCB">
        <w:t>(include country code</w:t>
      </w:r>
      <w:r>
        <w:t>, optional</w:t>
      </w:r>
      <w:r w:rsidR="00BD4DCB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D4DCB" w:rsidRPr="00151C6E" w14:paraId="63619BBE" w14:textId="77777777" w:rsidTr="008E6F7E">
        <w:tc>
          <w:tcPr>
            <w:tcW w:w="8359" w:type="dxa"/>
          </w:tcPr>
          <w:p w14:paraId="7A53293A" w14:textId="77777777" w:rsidR="00BD4DCB" w:rsidRPr="00151C6E" w:rsidRDefault="00BD4DCB" w:rsidP="008E6F7E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B12B0D8" w14:textId="77777777" w:rsidR="00507706" w:rsidRPr="00151C6E" w:rsidRDefault="00507706" w:rsidP="00507706">
      <w:pPr>
        <w:widowControl w:val="0"/>
        <w:tabs>
          <w:tab w:val="left" w:pos="3600"/>
        </w:tabs>
        <w:spacing w:after="0"/>
      </w:pPr>
    </w:p>
    <w:p w14:paraId="68722AB4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0486D2F6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1B14B1EC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37870915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507C4C63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3B356082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447CFE25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3B56BBDD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70DC5262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00174F7D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586874D1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20810AD0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3DF620DB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7CE625E1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7FD5F19B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75998344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4BCA034D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7592E376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2353A41E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0E6DE2C7" w14:textId="77777777" w:rsidR="00507706" w:rsidRDefault="00507706" w:rsidP="007F729D">
      <w:pPr>
        <w:widowControl w:val="0"/>
        <w:tabs>
          <w:tab w:val="left" w:pos="3600"/>
        </w:tabs>
        <w:spacing w:after="0"/>
      </w:pPr>
    </w:p>
    <w:p w14:paraId="5821300D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27E3E879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38107B80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448548BF" w14:textId="77777777" w:rsidR="00507706" w:rsidRPr="00AA18B6" w:rsidRDefault="00507706" w:rsidP="00507706">
      <w:pPr>
        <w:spacing w:after="0" w:line="240" w:lineRule="auto"/>
        <w:rPr>
          <w:rFonts w:eastAsia="ABC Arizona Mix Light" w:cs="ABC Arizona Mix Light"/>
        </w:rPr>
      </w:pPr>
      <w:r>
        <w:rPr>
          <w:rFonts w:eastAsia="ABC Arizona Mix Light" w:cs="ABC Arizona Mix Light"/>
        </w:rPr>
        <w:lastRenderedPageBreak/>
        <w:t>8</w:t>
      </w:r>
      <w:r w:rsidRPr="00AA18B6">
        <w:rPr>
          <w:rFonts w:eastAsia="ABC Arizona Mix Light" w:cs="ABC Arizona Mix Light"/>
        </w:rPr>
        <w:t>. Reference</w:t>
      </w:r>
    </w:p>
    <w:p w14:paraId="2CA38B28" w14:textId="77777777" w:rsidR="00E079CF" w:rsidRDefault="00E079CF" w:rsidP="007F729D">
      <w:pPr>
        <w:widowControl w:val="0"/>
        <w:tabs>
          <w:tab w:val="left" w:pos="3600"/>
        </w:tabs>
        <w:spacing w:after="0"/>
      </w:pPr>
    </w:p>
    <w:p w14:paraId="067CE798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0A9530D7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673FC7F0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5FE70F80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4BAC7BCB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6C15B302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53C34E25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51BE35D2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357F82C6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6832FF9C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152637B9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53CAF2A0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1BCF7F70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21BE67CE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5D3F366C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72A490B7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66C8A0E8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4342E5B6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7BA4F0C9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46CE34B3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7D089635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607E8975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5B0DDF27" w14:textId="77777777" w:rsidR="00507706" w:rsidRDefault="00507706" w:rsidP="00E079CF">
      <w:pPr>
        <w:jc w:val="left"/>
        <w:rPr>
          <w:rFonts w:eastAsia="ABC Arizona Mix Light" w:cs="ABC Arizona Mix Light"/>
        </w:rPr>
      </w:pPr>
    </w:p>
    <w:p w14:paraId="61220A95" w14:textId="77777777" w:rsidR="00E079CF" w:rsidRDefault="00E079CF" w:rsidP="00E079CF">
      <w:pPr>
        <w:jc w:val="left"/>
        <w:rPr>
          <w:rFonts w:eastAsia="ABC Arizona Mix Light" w:cs="ABC Arizona Mix Light"/>
        </w:rPr>
      </w:pPr>
    </w:p>
    <w:p w14:paraId="43AB6DE0" w14:textId="77777777" w:rsidR="00507706" w:rsidRDefault="00507706" w:rsidP="00E079CF">
      <w:pPr>
        <w:jc w:val="left"/>
        <w:rPr>
          <w:rFonts w:eastAsia="ABC Arizona Mix Light" w:cs="ABC Arizona Mix Light"/>
        </w:rPr>
      </w:pPr>
    </w:p>
    <w:p w14:paraId="4FC33702" w14:textId="716C41B7" w:rsidR="00756FB9" w:rsidRPr="00AA18B6" w:rsidRDefault="00AA18B6" w:rsidP="00E079CF">
      <w:pPr>
        <w:jc w:val="left"/>
      </w:pPr>
      <w:r w:rsidRPr="00AA18B6">
        <w:t>9</w:t>
      </w:r>
      <w:r w:rsidR="00756FB9" w:rsidRPr="00AA18B6">
        <w:t>. Signature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84A54" w:rsidRPr="00BE4DF4" w14:paraId="27162A32" w14:textId="77777777" w:rsidTr="00AA18B6">
        <w:trPr>
          <w:trHeight w:val="681"/>
        </w:trPr>
        <w:tc>
          <w:tcPr>
            <w:tcW w:w="8359" w:type="dxa"/>
          </w:tcPr>
          <w:p w14:paraId="2ED11B6E" w14:textId="57624F1A" w:rsidR="00184A54" w:rsidRPr="00BE4DF4" w:rsidRDefault="000F042E" w:rsidP="00AA18B6">
            <w:pPr>
              <w:widowControl w:val="0"/>
            </w:pPr>
            <w:r>
              <w:rPr>
                <w:rFonts w:eastAsiaTheme="minorHAnsi"/>
                <w:noProof/>
                <w:sz w:val="22"/>
                <w:szCs w:val="22"/>
                <w:lang w:val="en-GB"/>
              </w:rPr>
              <w:pict w14:anchorId="4ED079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82.5pt;height:40.5pt;mso-width-percent:0;mso-height-percent:0;mso-width-percent:0;mso-height-percent:0">
                  <v:imagedata r:id="rId12" o:title=""/>
                  <o:lock v:ext="edit" ungrouping="t" rotation="t" cropping="t" verticies="t" text="t" grouping="t"/>
                  <o:signatureline v:ext="edit" id="{9810E592-68BA-4E4B-BC6A-1131097F637B}" provid="{00000000-0000-0000-0000-000000000000}" issignatureline="t"/>
                </v:shape>
              </w:pict>
            </w:r>
          </w:p>
        </w:tc>
      </w:tr>
      <w:tr w:rsidR="5E12E0B0" w14:paraId="6465ED42" w14:textId="77777777" w:rsidTr="5E12E0B0">
        <w:trPr>
          <w:trHeight w:val="483"/>
        </w:trPr>
        <w:tc>
          <w:tcPr>
            <w:tcW w:w="8359" w:type="dxa"/>
          </w:tcPr>
          <w:p w14:paraId="3BDF3037" w14:textId="77777777" w:rsidR="2E680D6A" w:rsidRDefault="2E680D6A" w:rsidP="00AA18B6">
            <w:r>
              <w:t>Print Name:</w:t>
            </w:r>
          </w:p>
        </w:tc>
      </w:tr>
      <w:tr w:rsidR="5E12E0B0" w14:paraId="3CDBE9EC" w14:textId="77777777" w:rsidTr="5E12E0B0">
        <w:trPr>
          <w:trHeight w:val="483"/>
        </w:trPr>
        <w:tc>
          <w:tcPr>
            <w:tcW w:w="8359" w:type="dxa"/>
          </w:tcPr>
          <w:p w14:paraId="76439718" w14:textId="77777777" w:rsidR="2E680D6A" w:rsidRDefault="2E680D6A" w:rsidP="00AA18B6">
            <w:r>
              <w:t>Date:</w:t>
            </w:r>
          </w:p>
        </w:tc>
      </w:tr>
    </w:tbl>
    <w:p w14:paraId="3B81EEDA" w14:textId="77777777" w:rsidR="006E674A" w:rsidRPr="006E674A" w:rsidRDefault="006E674A" w:rsidP="00507706">
      <w:pPr>
        <w:spacing w:after="0" w:line="240" w:lineRule="auto"/>
      </w:pPr>
    </w:p>
    <w:sectPr w:rsidR="006E674A" w:rsidRPr="006E674A" w:rsidSect="00712830">
      <w:footerReference w:type="default" r:id="rId13"/>
      <w:headerReference w:type="first" r:id="rId14"/>
      <w:footerReference w:type="first" r:id="rId15"/>
      <w:pgSz w:w="11906" w:h="16838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237B" w14:textId="77777777" w:rsidR="0002674A" w:rsidRDefault="0002674A" w:rsidP="00E05CB1">
      <w:r>
        <w:separator/>
      </w:r>
    </w:p>
  </w:endnote>
  <w:endnote w:type="continuationSeparator" w:id="0">
    <w:p w14:paraId="7770153F" w14:textId="77777777" w:rsidR="0002674A" w:rsidRDefault="0002674A" w:rsidP="00E05CB1">
      <w:r>
        <w:continuationSeparator/>
      </w:r>
    </w:p>
  </w:endnote>
  <w:endnote w:type="continuationNotice" w:id="1">
    <w:p w14:paraId="77C116A2" w14:textId="77777777" w:rsidR="0002674A" w:rsidRDefault="00026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312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AD1C04" w14:textId="2E8A5313" w:rsidR="00507706" w:rsidRDefault="005077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4E0F48" w14:textId="77777777" w:rsidR="00507706" w:rsidRDefault="00507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607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E4A25E" w14:textId="4001811F" w:rsidR="00507706" w:rsidRDefault="00507706" w:rsidP="005077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E85A7F" w14:textId="77777777" w:rsidR="00507706" w:rsidRDefault="00507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8CDC" w14:textId="77777777" w:rsidR="0002674A" w:rsidRDefault="0002674A" w:rsidP="00E05CB1">
      <w:r>
        <w:separator/>
      </w:r>
    </w:p>
  </w:footnote>
  <w:footnote w:type="continuationSeparator" w:id="0">
    <w:p w14:paraId="4C561C87" w14:textId="77777777" w:rsidR="0002674A" w:rsidRDefault="0002674A" w:rsidP="00E05CB1">
      <w:r>
        <w:continuationSeparator/>
      </w:r>
    </w:p>
  </w:footnote>
  <w:footnote w:type="continuationNotice" w:id="1">
    <w:p w14:paraId="4686E35C" w14:textId="77777777" w:rsidR="0002674A" w:rsidRDefault="00026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51CB" w14:textId="4EA1CAD1" w:rsidR="00F35C0D" w:rsidRPr="004F78D6" w:rsidRDefault="00F35C0D" w:rsidP="00F35C0D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94321"/>
    <w:multiLevelType w:val="hybridMultilevel"/>
    <w:tmpl w:val="50380E18"/>
    <w:lvl w:ilvl="0" w:tplc="102CE1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88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EB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47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82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AA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42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1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EC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757952">
    <w:abstractNumId w:val="0"/>
  </w:num>
  <w:num w:numId="2" w16cid:durableId="688679204">
    <w:abstractNumId w:val="12"/>
  </w:num>
  <w:num w:numId="3" w16cid:durableId="861436766">
    <w:abstractNumId w:val="4"/>
  </w:num>
  <w:num w:numId="4" w16cid:durableId="145128218">
    <w:abstractNumId w:val="2"/>
  </w:num>
  <w:num w:numId="5" w16cid:durableId="977030908">
    <w:abstractNumId w:val="1"/>
  </w:num>
  <w:num w:numId="6" w16cid:durableId="360320955">
    <w:abstractNumId w:val="3"/>
  </w:num>
  <w:num w:numId="7" w16cid:durableId="1393767481">
    <w:abstractNumId w:val="8"/>
  </w:num>
  <w:num w:numId="8" w16cid:durableId="675497089">
    <w:abstractNumId w:val="5"/>
  </w:num>
  <w:num w:numId="9" w16cid:durableId="419639234">
    <w:abstractNumId w:val="7"/>
  </w:num>
  <w:num w:numId="10" w16cid:durableId="314918095">
    <w:abstractNumId w:val="11"/>
  </w:num>
  <w:num w:numId="11" w16cid:durableId="2066291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236282734">
    <w:abstractNumId w:val="9"/>
  </w:num>
  <w:num w:numId="13" w16cid:durableId="798769215">
    <w:abstractNumId w:val="10"/>
  </w:num>
  <w:num w:numId="14" w16cid:durableId="1877934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rQUA8ZCh5CwAAAA="/>
  </w:docVars>
  <w:rsids>
    <w:rsidRoot w:val="003F4B2D"/>
    <w:rsid w:val="000026D8"/>
    <w:rsid w:val="000119CB"/>
    <w:rsid w:val="00017B9C"/>
    <w:rsid w:val="00021F88"/>
    <w:rsid w:val="0002674A"/>
    <w:rsid w:val="000657B4"/>
    <w:rsid w:val="00067C1D"/>
    <w:rsid w:val="000F042E"/>
    <w:rsid w:val="000F08F5"/>
    <w:rsid w:val="00126255"/>
    <w:rsid w:val="00130504"/>
    <w:rsid w:val="001359B0"/>
    <w:rsid w:val="00153589"/>
    <w:rsid w:val="00153C83"/>
    <w:rsid w:val="001544B6"/>
    <w:rsid w:val="00154D36"/>
    <w:rsid w:val="00182886"/>
    <w:rsid w:val="00184A54"/>
    <w:rsid w:val="00190D8F"/>
    <w:rsid w:val="001A4A89"/>
    <w:rsid w:val="001B0502"/>
    <w:rsid w:val="001B7199"/>
    <w:rsid w:val="001E7174"/>
    <w:rsid w:val="002113C9"/>
    <w:rsid w:val="002158BE"/>
    <w:rsid w:val="002618C5"/>
    <w:rsid w:val="00271F67"/>
    <w:rsid w:val="002760C8"/>
    <w:rsid w:val="00280D08"/>
    <w:rsid w:val="00282E0A"/>
    <w:rsid w:val="0028541D"/>
    <w:rsid w:val="002C10F2"/>
    <w:rsid w:val="002E3AB6"/>
    <w:rsid w:val="002F0009"/>
    <w:rsid w:val="002F5752"/>
    <w:rsid w:val="002F582E"/>
    <w:rsid w:val="00321197"/>
    <w:rsid w:val="003274B5"/>
    <w:rsid w:val="00332936"/>
    <w:rsid w:val="00332E90"/>
    <w:rsid w:val="003366DB"/>
    <w:rsid w:val="003554A5"/>
    <w:rsid w:val="00355846"/>
    <w:rsid w:val="00361C05"/>
    <w:rsid w:val="00375C90"/>
    <w:rsid w:val="00377A86"/>
    <w:rsid w:val="00386C50"/>
    <w:rsid w:val="003871CE"/>
    <w:rsid w:val="003912D4"/>
    <w:rsid w:val="003953EE"/>
    <w:rsid w:val="003A666D"/>
    <w:rsid w:val="003C6E9C"/>
    <w:rsid w:val="003C6FA0"/>
    <w:rsid w:val="003F4B2D"/>
    <w:rsid w:val="004070AF"/>
    <w:rsid w:val="004115FE"/>
    <w:rsid w:val="004166DF"/>
    <w:rsid w:val="00416990"/>
    <w:rsid w:val="00424EF8"/>
    <w:rsid w:val="00434FB1"/>
    <w:rsid w:val="004350D9"/>
    <w:rsid w:val="004352F8"/>
    <w:rsid w:val="004430ED"/>
    <w:rsid w:val="0045685D"/>
    <w:rsid w:val="004675A8"/>
    <w:rsid w:val="004730F3"/>
    <w:rsid w:val="004A2B18"/>
    <w:rsid w:val="004A54DB"/>
    <w:rsid w:val="004E51AA"/>
    <w:rsid w:val="004F78D6"/>
    <w:rsid w:val="00501DDC"/>
    <w:rsid w:val="00507706"/>
    <w:rsid w:val="00517528"/>
    <w:rsid w:val="00524454"/>
    <w:rsid w:val="00526C62"/>
    <w:rsid w:val="0053353C"/>
    <w:rsid w:val="005407A0"/>
    <w:rsid w:val="005429F2"/>
    <w:rsid w:val="005764A6"/>
    <w:rsid w:val="00583816"/>
    <w:rsid w:val="00594526"/>
    <w:rsid w:val="005B0F76"/>
    <w:rsid w:val="005C584E"/>
    <w:rsid w:val="005F20FB"/>
    <w:rsid w:val="00600D95"/>
    <w:rsid w:val="00667E25"/>
    <w:rsid w:val="0067703A"/>
    <w:rsid w:val="0068158D"/>
    <w:rsid w:val="00685F35"/>
    <w:rsid w:val="00691DDB"/>
    <w:rsid w:val="006A43BB"/>
    <w:rsid w:val="006B37D3"/>
    <w:rsid w:val="006C1859"/>
    <w:rsid w:val="006D5AB2"/>
    <w:rsid w:val="006D6E68"/>
    <w:rsid w:val="006E09AD"/>
    <w:rsid w:val="006E0AAA"/>
    <w:rsid w:val="006E19A0"/>
    <w:rsid w:val="006E674A"/>
    <w:rsid w:val="006F0A79"/>
    <w:rsid w:val="00712830"/>
    <w:rsid w:val="00714B09"/>
    <w:rsid w:val="007272D0"/>
    <w:rsid w:val="00735F79"/>
    <w:rsid w:val="00740D53"/>
    <w:rsid w:val="00756FB9"/>
    <w:rsid w:val="00767B07"/>
    <w:rsid w:val="00784AAC"/>
    <w:rsid w:val="007913D3"/>
    <w:rsid w:val="00791BB0"/>
    <w:rsid w:val="007A11F4"/>
    <w:rsid w:val="007A1FED"/>
    <w:rsid w:val="007A54E7"/>
    <w:rsid w:val="007B03C4"/>
    <w:rsid w:val="007D3E9D"/>
    <w:rsid w:val="007D633B"/>
    <w:rsid w:val="007F729D"/>
    <w:rsid w:val="008007B8"/>
    <w:rsid w:val="008016EF"/>
    <w:rsid w:val="00841653"/>
    <w:rsid w:val="00860232"/>
    <w:rsid w:val="00865295"/>
    <w:rsid w:val="00866D21"/>
    <w:rsid w:val="0088621D"/>
    <w:rsid w:val="0089458C"/>
    <w:rsid w:val="008A1306"/>
    <w:rsid w:val="008B1EA4"/>
    <w:rsid w:val="008D50F0"/>
    <w:rsid w:val="008E1B6D"/>
    <w:rsid w:val="008E1C1E"/>
    <w:rsid w:val="008F06FF"/>
    <w:rsid w:val="008F24D6"/>
    <w:rsid w:val="008F30B9"/>
    <w:rsid w:val="008F6E09"/>
    <w:rsid w:val="009003CB"/>
    <w:rsid w:val="0090216E"/>
    <w:rsid w:val="0091167E"/>
    <w:rsid w:val="00914C4B"/>
    <w:rsid w:val="009176C6"/>
    <w:rsid w:val="009203AE"/>
    <w:rsid w:val="00936A3E"/>
    <w:rsid w:val="00950664"/>
    <w:rsid w:val="00957F8F"/>
    <w:rsid w:val="00961898"/>
    <w:rsid w:val="009677CE"/>
    <w:rsid w:val="00985EB4"/>
    <w:rsid w:val="00991AAF"/>
    <w:rsid w:val="00997B35"/>
    <w:rsid w:val="009A5264"/>
    <w:rsid w:val="009D45BA"/>
    <w:rsid w:val="00A023D1"/>
    <w:rsid w:val="00A224EB"/>
    <w:rsid w:val="00A23B33"/>
    <w:rsid w:val="00A4440D"/>
    <w:rsid w:val="00A5118B"/>
    <w:rsid w:val="00A528F4"/>
    <w:rsid w:val="00A545E2"/>
    <w:rsid w:val="00A55A49"/>
    <w:rsid w:val="00A706AD"/>
    <w:rsid w:val="00A941C6"/>
    <w:rsid w:val="00AA003C"/>
    <w:rsid w:val="00AA18B6"/>
    <w:rsid w:val="00AC33EA"/>
    <w:rsid w:val="00AF3F05"/>
    <w:rsid w:val="00AF5D58"/>
    <w:rsid w:val="00B069D3"/>
    <w:rsid w:val="00B13175"/>
    <w:rsid w:val="00B16478"/>
    <w:rsid w:val="00B17444"/>
    <w:rsid w:val="00B25FBD"/>
    <w:rsid w:val="00B30657"/>
    <w:rsid w:val="00B34504"/>
    <w:rsid w:val="00B35DC1"/>
    <w:rsid w:val="00B60F37"/>
    <w:rsid w:val="00B66AE9"/>
    <w:rsid w:val="00B8389B"/>
    <w:rsid w:val="00B87C7B"/>
    <w:rsid w:val="00B95120"/>
    <w:rsid w:val="00BA1DE8"/>
    <w:rsid w:val="00BA3ABC"/>
    <w:rsid w:val="00BB680A"/>
    <w:rsid w:val="00BC18C9"/>
    <w:rsid w:val="00BC39EF"/>
    <w:rsid w:val="00BC467F"/>
    <w:rsid w:val="00BD4DCB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475E3"/>
    <w:rsid w:val="00C6528A"/>
    <w:rsid w:val="00C741F1"/>
    <w:rsid w:val="00C76A12"/>
    <w:rsid w:val="00C918D6"/>
    <w:rsid w:val="00C931CD"/>
    <w:rsid w:val="00C94333"/>
    <w:rsid w:val="00CC2460"/>
    <w:rsid w:val="00CC2CA2"/>
    <w:rsid w:val="00CE340C"/>
    <w:rsid w:val="00D0648D"/>
    <w:rsid w:val="00D16BC3"/>
    <w:rsid w:val="00D36074"/>
    <w:rsid w:val="00D45076"/>
    <w:rsid w:val="00D55646"/>
    <w:rsid w:val="00D63E63"/>
    <w:rsid w:val="00D713F9"/>
    <w:rsid w:val="00D80E12"/>
    <w:rsid w:val="00D91E5D"/>
    <w:rsid w:val="00DA2CD5"/>
    <w:rsid w:val="00DB079E"/>
    <w:rsid w:val="00DB5FD3"/>
    <w:rsid w:val="00DC18A1"/>
    <w:rsid w:val="00DC3363"/>
    <w:rsid w:val="00DD15EC"/>
    <w:rsid w:val="00DD53F0"/>
    <w:rsid w:val="00DE7CF3"/>
    <w:rsid w:val="00DF005F"/>
    <w:rsid w:val="00DF007A"/>
    <w:rsid w:val="00DF00E9"/>
    <w:rsid w:val="00E000DA"/>
    <w:rsid w:val="00E05CB1"/>
    <w:rsid w:val="00E079CF"/>
    <w:rsid w:val="00E14158"/>
    <w:rsid w:val="00E26322"/>
    <w:rsid w:val="00E50056"/>
    <w:rsid w:val="00E56992"/>
    <w:rsid w:val="00E64605"/>
    <w:rsid w:val="00E70BC2"/>
    <w:rsid w:val="00E763D8"/>
    <w:rsid w:val="00E924DD"/>
    <w:rsid w:val="00EB1054"/>
    <w:rsid w:val="00EB24C9"/>
    <w:rsid w:val="00EC032F"/>
    <w:rsid w:val="00EC7B3F"/>
    <w:rsid w:val="00ED1CA9"/>
    <w:rsid w:val="00ED6523"/>
    <w:rsid w:val="00EE5A20"/>
    <w:rsid w:val="00F17BC1"/>
    <w:rsid w:val="00F2780B"/>
    <w:rsid w:val="00F31AD2"/>
    <w:rsid w:val="00F35C0D"/>
    <w:rsid w:val="00F3696B"/>
    <w:rsid w:val="00F51129"/>
    <w:rsid w:val="00F73E4F"/>
    <w:rsid w:val="00F77EB2"/>
    <w:rsid w:val="00F8339D"/>
    <w:rsid w:val="00F854C0"/>
    <w:rsid w:val="00FB3759"/>
    <w:rsid w:val="00FD1432"/>
    <w:rsid w:val="00FD4754"/>
    <w:rsid w:val="00FE1784"/>
    <w:rsid w:val="0191DDB9"/>
    <w:rsid w:val="029ABB42"/>
    <w:rsid w:val="03810204"/>
    <w:rsid w:val="045DD87B"/>
    <w:rsid w:val="04DE9911"/>
    <w:rsid w:val="06B773D6"/>
    <w:rsid w:val="0A7DBB73"/>
    <w:rsid w:val="0A9E51FA"/>
    <w:rsid w:val="0B4781A1"/>
    <w:rsid w:val="0B845934"/>
    <w:rsid w:val="0C2CFF78"/>
    <w:rsid w:val="0CCE493F"/>
    <w:rsid w:val="0D74FA95"/>
    <w:rsid w:val="110EB5B7"/>
    <w:rsid w:val="1430425B"/>
    <w:rsid w:val="1510FB0C"/>
    <w:rsid w:val="158D1CC9"/>
    <w:rsid w:val="15EF703A"/>
    <w:rsid w:val="162D76BD"/>
    <w:rsid w:val="1793C599"/>
    <w:rsid w:val="1AC5720E"/>
    <w:rsid w:val="1F78001F"/>
    <w:rsid w:val="1F96B822"/>
    <w:rsid w:val="1FBD29DF"/>
    <w:rsid w:val="20002795"/>
    <w:rsid w:val="212EF626"/>
    <w:rsid w:val="2326E63C"/>
    <w:rsid w:val="27713FB5"/>
    <w:rsid w:val="27D171D6"/>
    <w:rsid w:val="29B5B4FC"/>
    <w:rsid w:val="2CA71821"/>
    <w:rsid w:val="2CD7885B"/>
    <w:rsid w:val="2D3840FA"/>
    <w:rsid w:val="2D519C28"/>
    <w:rsid w:val="2E680D6A"/>
    <w:rsid w:val="2EA90D12"/>
    <w:rsid w:val="2EE6E0C4"/>
    <w:rsid w:val="3034785E"/>
    <w:rsid w:val="305C0C97"/>
    <w:rsid w:val="306364A9"/>
    <w:rsid w:val="31C88196"/>
    <w:rsid w:val="31FA7C73"/>
    <w:rsid w:val="328D809F"/>
    <w:rsid w:val="3345681E"/>
    <w:rsid w:val="35DDB246"/>
    <w:rsid w:val="36CB29B7"/>
    <w:rsid w:val="38ACD527"/>
    <w:rsid w:val="3AEE9274"/>
    <w:rsid w:val="3D214C75"/>
    <w:rsid w:val="3E61CB54"/>
    <w:rsid w:val="4052E1E1"/>
    <w:rsid w:val="4188739A"/>
    <w:rsid w:val="42C91A07"/>
    <w:rsid w:val="436B65F9"/>
    <w:rsid w:val="43D56DDF"/>
    <w:rsid w:val="44DF00D1"/>
    <w:rsid w:val="48B6A302"/>
    <w:rsid w:val="49B35985"/>
    <w:rsid w:val="49D9AB5E"/>
    <w:rsid w:val="4A04E278"/>
    <w:rsid w:val="4ACD08AF"/>
    <w:rsid w:val="4C41CFDB"/>
    <w:rsid w:val="4C794A99"/>
    <w:rsid w:val="51B4FD3A"/>
    <w:rsid w:val="560046E7"/>
    <w:rsid w:val="5683A900"/>
    <w:rsid w:val="57386951"/>
    <w:rsid w:val="57421C44"/>
    <w:rsid w:val="5790031D"/>
    <w:rsid w:val="595DF4BF"/>
    <w:rsid w:val="5C3DAB22"/>
    <w:rsid w:val="5C6B6A09"/>
    <w:rsid w:val="5DDB98C3"/>
    <w:rsid w:val="5E12E0B0"/>
    <w:rsid w:val="5E6604A0"/>
    <w:rsid w:val="60726B39"/>
    <w:rsid w:val="61B4EDFF"/>
    <w:rsid w:val="628A2BC0"/>
    <w:rsid w:val="6424CD31"/>
    <w:rsid w:val="657EB078"/>
    <w:rsid w:val="6894F504"/>
    <w:rsid w:val="6BB4C0C1"/>
    <w:rsid w:val="6CC9A705"/>
    <w:rsid w:val="6E83C9C7"/>
    <w:rsid w:val="6ED60A16"/>
    <w:rsid w:val="6F13147A"/>
    <w:rsid w:val="6FAAB05F"/>
    <w:rsid w:val="6FBBB960"/>
    <w:rsid w:val="70A75CF7"/>
    <w:rsid w:val="70B26BA3"/>
    <w:rsid w:val="712FE914"/>
    <w:rsid w:val="71565AD1"/>
    <w:rsid w:val="717B9D9E"/>
    <w:rsid w:val="73F62CDD"/>
    <w:rsid w:val="747D2563"/>
    <w:rsid w:val="74F30B4B"/>
    <w:rsid w:val="7683F9C9"/>
    <w:rsid w:val="76EF2FA4"/>
    <w:rsid w:val="785E0893"/>
    <w:rsid w:val="7C0668C6"/>
    <w:rsid w:val="7D7C91B3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049CF0"/>
  <w15:chartTrackingRefBased/>
  <w15:docId w15:val="{944514E2-BFB4-4747-B607-FC685615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BRL Body"/>
    <w:rsid w:val="00D55646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eastAsiaTheme="majorEastAsia" w:hAnsi="ABC Arizona Flare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eastAsiaTheme="majorEastAsia" w:hAnsi="ABC Arizona Flare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character" w:customStyle="1" w:styleId="TitleChar">
    <w:name w:val="Title Char"/>
    <w:aliases w:val="CBRL Title Char"/>
    <w:basedOn w:val="DefaultParagraphFont"/>
    <w:link w:val="Title"/>
    <w:uiPriority w:val="10"/>
    <w:rsid w:val="006E674A"/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SubtitleChar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Heading1Char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eastAsiaTheme="majorEastAsia" w:hAnsi="ABC Arizona Flare" w:cstheme="majorBidi"/>
      <w:sz w:val="40"/>
      <w:szCs w:val="40"/>
    </w:rPr>
  </w:style>
  <w:style w:type="character" w:customStyle="1" w:styleId="Heading2Char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eastAsiaTheme="majorEastAsia" w:hAnsi="ABC Arizona Flare" w:cstheme="majorBidi"/>
      <w:sz w:val="36"/>
      <w:szCs w:val="36"/>
    </w:rPr>
  </w:style>
  <w:style w:type="character" w:customStyle="1" w:styleId="Heading3Char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eastAsiaTheme="majorEastAsia" w:hAnsi="ABC Arizona Flare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customStyle="1" w:styleId="Heading4Char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eastAsiaTheme="majorEastAsia" w:hAnsi="ABC Arizona Flare" w:cstheme="majorBidi"/>
      <w:sz w:val="28"/>
      <w:szCs w:val="28"/>
    </w:rPr>
  </w:style>
  <w:style w:type="paragraph" w:customStyle="1" w:styleId="CBRLSubheading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customStyle="1" w:styleId="QuoteChar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61898"/>
  </w:style>
  <w:style w:type="character" w:customStyle="1" w:styleId="tabchar">
    <w:name w:val="tabchar"/>
    <w:basedOn w:val="DefaultParagraphFont"/>
    <w:rsid w:val="00961898"/>
  </w:style>
  <w:style w:type="paragraph" w:customStyle="1" w:styleId="paragraph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2830"/>
  </w:style>
  <w:style w:type="paragraph" w:customStyle="1" w:styleId="BWBLevel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eastAsia="Calibri" w:hAnsi="Arial" w:cs="Arial"/>
      <w:sz w:val="20"/>
    </w:rPr>
  </w:style>
  <w:style w:type="paragraph" w:customStyle="1" w:styleId="BWBLevel2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eastAsia="Calibri" w:hAnsi="Arial" w:cs="Arial"/>
      <w:sz w:val="20"/>
    </w:rPr>
  </w:style>
  <w:style w:type="paragraph" w:customStyle="1" w:styleId="BWBLevel3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eastAsia="Calibri" w:hAnsi="Arial" w:cs="Arial"/>
      <w:sz w:val="20"/>
    </w:rPr>
  </w:style>
  <w:style w:type="paragraph" w:customStyle="1" w:styleId="BWBLevel4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eastAsia="Calibri" w:hAnsi="Arial" w:cs="Arial"/>
      <w:sz w:val="20"/>
    </w:rPr>
  </w:style>
  <w:style w:type="paragraph" w:customStyle="1" w:styleId="BWBLevel5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eastAsia="Calibri" w:hAnsi="Arial" w:cs="Arial"/>
      <w:sz w:val="20"/>
    </w:rPr>
  </w:style>
  <w:style w:type="paragraph" w:customStyle="1" w:styleId="BWBLevel6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eastAsia="Calibri" w:hAnsi="Arial" w:cs="Arial"/>
      <w:sz w:val="20"/>
    </w:rPr>
  </w:style>
  <w:style w:type="paragraph" w:customStyle="1" w:styleId="BWBLevel7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eastAsia="Calibri" w:hAnsi="Arial" w:cs="Arial"/>
      <w:sz w:val="20"/>
    </w:rPr>
  </w:style>
  <w:style w:type="paragraph" w:customStyle="1" w:styleId="BWBLevel8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eastAsia="Calibri" w:hAnsi="Arial" w:cs="Arial"/>
      <w:sz w:val="20"/>
    </w:rPr>
  </w:style>
  <w:style w:type="paragraph" w:customStyle="1" w:styleId="BWBLevel9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eastAsia="Calibri" w:hAnsi="Arial" w:cs="Arial"/>
      <w:sz w:val="20"/>
    </w:rPr>
  </w:style>
  <w:style w:type="character" w:customStyle="1" w:styleId="BWBLevel2Char">
    <w:name w:val="BWBLevel2 Char"/>
    <w:link w:val="BWBLevel2"/>
    <w:rsid w:val="003912D4"/>
    <w:rPr>
      <w:rFonts w:ascii="Arial" w:eastAsia="Calibri" w:hAnsi="Arial" w:cs="Arial"/>
      <w:sz w:val="20"/>
    </w:rPr>
  </w:style>
  <w:style w:type="character" w:customStyle="1" w:styleId="BWBLevel1Char">
    <w:name w:val="BWBLevel1 Char"/>
    <w:link w:val="BWBLevel1"/>
    <w:rsid w:val="003912D4"/>
    <w:rPr>
      <w:rFonts w:ascii="Arial" w:eastAsia="Calibri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366DB"/>
    <w:pPr>
      <w:spacing w:after="0" w:line="240" w:lineRule="auto"/>
    </w:pPr>
    <w:rPr>
      <w:rFonts w:ascii="ABC Arizona Mix Light" w:hAnsi="ABC Arizona Mix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EE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A20"/>
    <w:rPr>
      <w:rFonts w:ascii="ABC Arizona Mix Light" w:hAnsi="ABC Arizona Mix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A20"/>
    <w:rPr>
      <w:rFonts w:ascii="ABC Arizona Mix Light" w:hAnsi="ABC Arizona Mix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br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7" ma:contentTypeDescription="Create a new document." ma:contentTypeScope="" ma:versionID="5b3a25edc64eadf722d2f4e2be27fa9d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fe47b1131662001efbb7f71873c8f594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  <SharedWithUsers xmlns="c9ab4388-588c-45f4-a5ae-363d42e51e73">
      <UserInfo>
        <DisplayName>Carol Palmer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89D6-4C25-490F-A1B1-9E3C06039278}"/>
</file>

<file path=customXml/itemProps2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c9ab4388-588c-45f4-a5ae-363d42e51e73"/>
    <ds:schemaRef ds:uri="864b95fb-f3c7-4107-9134-17c47e329aab"/>
  </ds:schemaRefs>
</ds:datastoreItem>
</file>

<file path=customXml/itemProps4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cover example white.dotx</Template>
  <TotalTime>87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BipsAdmin</dc:creator>
  <cp:keywords/>
  <dc:description/>
  <cp:lastModifiedBy>enas qasim</cp:lastModifiedBy>
  <cp:revision>36</cp:revision>
  <cp:lastPrinted>2022-02-23T14:01:00Z</cp:lastPrinted>
  <dcterms:created xsi:type="dcterms:W3CDTF">2023-09-16T11:45:00Z</dcterms:created>
  <dcterms:modified xsi:type="dcterms:W3CDTF">2023-10-01T06:47:00Z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59e9a71bbe8bf01a2c5ce3a4064c8527d464b4af72a85352190698758e404f25</vt:lpwstr>
  </property>
  <property fmtid="{D5CDD505-2E9C-101B-9397-08002B2CF9AE}" pid="4" name="MediaServiceImageTags">
    <vt:lpwstr/>
  </property>
</Properties>
</file>