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E4DF4" w:rsidR="00961898" w:rsidP="00227458" w:rsidRDefault="00961898" w14:paraId="58EF51B3" w14:textId="6D281F76">
      <w:pPr>
        <w:spacing w:after="120"/>
        <w:rPr>
          <w:b/>
          <w:bCs/>
        </w:rPr>
      </w:pPr>
    </w:p>
    <w:p w:rsidR="46C778A7" w:rsidP="166D9DA1" w:rsidRDefault="46C778A7" w14:paraId="56CBD647" w14:textId="42C6F963">
      <w:pPr>
        <w:pStyle w:val="Normal"/>
        <w:widowControl w:val="0"/>
        <w:pBdr>
          <w:bottom w:val="single" w:color="FF000000" w:sz="12" w:space="1"/>
        </w:pBdr>
        <w:spacing w:after="120"/>
        <w:jc w:val="center"/>
        <w:outlineLvl w:val="0"/>
        <w:rPr>
          <w:b w:val="1"/>
          <w:bCs w:val="1"/>
          <w:sz w:val="24"/>
          <w:szCs w:val="24"/>
        </w:rPr>
      </w:pPr>
      <w:r w:rsidRPr="166D9DA1" w:rsidR="46C778A7">
        <w:rPr>
          <w:b w:val="1"/>
          <w:bCs w:val="1"/>
          <w:sz w:val="24"/>
          <w:szCs w:val="24"/>
        </w:rPr>
        <w:t xml:space="preserve">CBRL ANDREA ZERBINI AWARDS </w:t>
      </w:r>
    </w:p>
    <w:p w:rsidRPr="00961898" w:rsidR="003912D4" w:rsidP="595E6E2C" w:rsidRDefault="003912D4" w14:paraId="38B91BA7" w14:textId="5C2E85AE">
      <w:pPr>
        <w:pStyle w:val="Normal"/>
        <w:widowControl w:val="0"/>
        <w:pBdr>
          <w:bottom w:val="single" w:color="000000" w:sz="12" w:space="1"/>
        </w:pBdr>
        <w:spacing w:after="120"/>
        <w:jc w:val="center"/>
      </w:pPr>
      <w:r w:rsidRPr="595E6E2C" w:rsidR="46C778A7">
        <w:rPr>
          <w:b w:val="1"/>
          <w:bCs w:val="1"/>
          <w:sz w:val="24"/>
          <w:szCs w:val="24"/>
        </w:rPr>
        <w:t>APPLICATION FORM 2024-25</w:t>
      </w:r>
    </w:p>
    <w:p w:rsidR="595E6E2C" w:rsidP="595E6E2C" w:rsidRDefault="595E6E2C" w14:paraId="3923CAF8" w14:textId="108015A0">
      <w:pPr>
        <w:pStyle w:val="Normal"/>
        <w:widowControl w:val="0"/>
        <w:pBdr>
          <w:bottom w:val="single" w:color="000000" w:sz="12" w:space="1"/>
        </w:pBdr>
        <w:spacing w:after="120"/>
        <w:jc w:val="center"/>
        <w:rPr>
          <w:b w:val="1"/>
          <w:bCs w:val="1"/>
          <w:sz w:val="24"/>
          <w:szCs w:val="24"/>
        </w:rPr>
      </w:pPr>
    </w:p>
    <w:p w:rsidR="003912D4" w:rsidP="00227458" w:rsidRDefault="003912D4" w14:paraId="660F8E57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3912D4" w:rsidP="00227458" w:rsidRDefault="003912D4" w14:paraId="1778D026" w14:textId="3816FC4F">
      <w:pPr>
        <w:widowControl w:val="0"/>
        <w:spacing w:after="120"/>
        <w:outlineLvl w:val="0"/>
        <w:rPr>
          <w:color w:val="000000" w:themeColor="text1"/>
        </w:rPr>
      </w:pPr>
      <w:r w:rsidRPr="30120F1F" w:rsidR="00961898">
        <w:rPr>
          <w:color w:val="000000" w:themeColor="text1" w:themeTint="FF" w:themeShade="FF"/>
        </w:rPr>
        <w:t xml:space="preserve">Please type throughout (minimum 10 pt), keeping your answers concise and to the word limits, where specified. </w:t>
      </w:r>
    </w:p>
    <w:p w:rsidR="30120F1F" w:rsidP="30120F1F" w:rsidRDefault="30120F1F" w14:paraId="6440001A" w14:textId="003AB3F0">
      <w:pPr>
        <w:pStyle w:val="Normal"/>
        <w:widowControl w:val="0"/>
        <w:spacing w:after="120"/>
        <w:outlineLvl w:val="0"/>
        <w:rPr>
          <w:color w:val="000000" w:themeColor="text1" w:themeTint="FF" w:themeShade="FF"/>
        </w:rPr>
      </w:pPr>
    </w:p>
    <w:p w:rsidR="003912D4" w:rsidP="00227458" w:rsidRDefault="003912D4" w14:paraId="34A83D71" w14:textId="77777777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It is essential to consult the </w:t>
      </w:r>
      <w:r>
        <w:rPr>
          <w:color w:val="000000" w:themeColor="text1"/>
        </w:rPr>
        <w:t xml:space="preserve">CBRL </w:t>
      </w:r>
      <w:r w:rsidRPr="00BE4DF4">
        <w:rPr>
          <w:color w:val="000000" w:themeColor="text1"/>
        </w:rPr>
        <w:t>Guidance Notes before completing this form.</w:t>
      </w:r>
      <w:r>
        <w:rPr>
          <w:color w:val="000000" w:themeColor="text1"/>
        </w:rPr>
        <w:t xml:space="preserve"> </w:t>
      </w:r>
    </w:p>
    <w:p w:rsidR="003912D4" w:rsidP="30120F1F" w:rsidRDefault="003912D4" w14:paraId="1B630353" w14:textId="20447D12">
      <w:pPr>
        <w:pStyle w:val="Normal"/>
        <w:widowControl w:val="0"/>
        <w:spacing w:after="120"/>
        <w:outlineLvl w:val="0"/>
        <w:rPr>
          <w:color w:val="000000"/>
          <w:shd w:val="clear" w:color="auto" w:fill="FFFFFF"/>
        </w:rPr>
      </w:pPr>
    </w:p>
    <w:p w:rsidR="003912D4" w:rsidP="30C8559E" w:rsidRDefault="003912D4" w14:paraId="4205FAB1" w14:textId="57FF25C4">
      <w:pPr>
        <w:widowControl w:val="0"/>
        <w:spacing w:after="0" w:line="259" w:lineRule="auto"/>
        <w:jc w:val="both"/>
        <w:rPr>
          <w:rFonts w:cs="Times New Roman"/>
        </w:rPr>
      </w:pPr>
      <w:r w:rsidRPr="30C8559E" w:rsidR="6E97E2DD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One referee from the applicant’s institution is </w:t>
      </w:r>
      <w:r w:rsidRPr="30C8559E" w:rsidR="6E97E2DD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required</w:t>
      </w:r>
      <w:r w:rsidRPr="30C8559E" w:rsidR="6E97E2DD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(normally the lead doctoral supervisor)</w:t>
      </w:r>
      <w:r w:rsidRPr="30C8559E" w:rsidR="6E97E2DD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30C8559E" w:rsidR="6E97E2DD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30C8559E" w:rsidR="00AC0453">
        <w:rPr>
          <w:rFonts w:cs="Times New Roman"/>
        </w:rPr>
        <w:t>T</w:t>
      </w:r>
      <w:r w:rsidRPr="30C8559E" w:rsidR="003912D4">
        <w:rPr>
          <w:rFonts w:cs="Times New Roman"/>
        </w:rPr>
        <w:t>he referee should not have a formal or informal Conflict of Interest with the applicant</w:t>
      </w:r>
      <w:r w:rsidRPr="30C8559E" w:rsidR="003912D4">
        <w:rPr>
          <w:rFonts w:cs="Times New Roman"/>
        </w:rPr>
        <w:t>.</w:t>
      </w:r>
    </w:p>
    <w:p w:rsidR="003912D4" w:rsidP="00227458" w:rsidRDefault="003912D4" w14:paraId="45A232DD" w14:textId="19762616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>
        <w:rPr>
          <w:rFonts w:cs="Times New Roman"/>
        </w:rPr>
        <w:t>should</w:t>
      </w:r>
      <w:r w:rsidRPr="00BE4DF4">
        <w:rPr>
          <w:rFonts w:cs="Times New Roman"/>
        </w:rPr>
        <w:t xml:space="preserve"> have the approval of the applicant’s institution.</w:t>
      </w:r>
    </w:p>
    <w:p w:rsidR="003912D4" w:rsidP="00227458" w:rsidRDefault="003912D4" w14:paraId="645F2F14" w14:textId="5B080C47">
      <w:pPr>
        <w:widowControl w:val="0"/>
        <w:spacing w:after="120"/>
        <w:outlineLvl w:val="0"/>
        <w:rPr>
          <w:rStyle w:val="normaltextrun"/>
          <w:b w:val="1"/>
          <w:bCs w:val="1"/>
          <w:color w:val="000000"/>
          <w:shd w:val="clear" w:color="auto" w:fill="FFFFFF"/>
        </w:rPr>
      </w:pP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>Deadline for applications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>:</w:t>
      </w:r>
      <w:r w:rsidRPr="30120F1F" w:rsidR="003912D4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 </w:t>
      </w:r>
      <w:r w:rsidRPr="30120F1F" w:rsidR="0ED49358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M</w:t>
      </w:r>
      <w:r w:rsidRPr="30120F1F" w:rsidR="502FAE26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idn</w:t>
      </w:r>
      <w:r w:rsidRPr="30120F1F" w:rsidR="502FAE26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ight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 </w:t>
      </w:r>
      <w:r w:rsidR="000F23C8">
        <w:rPr>
          <w:rStyle w:val="normaltextrun"/>
          <w:b w:val="1"/>
          <w:bCs w:val="1"/>
          <w:color w:val="000000"/>
          <w:shd w:val="clear" w:color="auto" w:fill="FFFFFF"/>
        </w:rPr>
        <w:t>GMT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, </w:t>
      </w:r>
      <w:r w:rsidRPr="00BE4DF4" w:rsidR="3F61FFE6">
        <w:rPr>
          <w:rStyle w:val="normaltextrun"/>
          <w:b w:val="1"/>
          <w:bCs w:val="1"/>
          <w:color w:val="000000"/>
          <w:shd w:val="clear" w:color="auto" w:fill="FFFFFF"/>
        </w:rPr>
        <w:t xml:space="preserve">Sunday 24</w:t>
      </w:r>
      <w:r w:rsidR="000F23C8">
        <w:rPr>
          <w:rStyle w:val="normaltextrun"/>
          <w:b w:val="1"/>
          <w:bCs w:val="1"/>
          <w:color w:val="000000"/>
          <w:shd w:val="clear" w:color="auto" w:fill="FFFFFF"/>
        </w:rPr>
        <w:t xml:space="preserve"> March 202</w:t>
      </w:r>
      <w:r w:rsidR="5AB5DE0F">
        <w:rPr>
          <w:rStyle w:val="normaltextrun"/>
          <w:b w:val="1"/>
          <w:bCs w:val="1"/>
          <w:color w:val="000000"/>
          <w:shd w:val="clear" w:color="auto" w:fill="FFFFFF"/>
        </w:rPr>
        <w:t>4</w:t>
      </w:r>
    </w:p>
    <w:p w:rsidR="001964DE" w:rsidP="30120F1F" w:rsidRDefault="003912D4" w14:paraId="37DE51A9" w14:textId="5AAEB6BB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/>
          <w:shd w:val="clear" w:color="auto" w:fill="FFFFFF"/>
        </w:rPr>
      </w:pPr>
      <w:r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Deadline for references: </w:t>
      </w:r>
      <w:r w:rsidR="1FFEBE5A">
        <w:rPr>
          <w:rStyle w:val="normaltextrun"/>
          <w:b w:val="1"/>
          <w:bCs w:val="1"/>
          <w:color w:val="000000"/>
          <w:shd w:val="clear" w:color="auto" w:fill="FFFFFF"/>
        </w:rPr>
        <w:t xml:space="preserve">M</w:t>
      </w:r>
      <w:r w:rsidRPr="30120F1F" w:rsidR="6159D928">
        <w:rPr>
          <w:rStyle w:val="tabchar"/>
          <w:rFonts w:cs="Calibri"/>
          <w:b w:val="1"/>
          <w:bCs w:val="1"/>
          <w:color w:val="000000" w:themeColor="text1" w:themeTint="FF" w:themeShade="FF"/>
        </w:rPr>
        <w:t>idnight</w:t>
      </w:r>
      <w:r w:rsidRPr="30120F1F" w:rsidR="6159D928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p w:rsidR="003912D4" w:rsidP="00227458" w:rsidRDefault="003912D4" w14:paraId="07A90A6E" w14:textId="71D4068F">
      <w:pPr>
        <w:widowControl w:val="0"/>
        <w:spacing w:after="12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Applications and references should be sent to: </w:t>
      </w:r>
      <w:hyperlink w:history="1" r:id="rId11">
        <w:r w:rsidRPr="00843A90">
          <w:rPr>
            <w:rStyle w:val="Hyperlink"/>
            <w:b/>
            <w:bCs/>
            <w:shd w:val="clear" w:color="auto" w:fill="FFFFFF"/>
          </w:rPr>
          <w:t>info@cbrl.ac.uk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.</w:t>
      </w:r>
    </w:p>
    <w:p w:rsidRPr="00961898" w:rsidR="003912D4" w:rsidP="00947F93" w:rsidRDefault="003912D4" w14:paraId="5EB69A1A" w14:textId="77777777">
      <w:pPr>
        <w:widowControl w:val="0"/>
        <w:pBdr>
          <w:bottom w:val="single" w:color="auto" w:sz="12" w:space="1"/>
        </w:pBdr>
        <w:spacing w:after="120"/>
        <w:outlineLvl w:val="0"/>
        <w:rPr>
          <w:b/>
          <w:bCs/>
          <w:sz w:val="24"/>
          <w:szCs w:val="24"/>
        </w:rPr>
      </w:pPr>
    </w:p>
    <w:p w:rsidR="003912D4" w:rsidP="166D9DA1" w:rsidRDefault="003912D4" w14:paraId="60B4C96E" w14:textId="3DB22893">
      <w:pPr>
        <w:pStyle w:val="Normal"/>
        <w:widowControl w:val="0"/>
        <w:tabs>
          <w:tab w:val="left" w:leader="none" w:pos="2835"/>
        </w:tabs>
        <w:spacing w:after="120"/>
      </w:pPr>
      <w:r w:rsidRPr="166D9DA1" w:rsidR="565D163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  <w:r w:rsidRPr="166D9DA1" w:rsidR="565D16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66D9DA1" w:rsidR="565D163D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☐</w:t>
      </w:r>
      <w:r w:rsidRPr="166D9DA1" w:rsidR="565D163D">
        <w:rPr>
          <w:rStyle w:val="normaltextrun"/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6D9DA1" w:rsidR="565D16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66D9DA1" w:rsidR="565D163D">
        <w:rPr>
          <w:rStyle w:val="normaltextrun"/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confirm that the application is for areas of research supported by the CBRL Andrea Zerbini Awards:</w:t>
      </w:r>
      <w:r w:rsidRPr="166D9DA1" w:rsidR="565D163D">
        <w:rPr>
          <w:rStyle w:val="normaltextrun"/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66D9DA1" w:rsidR="565D163D">
        <w:rPr>
          <w:rStyle w:val="normaltextrun"/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Ancient History; Landscape Archaeology; New Technologies/GIS Applications in Archaeology; Aerial Archaeology; Migration and Migrant Identities in the Near East from Antiquity to the Middle Ages; Protecting the Past.</w:t>
      </w:r>
      <w:r w:rsidRPr="166D9DA1" w:rsidR="565D163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  <w:r w:rsidRPr="166D9DA1" w:rsidR="565D163D">
        <w:rPr>
          <w:rFonts w:ascii="ABC Arizona Mix Light" w:hAnsi="ABC Arizona Mix Light" w:eastAsia="ABC Arizona Mix Light" w:cs="ABC Arizona Mix Light"/>
          <w:noProof w:val="0"/>
          <w:sz w:val="24"/>
          <w:szCs w:val="24"/>
          <w:lang w:val="en-GB"/>
        </w:rPr>
        <w:t xml:space="preserve"> </w:t>
      </w:r>
    </w:p>
    <w:p w:rsidR="00517673" w:rsidP="00227458" w:rsidRDefault="00517673" w14:paraId="400E2FC1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517673" w:rsidP="00227458" w:rsidRDefault="00517673" w14:paraId="2A4DD9AE" w14:textId="0F0A4B3E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</w:rPr>
        <w:t>1. Title (</w:t>
      </w:r>
      <w:r>
        <w:rPr>
          <w:rFonts w:eastAsia="Times New Roman" w:cs="Segoe UI"/>
        </w:rPr>
        <w:t>Dr</w:t>
      </w:r>
      <w:r w:rsidR="008B6E34">
        <w:rPr>
          <w:rFonts w:eastAsia="Times New Roman" w:cs="Segoe UI"/>
        </w:rPr>
        <w:t>/Professor)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D6ED5" w:rsidTr="008B0DCC" w14:paraId="60225CDF" w14:textId="77777777">
        <w:tc>
          <w:tcPr>
            <w:tcW w:w="8396" w:type="dxa"/>
          </w:tcPr>
          <w:p w:rsidRPr="00BE4DF4" w:rsidR="006D6ED5" w:rsidP="00227458" w:rsidRDefault="006D6ED5" w14:paraId="718D988D" w14:textId="5A2AC1CA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49E7A644" w14:textId="70D4B7EF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5E623B" w14:paraId="56E260C8" w14:textId="284F0A02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2. Name</w:t>
      </w:r>
      <w:r w:rsidR="00796BD2">
        <w:rPr>
          <w:rFonts w:eastAsia="Times New Roman" w:cs="Segoe UI"/>
        </w:rPr>
        <w:t xml:space="preserve"> (</w:t>
      </w:r>
      <w:r w:rsidR="00232E57">
        <w:rPr>
          <w:rFonts w:eastAsia="Times New Roman" w:cs="Segoe UI"/>
        </w:rPr>
        <w:t>middle name</w:t>
      </w:r>
      <w:r w:rsidR="00253B37">
        <w:rPr>
          <w:rFonts w:eastAsia="Times New Roman" w:cs="Segoe UI"/>
        </w:rPr>
        <w:t xml:space="preserve"> optional, please </w:t>
      </w:r>
      <w:r w:rsidR="00796BD2">
        <w:rPr>
          <w:rFonts w:eastAsia="Times New Roman" w:cs="Segoe UI"/>
        </w:rPr>
        <w:t xml:space="preserve">underline </w:t>
      </w:r>
      <w:r w:rsidR="00CE6151">
        <w:rPr>
          <w:rFonts w:eastAsia="Times New Roman" w:cs="Segoe UI"/>
        </w:rPr>
        <w:t xml:space="preserve">the </w:t>
      </w:r>
      <w:r w:rsidR="00253B37">
        <w:rPr>
          <w:rFonts w:eastAsia="Times New Roman" w:cs="Segoe UI"/>
        </w:rPr>
        <w:t>last name/surname</w:t>
      </w:r>
      <w:r w:rsidR="004F56DE">
        <w:rPr>
          <w:rFonts w:eastAsia="Times New Roman" w:cs="Segoe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18037F5A" w14:textId="77777777">
        <w:tc>
          <w:tcPr>
            <w:tcW w:w="8396" w:type="dxa"/>
          </w:tcPr>
          <w:p w:rsidRPr="00BE4DF4" w:rsidR="00D900ED" w:rsidP="00227458" w:rsidRDefault="00D900ED" w14:paraId="5A2351BC" w14:textId="77777777">
            <w:pPr>
              <w:widowControl w:val="0"/>
              <w:spacing w:after="120"/>
            </w:pPr>
          </w:p>
        </w:tc>
      </w:tr>
    </w:tbl>
    <w:p w:rsidR="005E623B" w:rsidP="00227458" w:rsidRDefault="005E623B" w14:paraId="762C31B5" w14:textId="77777777">
      <w:pPr>
        <w:widowControl w:val="0"/>
        <w:spacing w:after="120"/>
      </w:pPr>
    </w:p>
    <w:p w:rsidR="005E623B" w:rsidP="00227458" w:rsidRDefault="005E623B" w14:paraId="096C4FCC" w14:textId="5B661478">
      <w:pPr>
        <w:widowControl w:val="0"/>
        <w:spacing w:after="120"/>
      </w:pPr>
      <w:r>
        <w:t>3</w:t>
      </w:r>
      <w:r w:rsidRPr="00BE4DF4">
        <w:t>. Present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2105377C" w14:textId="77777777">
        <w:tc>
          <w:tcPr>
            <w:tcW w:w="8396" w:type="dxa"/>
          </w:tcPr>
          <w:p w:rsidRPr="00BE4DF4" w:rsidR="00D900ED" w:rsidP="00227458" w:rsidRDefault="00D900ED" w14:paraId="2EA23CDA" w14:textId="77777777">
            <w:pPr>
              <w:widowControl w:val="0"/>
              <w:spacing w:after="120"/>
            </w:pPr>
          </w:p>
        </w:tc>
      </w:tr>
    </w:tbl>
    <w:p w:rsidR="00947F93" w:rsidP="00227458" w:rsidRDefault="00947F93" w14:paraId="2B38BC11" w14:textId="77777777">
      <w:pPr>
        <w:widowControl w:val="0"/>
        <w:spacing w:after="120"/>
      </w:pPr>
    </w:p>
    <w:p w:rsidR="005E623B" w:rsidP="595E6E2C" w:rsidRDefault="00253B37" w14:paraId="330D0141" w14:textId="166FE3D1">
      <w:pPr>
        <w:pStyle w:val="Normal"/>
        <w:widowControl w:val="0"/>
        <w:spacing w:after="120"/>
      </w:pPr>
      <w:r w:rsidR="00253B37">
        <w:rPr/>
        <w:t xml:space="preserve">4. </w:t>
      </w:r>
      <w:r w:rsidR="00D900ED">
        <w:rPr/>
        <w:t>University/Higher Education Institution</w:t>
      </w:r>
      <w:r w:rsidR="4A2BCAB3">
        <w:rPr/>
        <w:t xml:space="preserve"> </w:t>
      </w:r>
      <w:r w:rsidRPr="595E6E2C" w:rsidR="4A2BCAB3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where undertaking doctoral degree</w:t>
      </w:r>
      <w:r w:rsidRPr="595E6E2C" w:rsidR="29ED05F6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</w:t>
      </w:r>
    </w:p>
    <w:p w:rsidR="005E623B" w:rsidP="595E6E2C" w:rsidRDefault="00253B37" w14:paraId="1216A2B2" w14:textId="4D025D5A">
      <w:pPr>
        <w:pStyle w:val="Normal"/>
        <w:widowControl w:val="0"/>
        <w:spacing w:after="120"/>
      </w:pPr>
      <w:r w:rsidRPr="595E6E2C" w:rsidR="29ED05F6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Doctoral programme name and/or department/faculty/centre/institute </w:t>
      </w:r>
      <w:r w:rsidRPr="595E6E2C" w:rsidR="29ED05F6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name</w:t>
      </w:r>
      <w:r w:rsidR="00D900ED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743A0AD6" w14:textId="77777777">
        <w:tc>
          <w:tcPr>
            <w:tcW w:w="8396" w:type="dxa"/>
          </w:tcPr>
          <w:p w:rsidRPr="00BE4DF4" w:rsidR="00D900ED" w:rsidP="00227458" w:rsidRDefault="00D900ED" w14:paraId="5FB66B2A" w14:textId="77777777">
            <w:pPr>
              <w:widowControl w:val="0"/>
              <w:spacing w:after="120"/>
            </w:pPr>
          </w:p>
        </w:tc>
      </w:tr>
    </w:tbl>
    <w:p w:rsidR="008B6E34" w:rsidP="00227458" w:rsidRDefault="008B6E34" w14:paraId="28E32B13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253B37" w:rsidP="00227458" w:rsidRDefault="00870E36" w14:paraId="6A9CED4C" w14:textId="01D460AB">
      <w:pPr>
        <w:spacing w:after="120" w:line="240" w:lineRule="auto"/>
        <w:textAlignment w:val="baseline"/>
        <w:rPr>
          <w:rFonts w:eastAsia="Times New Roman" w:cs="Segoe UI"/>
          <w:lang w:val="en-US"/>
        </w:rPr>
      </w:pPr>
      <w:r w:rsidRPr="595E6E2C" w:rsidR="00870E36">
        <w:rPr>
          <w:rFonts w:eastAsia="Times New Roman" w:cs="Segoe UI"/>
        </w:rPr>
        <w:t>5</w:t>
      </w:r>
      <w:r w:rsidRPr="595E6E2C" w:rsidR="00517673">
        <w:rPr>
          <w:rFonts w:eastAsia="Times New Roman" w:cs="Segoe UI"/>
        </w:rPr>
        <w:t xml:space="preserve">. </w:t>
      </w:r>
      <w:r w:rsidRPr="595E6E2C" w:rsidR="00517673">
        <w:rPr>
          <w:rFonts w:eastAsia="Times New Roman" w:cs="Segoe UI"/>
        </w:rPr>
        <w:t>Address for correspondence: </w:t>
      </w:r>
      <w:r w:rsidRPr="595E6E2C" w:rsidR="00517673">
        <w:rPr>
          <w:rFonts w:eastAsia="Times New Roman" w:cs="Segoe UI"/>
          <w:lang w:val="en-US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Pr="00517673" w:rsidR="00517673" w:rsidTr="00517673" w14:paraId="58BB0FC4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4721049F" w14:textId="77777777">
            <w:pPr>
              <w:spacing w:after="120" w:line="240" w:lineRule="auto"/>
              <w:textAlignment w:val="baseline"/>
              <w:divId w:val="156194334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37002ED0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B58C166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257799B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D10A35A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11DCB87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0E0F4D8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Pr="00517673" w:rsidR="00517673" w:rsidP="00227458" w:rsidRDefault="00517673" w14:paraId="0F15B158" w14:textId="77777777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Pr="00517673" w:rsidR="00D900ED" w:rsidP="00227458" w:rsidRDefault="00870E36" w14:paraId="4ABBC027" w14:textId="428D860A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6</w:t>
      </w:r>
      <w:r w:rsidRPr="00517673" w:rsidR="00517673">
        <w:rPr>
          <w:rFonts w:eastAsia="Times New Roman" w:cs="Segoe UI"/>
        </w:rPr>
        <w:t>. Email address: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406DB3E9" w14:textId="77777777">
        <w:tc>
          <w:tcPr>
            <w:tcW w:w="8396" w:type="dxa"/>
          </w:tcPr>
          <w:p w:rsidRPr="00BE4DF4" w:rsidR="00D900ED" w:rsidP="00227458" w:rsidRDefault="00D900ED" w14:paraId="1FC76B57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79FC8189" w14:textId="5153150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870E36" w14:paraId="67026319" w14:textId="490D2DD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7</w:t>
      </w:r>
      <w:r w:rsidRPr="00517673" w:rsidR="00517673">
        <w:rPr>
          <w:rFonts w:eastAsia="Times New Roman" w:cs="Segoe UI"/>
        </w:rPr>
        <w:t>. Telephone number (include country code):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2E3545E8" w14:textId="77777777">
        <w:tc>
          <w:tcPr>
            <w:tcW w:w="8396" w:type="dxa"/>
          </w:tcPr>
          <w:p w:rsidRPr="00BE4DF4" w:rsidR="006605F3" w:rsidP="00227458" w:rsidRDefault="006605F3" w14:paraId="7E12B1A0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692E11DA" w14:textId="1C09A1DC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="00517673" w:rsidP="00227458" w:rsidRDefault="00870E36" w14:paraId="276FBB2D" w14:textId="314BA353">
      <w:pPr>
        <w:spacing w:after="120" w:line="240" w:lineRule="auto"/>
        <w:textAlignment w:val="baseline"/>
        <w:rPr>
          <w:rFonts w:eastAsia="Times New Roman" w:cs="Segoe UI"/>
          <w:color w:val="000000"/>
          <w:lang w:val="en-US"/>
        </w:rPr>
      </w:pPr>
      <w:r>
        <w:rPr>
          <w:rFonts w:eastAsia="Times New Roman" w:cs="Segoe UI"/>
          <w:color w:val="000000"/>
        </w:rPr>
        <w:t>8</w:t>
      </w:r>
      <w:r w:rsidRPr="00517673" w:rsidR="00517673">
        <w:rPr>
          <w:rFonts w:eastAsia="Times New Roman" w:cs="Segoe UI"/>
          <w:color w:val="000000"/>
        </w:rPr>
        <w:t>. Country of residence:  </w:t>
      </w:r>
      <w:r w:rsidRPr="00517673" w:rsidR="00517673">
        <w:rPr>
          <w:rFonts w:eastAsia="Times New Roman" w:cs="Segoe UI"/>
          <w:color w:val="00000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1C05B288" w14:textId="77777777">
        <w:tc>
          <w:tcPr>
            <w:tcW w:w="8396" w:type="dxa"/>
          </w:tcPr>
          <w:p w:rsidRPr="00BE4DF4" w:rsidR="006605F3" w:rsidP="00227458" w:rsidRDefault="006605F3" w14:paraId="60EA6A87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7FD14286" w14:textId="784C16A8">
      <w:pPr>
        <w:spacing w:after="120" w:line="240" w:lineRule="auto"/>
        <w:textAlignment w:val="baseline"/>
      </w:pPr>
    </w:p>
    <w:p w:rsidRPr="006605F3" w:rsidR="00407729" w:rsidP="00227458" w:rsidRDefault="00870E36" w14:paraId="2D878623" w14:textId="5B37B5DC">
      <w:pPr>
        <w:widowControl w:val="0"/>
        <w:spacing w:after="120"/>
      </w:pPr>
      <w:r>
        <w:t>9</w:t>
      </w:r>
      <w:r w:rsidR="003912D4">
        <w:t>. A</w:t>
      </w:r>
      <w:r w:rsidRPr="00BE4DF4" w:rsidR="003912D4">
        <w:t>cademic qualifications</w:t>
      </w:r>
      <w:r w:rsidR="00362531">
        <w:t xml:space="preserve"> and experience</w:t>
      </w:r>
      <w:r w:rsidR="006605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3912D4" w:rsidTr="00AC33EA" w14:paraId="702547F0" w14:textId="77777777">
        <w:tc>
          <w:tcPr>
            <w:tcW w:w="8396" w:type="dxa"/>
          </w:tcPr>
          <w:p w:rsidR="00407729" w:rsidP="00227458" w:rsidRDefault="00407729" w14:paraId="3DB57A06" w14:textId="77777777">
            <w:pPr>
              <w:widowControl w:val="0"/>
              <w:spacing w:after="120"/>
            </w:pPr>
          </w:p>
          <w:p w:rsidRPr="00BE4DF4" w:rsidR="00407729" w:rsidP="00227458" w:rsidRDefault="00407729" w14:paraId="567C0DAB" w14:textId="77777777">
            <w:pPr>
              <w:widowControl w:val="0"/>
              <w:spacing w:after="120"/>
            </w:pPr>
          </w:p>
        </w:tc>
      </w:tr>
    </w:tbl>
    <w:p w:rsidRPr="00BE4DF4" w:rsidR="003912D4" w:rsidP="00227458" w:rsidRDefault="003912D4" w14:paraId="3181BAD1" w14:textId="6145B4D3">
      <w:pPr>
        <w:widowControl w:val="0"/>
        <w:spacing w:after="120"/>
      </w:pPr>
    </w:p>
    <w:p w:rsidRPr="00BE4DF4" w:rsidR="00961898" w:rsidP="00227458" w:rsidRDefault="00870E36" w14:paraId="19F207D7" w14:textId="23005230">
      <w:pPr>
        <w:widowControl w:val="0"/>
        <w:spacing w:after="120"/>
        <w:rPr>
          <w:b w:val="1"/>
          <w:bCs w:val="1"/>
        </w:rPr>
      </w:pPr>
      <w:r w:rsidR="00870E36">
        <w:rPr/>
        <w:t>10</w:t>
      </w:r>
      <w:r w:rsidR="00961898">
        <w:rPr/>
        <w:t xml:space="preserve">. Short title of </w:t>
      </w:r>
      <w:r w:rsidR="4A72989D">
        <w:rPr/>
        <w:t xml:space="preserve">doctoral </w:t>
      </w:r>
      <w:r w:rsidR="00961898">
        <w:rPr/>
        <w:t>project (maximum 50 words)</w:t>
      </w:r>
      <w:r w:rsidR="0011235A">
        <w:rPr/>
        <w:t>:</w:t>
      </w:r>
    </w:p>
    <w:p w:rsidR="00961898" w:rsidP="00227458" w:rsidRDefault="00AC490B" w14:textId="639AA24B" w14:paraId="49B4062F">
      <w:pPr>
        <w:widowControl w:val="0"/>
        <w:spacing w:after="120"/>
      </w:pPr>
      <w:r>
        <w:rPr>
          <w:sz w:val="24"/>
          <w:szCs w:val="24"/>
        </w:rPr>
        <w:pict w14:anchorId="26D8F70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5.25pt;height:71.25pt" type="#_x0000_t75">
            <v:imagedata o:title="" r:id="rId12"/>
          </v:shape>
        </w:pict>
      </w:r>
    </w:p>
    <w:p w:rsidRPr="00BE4DF4" w:rsidR="00961898" w:rsidP="595E6E2C" w:rsidRDefault="00870E36" w14:paraId="446C9ECC" w14:textId="56975966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="00870E36">
        <w:rPr/>
        <w:t>11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Pr="595E6E2C" w:rsidR="4155CC9C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Start date of PhD: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3F02B588" w14:textId="77777777">
        <w:tc>
          <w:tcPr>
            <w:tcW w:w="8396" w:type="dxa"/>
          </w:tcPr>
          <w:p w:rsidRPr="00BE4DF4" w:rsidR="00961898" w:rsidP="00227458" w:rsidRDefault="00961898" w14:paraId="39063A98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65FAF3DA" w14:textId="77777777">
      <w:pPr>
        <w:widowControl w:val="0"/>
        <w:spacing w:after="120"/>
      </w:pPr>
    </w:p>
    <w:p w:rsidRPr="00BE4DF4" w:rsidR="00961898" w:rsidP="595E6E2C" w:rsidRDefault="003912D4" w14:paraId="6769DD0A" w14:textId="2AB53E05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="003912D4">
        <w:rPr/>
        <w:t>1</w:t>
      </w:r>
      <w:r w:rsidR="00870E36">
        <w:rPr/>
        <w:t>2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Pr="595E6E2C" w:rsidR="6A852744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Are you registered for full-time or part-time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06BB5DCF" w14:textId="77777777">
        <w:tc>
          <w:tcPr>
            <w:tcW w:w="8396" w:type="dxa"/>
          </w:tcPr>
          <w:p w:rsidRPr="00BE4DF4" w:rsidR="00961898" w:rsidP="00227458" w:rsidRDefault="00961898" w14:paraId="53AF4A1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5D0A79CE" w14:textId="77777777">
      <w:pPr>
        <w:widowControl w:val="0"/>
        <w:spacing w:after="120"/>
      </w:pPr>
    </w:p>
    <w:p w:rsidRPr="00BE4DF4" w:rsidR="00961898" w:rsidP="595E6E2C" w:rsidRDefault="003912D4" w14:paraId="75EFC919" w14:textId="4D66A587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="003912D4">
        <w:rPr/>
        <w:t>1</w:t>
      </w:r>
      <w:r w:rsidR="00870E36">
        <w:rPr/>
        <w:t>3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Pr="595E6E2C" w:rsidR="604E584C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Estimated </w:t>
      </w:r>
      <w:r w:rsidRPr="595E6E2C" w:rsidR="604E584C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dates and</w:t>
      </w:r>
      <w:r w:rsidRPr="595E6E2C" w:rsidR="604E584C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costs of travel: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C3C7231" w14:textId="77777777">
        <w:tc>
          <w:tcPr>
            <w:tcW w:w="8396" w:type="dxa"/>
          </w:tcPr>
          <w:p w:rsidRPr="00BE4DF4" w:rsidR="00961898" w:rsidP="00227458" w:rsidRDefault="00961898" w14:paraId="7FFB06A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15F59D24" w14:textId="77777777">
      <w:pPr>
        <w:widowControl w:val="0"/>
        <w:spacing w:after="120"/>
      </w:pPr>
    </w:p>
    <w:p w:rsidRPr="00BE4DF4" w:rsidR="00961898" w:rsidP="00227458" w:rsidRDefault="00961898" w14:paraId="0A9A31AB" w14:textId="78E13057">
      <w:pPr>
        <w:widowControl w:val="0"/>
        <w:spacing w:after="120"/>
      </w:pPr>
      <w:r w:rsidRPr="00BE4DF4">
        <w:t>1</w:t>
      </w:r>
      <w:r w:rsidR="00947F93">
        <w:t>4</w:t>
      </w:r>
      <w:r w:rsidRPr="00BE4DF4">
        <w:t>.</w:t>
      </w:r>
      <w:r w:rsidR="003912D4">
        <w:t xml:space="preserve"> </w:t>
      </w:r>
      <w:r w:rsidRPr="00BE4DF4">
        <w:t xml:space="preserve"> Sum requested from CBRL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Pr="00BE4DF4" w:rsidR="00961898" w:rsidTr="007A1FED" w14:paraId="5FB3A9DB" w14:textId="77777777">
        <w:trPr>
          <w:trHeight w:val="274"/>
        </w:trPr>
        <w:tc>
          <w:tcPr>
            <w:tcW w:w="1838" w:type="dxa"/>
            <w:vAlign w:val="center"/>
          </w:tcPr>
          <w:p w:rsidRPr="00BE4DF4" w:rsidR="00961898" w:rsidP="00227458" w:rsidRDefault="00961898" w14:paraId="58701A74" w14:textId="77777777">
            <w:pPr>
              <w:widowControl w:val="0"/>
              <w:spacing w:after="120"/>
            </w:pPr>
            <w:r w:rsidRPr="00BE4DF4">
              <w:t>£</w:t>
            </w:r>
          </w:p>
        </w:tc>
      </w:tr>
    </w:tbl>
    <w:p w:rsidR="00923E66" w:rsidP="00227458" w:rsidRDefault="00923E66" w14:paraId="0A882EF9" w14:textId="3E273468">
      <w:pPr>
        <w:widowControl w:val="0"/>
        <w:spacing w:after="120"/>
      </w:pPr>
    </w:p>
    <w:p w:rsidRPr="00BE4DF4" w:rsidR="00961898" w:rsidP="595E6E2C" w:rsidRDefault="00961898" w14:paraId="257EB5F7" w14:textId="3AA8E431">
      <w:pPr>
        <w:pStyle w:val="Normal"/>
        <w:spacing w:after="120"/>
        <w:jc w:val="left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="00961898">
        <w:rPr/>
        <w:t>1</w:t>
      </w:r>
      <w:r w:rsidR="00947F93">
        <w:rPr/>
        <w:t>5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Pr="595E6E2C" w:rsidR="0A0A789B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 sources to which application is being made (specifying amounts) and indication of successful awards,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819FA85" w14:textId="77777777">
        <w:tc>
          <w:tcPr>
            <w:tcW w:w="8396" w:type="dxa"/>
          </w:tcPr>
          <w:p w:rsidRPr="00BE4DF4" w:rsidR="00961898" w:rsidP="00227458" w:rsidRDefault="00961898" w14:paraId="65571052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77ACAD42" w14:textId="77777777">
      <w:pPr>
        <w:widowControl w:val="0"/>
        <w:spacing w:after="120"/>
      </w:pPr>
    </w:p>
    <w:p w:rsidRPr="00BE4DF4" w:rsidR="00961898" w:rsidP="595E6E2C" w:rsidRDefault="00961898" w14:paraId="367FC13A" w14:textId="6A5C51EF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="00961898">
        <w:rPr/>
        <w:t>1</w:t>
      </w:r>
      <w:r w:rsidR="00947F93">
        <w:rPr/>
        <w:t>6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Pr="595E6E2C" w:rsidR="5D684C09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Have you previously received CBRL funding?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7C13256" w14:textId="77777777">
        <w:tc>
          <w:tcPr>
            <w:tcW w:w="8396" w:type="dxa"/>
          </w:tcPr>
          <w:p w:rsidR="00961898" w:rsidP="00227458" w:rsidRDefault="00961898" w14:paraId="249EA36A" w14:textId="77777777">
            <w:pPr>
              <w:widowControl w:val="0"/>
              <w:spacing w:after="120"/>
            </w:pPr>
          </w:p>
          <w:p w:rsidRPr="00BE4DF4" w:rsidR="0068695D" w:rsidP="00227458" w:rsidRDefault="0068695D" w14:paraId="3CFA41F5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79B50161" w14:textId="77777777">
      <w:pPr>
        <w:widowControl w:val="0"/>
        <w:spacing w:after="120"/>
      </w:pPr>
    </w:p>
    <w:p w:rsidRPr="00BE4DF4" w:rsidR="00961898" w:rsidP="595E6E2C" w:rsidRDefault="00C963CE" w14:paraId="1C950466" w14:textId="41371EA3">
      <w:pPr>
        <w:pStyle w:val="Normal"/>
        <w:widowControl w:val="0"/>
        <w:spacing w:after="120"/>
      </w:pPr>
      <w:r w:rsidR="5D684C09">
        <w:rPr/>
        <w:t xml:space="preserve">17.  Please confirm that you are eligible for a visa to all the countries that you are planning to travel using this grant </w:t>
      </w:r>
    </w:p>
    <w:p w:rsidRPr="00BE4DF4" w:rsidR="00961898" w:rsidP="595E6E2C" w:rsidRDefault="00C963CE" w14:paraId="1E8CB9FB" w14:textId="6F0ADF82">
      <w:pPr>
        <w:pStyle w:val="Normal"/>
        <w:widowControl w:val="0"/>
        <w:spacing w:after="120"/>
      </w:pPr>
      <w:r w:rsidR="5D684C09">
        <w:rPr/>
        <w:t>I confirm</w:t>
      </w:r>
      <w:r w:rsidR="5D684C09">
        <w:rPr/>
        <w:t xml:space="preserve">.  </w:t>
      </w:r>
      <w:r w:rsidR="5D684C09">
        <w:rPr/>
        <w:t xml:space="preserve">☐  </w:t>
      </w:r>
    </w:p>
    <w:p w:rsidRPr="00BE4DF4" w:rsidR="00961898" w:rsidP="595E6E2C" w:rsidRDefault="00C963CE" w14:paraId="78D21D0D" w14:textId="1C183E62">
      <w:pPr>
        <w:pStyle w:val="Normal"/>
        <w:widowControl w:val="0"/>
        <w:spacing w:after="120"/>
      </w:pPr>
      <w:r w:rsidR="15523F5B">
        <w:rPr/>
        <w:t>18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245F7A3D">
        <w:rPr/>
        <w:t>If relevant, have</w:t>
      </w:r>
      <w:r w:rsidR="00961898">
        <w:rPr/>
        <w:t xml:space="preserve"> the necessary permits and permissions been obtained</w:t>
      </w:r>
      <w:r w:rsidR="00961898">
        <w:rPr/>
        <w:t>?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>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BDCBBD" w14:textId="77777777">
        <w:tc>
          <w:tcPr>
            <w:tcW w:w="8396" w:type="dxa"/>
          </w:tcPr>
          <w:p w:rsidR="00961898" w:rsidP="00227458" w:rsidRDefault="00961898" w14:paraId="6059A5D7" w14:textId="77777777">
            <w:pPr>
              <w:widowControl w:val="0"/>
              <w:spacing w:after="120"/>
            </w:pPr>
          </w:p>
          <w:p w:rsidRPr="00BE4DF4" w:rsidR="00D03781" w:rsidP="00227458" w:rsidRDefault="00D03781" w14:paraId="45C9B1FB" w14:textId="77777777">
            <w:pPr>
              <w:widowControl w:val="0"/>
              <w:spacing w:after="120"/>
            </w:pPr>
          </w:p>
        </w:tc>
      </w:tr>
    </w:tbl>
    <w:p w:rsidR="007A1FED" w:rsidP="00227458" w:rsidRDefault="007A1FED" w14:paraId="36288154" w14:textId="77777777">
      <w:pPr>
        <w:widowControl w:val="0"/>
        <w:spacing w:after="120"/>
      </w:pPr>
    </w:p>
    <w:p w:rsidRPr="00BE4DF4" w:rsidR="00961898" w:rsidP="00227458" w:rsidRDefault="003912D4" w14:paraId="0E5A7E54" w14:textId="375806DE">
      <w:pPr>
        <w:widowControl w:val="0"/>
        <w:spacing w:after="120"/>
      </w:pPr>
      <w:r w:rsidR="07BB3BB7">
        <w:rPr/>
        <w:t>19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Financial breakdown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 xml:space="preserve">Give total budget and show in </w:t>
      </w:r>
      <w:r w:rsidRPr="595E6E2C" w:rsidR="00961898">
        <w:rPr>
          <w:b w:val="1"/>
          <w:bCs w:val="1"/>
        </w:rPr>
        <w:t xml:space="preserve">bold </w:t>
      </w:r>
      <w:r w:rsidR="00961898">
        <w:rPr/>
        <w:t>those items for which CBRL funding is requested</w:t>
      </w:r>
      <w:r w:rsidR="001B09BD">
        <w:rPr/>
        <w:t xml:space="preserve"> for </w:t>
      </w:r>
      <w:r w:rsidR="00B42D99">
        <w:rPr/>
        <w:t>where funding for the project is from more than one source</w:t>
      </w:r>
      <w:r w:rsidR="00961898">
        <w:rPr/>
        <w:t>.</w:t>
      </w:r>
    </w:p>
    <w:p w:rsidR="00961898" w:rsidP="00227458" w:rsidRDefault="00961898" w14:paraId="4896689A" w14:textId="05C69561">
      <w:pPr>
        <w:widowControl w:val="0"/>
        <w:spacing w:after="120"/>
        <w:rPr>
          <w:i/>
        </w:rPr>
      </w:pPr>
      <w:r w:rsidRPr="00BE4DF4">
        <w:rPr>
          <w:i/>
        </w:rPr>
        <w:t>(</w:t>
      </w:r>
      <w:r w:rsidR="00511672">
        <w:rPr>
          <w:i/>
        </w:rPr>
        <w:t>Examples of categories of expenditure: International Travel, Local Travel, Accommodation, Sub</w:t>
      </w:r>
      <w:r w:rsidR="003F385D">
        <w:rPr>
          <w:i/>
        </w:rPr>
        <w:t>sistence, Consumables</w:t>
      </w:r>
      <w:r w:rsidR="001B09BD">
        <w:rPr>
          <w:i/>
        </w:rPr>
        <w:t>, Research Assistan</w:t>
      </w:r>
      <w:r w:rsidR="00056472">
        <w:rPr>
          <w:i/>
        </w:rPr>
        <w:t>ts</w:t>
      </w:r>
      <w:r w:rsidR="003F385D">
        <w:rPr>
          <w:i/>
        </w:rPr>
        <w:t xml:space="preserve">. </w:t>
      </w:r>
      <w:r w:rsidRPr="00BE4DF4">
        <w:rPr>
          <w:i/>
        </w:rPr>
        <w:t>Include a unit cost and a multiplier for each item of expenditure, with justification for these amounts</w:t>
      </w:r>
      <w:r w:rsidR="003F385D">
        <w:rPr>
          <w:i/>
        </w:rPr>
        <w:t>, as relevant</w:t>
      </w:r>
      <w:r w:rsidRPr="00BE4DF4">
        <w:rPr>
          <w:i/>
        </w:rPr>
        <w:t>).</w:t>
      </w:r>
    </w:p>
    <w:p w:rsidRPr="00BE4DF4" w:rsidR="00923E66" w:rsidP="30120F1F" w:rsidRDefault="00923E66" w14:paraId="58D505CC" w14:textId="74AC1DE3">
      <w:pPr>
        <w:widowControl w:val="0"/>
        <w:spacing w:after="120"/>
        <w:rPr>
          <w:i w:val="1"/>
          <w:iCs w:val="1"/>
        </w:rPr>
      </w:pPr>
      <w:r w:rsidRPr="30120F1F" w:rsidR="2CCBEB22">
        <w:rPr>
          <w:i w:val="1"/>
          <w:iCs w:val="1"/>
        </w:rPr>
        <w:t xml:space="preserve">Copies of receipts for all expenditure must be </w:t>
      </w:r>
      <w:r w:rsidRPr="30120F1F" w:rsidR="2CCBEB22">
        <w:rPr>
          <w:i w:val="1"/>
          <w:iCs w:val="1"/>
        </w:rPr>
        <w:t>submitted</w:t>
      </w:r>
      <w:r w:rsidRPr="30120F1F" w:rsidR="2CCBEB22">
        <w:rPr>
          <w:i w:val="1"/>
          <w:iCs w:val="1"/>
        </w:rPr>
        <w:t xml:space="preserve"> to CBRL.</w:t>
      </w:r>
    </w:p>
    <w:p w:rsidR="30120F1F" w:rsidP="30120F1F" w:rsidRDefault="30120F1F" w14:paraId="40C2C3F7" w14:textId="4F7A773B">
      <w:pPr>
        <w:pStyle w:val="Normal"/>
        <w:widowControl w:val="0"/>
        <w:spacing w:after="120"/>
        <w:rPr>
          <w:i w:val="1"/>
          <w:i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Pr="00BE4DF4" w:rsidR="00961898" w:rsidTr="00AC33EA" w14:paraId="353E9173" w14:textId="77777777">
        <w:tc>
          <w:tcPr>
            <w:tcW w:w="6799" w:type="dxa"/>
          </w:tcPr>
          <w:p w:rsidRPr="003F385D" w:rsidR="00961898" w:rsidP="00227458" w:rsidRDefault="00511672" w14:paraId="6F175CBD" w14:textId="0E779A34">
            <w:pPr>
              <w:widowControl w:val="0"/>
              <w:spacing w:after="120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Category of Expenditure</w:t>
            </w:r>
          </w:p>
        </w:tc>
        <w:tc>
          <w:tcPr>
            <w:tcW w:w="1597" w:type="dxa"/>
          </w:tcPr>
          <w:p w:rsidRPr="003F385D" w:rsidR="00961898" w:rsidP="00227458" w:rsidRDefault="00961898" w14:paraId="6E4DAEFA" w14:textId="77777777">
            <w:pPr>
              <w:widowControl w:val="0"/>
              <w:spacing w:after="120"/>
              <w:jc w:val="right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£</w:t>
            </w:r>
          </w:p>
        </w:tc>
      </w:tr>
      <w:tr w:rsidRPr="00BE4DF4" w:rsidR="00961898" w:rsidTr="00AC33EA" w14:paraId="6C186BFD" w14:textId="77777777">
        <w:tc>
          <w:tcPr>
            <w:tcW w:w="6799" w:type="dxa"/>
          </w:tcPr>
          <w:p w:rsidRPr="00BE4DF4" w:rsidR="00961898" w:rsidP="00227458" w:rsidRDefault="00961898" w14:paraId="3C5EC085" w14:textId="7AB02ABD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A0C7CB2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5236D7F9" w14:textId="77777777">
        <w:tc>
          <w:tcPr>
            <w:tcW w:w="6799" w:type="dxa"/>
          </w:tcPr>
          <w:p w:rsidRPr="00BE4DF4" w:rsidR="00961898" w:rsidP="00227458" w:rsidRDefault="00961898" w14:paraId="7FF3B301" w14:textId="53647FF5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4327355C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A118B75" w14:textId="77777777">
        <w:tc>
          <w:tcPr>
            <w:tcW w:w="6799" w:type="dxa"/>
          </w:tcPr>
          <w:p w:rsidRPr="00BE4DF4" w:rsidR="003F385D" w:rsidP="00227458" w:rsidRDefault="003F385D" w14:paraId="42ED52F8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2594D73A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8CCC232" w14:textId="77777777">
        <w:tc>
          <w:tcPr>
            <w:tcW w:w="6799" w:type="dxa"/>
          </w:tcPr>
          <w:p w:rsidRPr="00BE4DF4" w:rsidR="003F385D" w:rsidP="00227458" w:rsidRDefault="003F385D" w14:paraId="362C0A2D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528F26B5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7DE9A7A7" w14:textId="77777777">
        <w:tc>
          <w:tcPr>
            <w:tcW w:w="6799" w:type="dxa"/>
          </w:tcPr>
          <w:p w:rsidRPr="00BE4DF4" w:rsidR="00961898" w:rsidP="00227458" w:rsidRDefault="00961898" w14:paraId="1D084539" w14:textId="518DB80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61546669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E2C8953" w14:textId="77777777">
        <w:tc>
          <w:tcPr>
            <w:tcW w:w="6799" w:type="dxa"/>
          </w:tcPr>
          <w:p w:rsidRPr="00BE4DF4" w:rsidR="00961898" w:rsidP="00227458" w:rsidRDefault="00961898" w14:paraId="07D1A5E3" w14:textId="62D500C8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0D59E74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4694AA9" w14:textId="77777777">
        <w:tc>
          <w:tcPr>
            <w:tcW w:w="6799" w:type="dxa"/>
          </w:tcPr>
          <w:p w:rsidRPr="00BE4DF4" w:rsidR="00961898" w:rsidP="00227458" w:rsidRDefault="00961898" w14:paraId="3D9D3667" w14:textId="3C135C7C">
            <w:pPr>
              <w:widowControl w:val="0"/>
              <w:spacing w:after="120"/>
              <w:rPr>
                <w:iCs/>
              </w:rPr>
            </w:pPr>
            <w:r w:rsidRPr="00BE4DF4">
              <w:rPr>
                <w:iCs/>
              </w:rPr>
              <w:t>Total</w:t>
            </w:r>
            <w:r w:rsidR="00511672">
              <w:rPr>
                <w:iCs/>
              </w:rPr>
              <w:t xml:space="preserve"> in GBP</w:t>
            </w:r>
          </w:p>
        </w:tc>
        <w:tc>
          <w:tcPr>
            <w:tcW w:w="1597" w:type="dxa"/>
          </w:tcPr>
          <w:p w:rsidRPr="00BE4DF4" w:rsidR="00961898" w:rsidP="00227458" w:rsidRDefault="00961898" w14:paraId="533CF3FE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</w:tbl>
    <w:p w:rsidR="00961898" w:rsidP="00227458" w:rsidRDefault="00961898" w14:paraId="6F1C925B" w14:textId="77777777">
      <w:pPr>
        <w:spacing w:after="120"/>
      </w:pPr>
      <w:r>
        <w:br w:type="page"/>
      </w:r>
    </w:p>
    <w:p w:rsidRPr="00870E36" w:rsidR="00961898" w:rsidP="00227458" w:rsidRDefault="003912D4" w14:paraId="41BFB7D2" w14:textId="6AE67958">
      <w:pPr>
        <w:widowControl w:val="0"/>
        <w:spacing w:after="120"/>
      </w:pPr>
      <w:r w:rsidR="003912D4">
        <w:rPr/>
        <w:t>2</w:t>
      </w:r>
      <w:r w:rsidR="42BEC070">
        <w:rPr/>
        <w:t>0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1DF20998">
        <w:rPr/>
        <w:t>Summary of the doctoral project (500 words max., including bibliographic references)</w:t>
      </w:r>
    </w:p>
    <w:p w:rsidR="00961898" w:rsidP="00227458" w:rsidRDefault="00AC490B" w14:paraId="72FBC2A3" w14:textId="14ACA43C">
      <w:pPr>
        <w:widowControl w:val="0"/>
        <w:spacing w:after="120"/>
      </w:pPr>
      <w:r>
        <w:rPr>
          <w:sz w:val="24"/>
          <w:szCs w:val="24"/>
        </w:rPr>
        <w:pict w14:anchorId="1BF214CB">
          <v:shape id="_x0000_i1027" style="width:425.25pt;height:582pt" type="#_x0000_t75">
            <v:imagedata o:title="" r:id="rId14"/>
          </v:shape>
        </w:pict>
      </w:r>
    </w:p>
    <w:p w:rsidR="00961898" w:rsidP="595E6E2C" w:rsidRDefault="00961898" w14:paraId="7F9F1901" w14:textId="604406BF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61898" w:rsidP="595E6E2C" w:rsidRDefault="00961898" w14:paraId="5B722BB7" w14:textId="33FE6B3E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61898" w:rsidP="595E6E2C" w:rsidRDefault="00961898" w14:paraId="755A848D" w14:textId="37079D62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61898" w:rsidP="595E6E2C" w:rsidRDefault="00961898" w14:paraId="109E9DDE" w14:textId="6764EB1F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61898" w:rsidP="595E6E2C" w:rsidRDefault="00961898" w14:paraId="5AB21BE1" w14:textId="120E59A2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61898" w:rsidP="595E6E2C" w:rsidRDefault="00961898" w14:paraId="2DB51A4B" w14:textId="2C969C40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595E6E2C" w:rsidR="0FF40D3B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</w:t>
      </w:r>
      <w:r w:rsidRPr="595E6E2C" w:rsidR="7622F372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595E6E2C" w:rsidR="0FF40D3B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Summary of activities covered in this application and the potential impact of this award for your career development (500 words max.)</w:t>
      </w:r>
    </w:p>
    <w:p w:rsidR="0FF40D3B" w:rsidP="595E6E2C" w:rsidRDefault="0FF40D3B" w14:paraId="5DB18F2B" w14:textId="57CED8EF">
      <w:pPr>
        <w:pStyle w:val="Normal"/>
        <w:spacing w:after="120"/>
        <w:ind w:left="0"/>
      </w:pPr>
      <w:r w:rsidR="0FF40D3B">
        <w:drawing>
          <wp:inline wp14:editId="1D396F9A" wp14:anchorId="7C09A893">
            <wp:extent cx="5400675" cy="7391402"/>
            <wp:effectExtent l="0" t="0" r="0" b="0"/>
            <wp:docPr id="1773198801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9f57cce3074e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739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5E6E2C" w:rsidP="595E6E2C" w:rsidRDefault="595E6E2C" w14:paraId="16B7B95D" w14:textId="52F97B12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95E6E2C" w:rsidP="595E6E2C" w:rsidRDefault="595E6E2C" w14:paraId="15B0CBBE" w14:textId="2F1118D2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95E6E2C" w:rsidP="595E6E2C" w:rsidRDefault="595E6E2C" w14:paraId="71D77579" w14:textId="56700851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95E6E2C" w:rsidP="595E6E2C" w:rsidRDefault="595E6E2C" w14:paraId="235D84FE" w14:textId="6CA36D87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95E6E2C" w:rsidP="595E6E2C" w:rsidRDefault="595E6E2C" w14:paraId="36421CFE" w14:textId="6CF71F0F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192BC2C" w:rsidP="595E6E2C" w:rsidRDefault="0192BC2C" w14:paraId="059092BA" w14:textId="10DE965A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95E6E2C" w:rsidR="0192BC2C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22. </w:t>
      </w:r>
      <w:r w:rsidRPr="595E6E2C" w:rsidR="0FF40D3B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provide a summary of the project using language understandable by a wide audience suitable for public use (25 words).</w:t>
      </w:r>
    </w:p>
    <w:p w:rsidR="0180958F" w:rsidP="595E6E2C" w:rsidRDefault="0180958F" w14:paraId="0D0FFA32" w14:textId="7EFA37DA">
      <w:pPr>
        <w:pStyle w:val="Normal"/>
        <w:spacing w:after="120"/>
        <w:ind w:left="0"/>
      </w:pPr>
      <w:r w:rsidR="0180958F">
        <w:drawing>
          <wp:inline wp14:editId="38B8D587" wp14:anchorId="61539904">
            <wp:extent cx="5400675" cy="904875"/>
            <wp:effectExtent l="0" t="0" r="0" b="0"/>
            <wp:docPr id="1873528254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682383403142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5E6E2C" w:rsidP="595E6E2C" w:rsidRDefault="595E6E2C" w14:paraId="15A69A14" w14:textId="0B3A1877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629B3D2" w:rsidP="595E6E2C" w:rsidRDefault="6629B3D2" w14:paraId="219A77A4" w14:textId="407B5F32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595E6E2C" w:rsidR="6629B3D2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23. Please </w:t>
      </w:r>
      <w:r w:rsidRPr="595E6E2C" w:rsidR="6629B3D2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</w:t>
      </w:r>
      <w:r w:rsidRPr="595E6E2C" w:rsidR="6629B3D2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short biography suitable for public use (25 words)</w:t>
      </w:r>
    </w:p>
    <w:p w:rsidR="52FA9E38" w:rsidP="595E6E2C" w:rsidRDefault="52FA9E38" w14:paraId="188EAAA4" w14:textId="67F28712">
      <w:pPr>
        <w:pStyle w:val="Normal"/>
        <w:spacing w:after="120"/>
        <w:ind w:left="0"/>
      </w:pPr>
      <w:r w:rsidR="52FA9E38">
        <w:drawing>
          <wp:inline wp14:editId="6F4C6875" wp14:anchorId="3794BED0">
            <wp:extent cx="5400675" cy="904875"/>
            <wp:effectExtent l="0" t="0" r="0" b="0"/>
            <wp:docPr id="1386294592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632a14997b4f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5E6E2C" w:rsidP="595E6E2C" w:rsidRDefault="595E6E2C" w14:paraId="1A23587A" w14:textId="6FB2E83E">
      <w:pPr>
        <w:pStyle w:val="Normal"/>
        <w:spacing w:after="120"/>
        <w:ind w:left="0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0A19AA2" w:rsidP="595E6E2C" w:rsidRDefault="30A19AA2" w14:paraId="7736B528" w14:textId="0D6B24FD">
      <w:pPr>
        <w:pStyle w:val="Normal"/>
        <w:spacing w:after="120"/>
        <w:ind w:left="0"/>
        <w:rPr>
          <w:b w:val="1"/>
          <w:bCs w:val="1"/>
        </w:rPr>
      </w:pPr>
      <w:r w:rsidRPr="595E6E2C" w:rsidR="30A19AA2">
        <w:rPr>
          <w:b w:val="1"/>
          <w:bCs w:val="1"/>
        </w:rPr>
        <w:t xml:space="preserve">☐ I understand ethics clearance for this project needs to be completed before receipt of the award. </w:t>
      </w:r>
    </w:p>
    <w:p w:rsidR="30A19AA2" w:rsidP="595E6E2C" w:rsidRDefault="30A19AA2" w14:paraId="7B65801C" w14:textId="5D0050CF">
      <w:pPr>
        <w:pStyle w:val="Normal"/>
        <w:spacing w:after="120"/>
        <w:ind w:left="0"/>
      </w:pPr>
      <w:r w:rsidRPr="595E6E2C" w:rsidR="30A19AA2">
        <w:rPr>
          <w:b w:val="1"/>
          <w:bCs w:val="1"/>
        </w:rPr>
        <w:t>☐ I understand that CBRL needs a copy of my risk assessment before any travel is undertaken.</w:t>
      </w:r>
    </w:p>
    <w:p w:rsidR="30120F1F" w:rsidP="30120F1F" w:rsidRDefault="30120F1F" w14:paraId="4FC76679" w14:textId="20BE4906">
      <w:pPr>
        <w:pStyle w:val="Normal"/>
        <w:spacing w:after="120"/>
        <w:rPr>
          <w:b w:val="1"/>
          <w:bCs w:val="1"/>
        </w:rPr>
      </w:pPr>
    </w:p>
    <w:p w:rsidR="00227458" w:rsidP="00295ACA" w:rsidRDefault="00961898" w14:paraId="337050A6" w14:textId="4028DEE8">
      <w:pPr>
        <w:widowControl w:val="0"/>
        <w:spacing w:after="120"/>
        <w:rPr>
          <w:b/>
          <w:bCs/>
        </w:rPr>
      </w:pPr>
      <w:r w:rsidR="00961898">
        <w:rPr/>
        <w:t>2</w:t>
      </w:r>
      <w:r w:rsidR="00C963CE">
        <w:rPr/>
        <w:t>4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>Name and address of referee.</w:t>
      </w:r>
      <w:r w:rsidRPr="30C8559E" w:rsidR="003912D4">
        <w:rPr>
          <w:b w:val="1"/>
          <w:bCs w:val="1"/>
        </w:rPr>
        <w:t xml:space="preserve"> </w:t>
      </w:r>
      <w:r w:rsidRPr="30C8559E" w:rsidR="00961898">
        <w:rPr>
          <w:b w:val="1"/>
          <w:bCs w:val="1"/>
        </w:rPr>
        <w:t xml:space="preserve"> </w:t>
      </w:r>
    </w:p>
    <w:p w:rsidR="3F6826F7" w:rsidP="30C8559E" w:rsidRDefault="3F6826F7" w14:paraId="5B157D4C" w14:textId="1C3A7CA1">
      <w:pPr>
        <w:widowControl w:val="0"/>
        <w:spacing w:after="0" w:line="259" w:lineRule="auto"/>
        <w:jc w:val="both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30C8559E" w:rsidR="3F6826F7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One referee from the applicant’s institution is </w:t>
      </w:r>
      <w:r w:rsidRPr="30C8559E" w:rsidR="3F6826F7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required</w:t>
      </w:r>
      <w:r w:rsidRPr="30C8559E" w:rsidR="3F6826F7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(normally the lead doctoral supervisor)</w:t>
      </w:r>
      <w:r w:rsidRPr="30C8559E" w:rsidR="3F6826F7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30C8559E" w:rsidP="30C8559E" w:rsidRDefault="30C8559E" w14:paraId="0AD06CE8" w14:textId="68A3E881">
      <w:pPr>
        <w:pStyle w:val="Normal"/>
        <w:widowControl w:val="0"/>
        <w:spacing w:after="0" w:line="259" w:lineRule="auto"/>
        <w:jc w:val="both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61898" w:rsidP="00227458" w:rsidRDefault="00961898" w14:paraId="7737220E" w14:textId="0586C09E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 w:rsidR="003912D4">
        <w:rPr>
          <w:rFonts w:cs="Times New Roman"/>
        </w:rPr>
        <w:t>MUST</w:t>
      </w:r>
      <w:r w:rsidRPr="00BE4DF4">
        <w:rPr>
          <w:rFonts w:cs="Times New Roman"/>
        </w:rPr>
        <w:t xml:space="preserve"> have the approval of the applicant’s </w:t>
      </w:r>
      <w:r w:rsidRPr="00BE4DF4" w:rsidR="00304558">
        <w:rPr>
          <w:rFonts w:cs="Times New Roman"/>
        </w:rPr>
        <w:t>institution.</w:t>
      </w:r>
    </w:p>
    <w:p w:rsidRPr="00BE4DF4" w:rsidR="004A2B18" w:rsidP="595E6E2C" w:rsidRDefault="004A2B18" w14:paraId="4DCE0FAF" w14:textId="566A8742">
      <w:pPr>
        <w:widowControl w:val="0"/>
        <w:spacing w:after="120"/>
        <w:rPr>
          <w:rFonts w:cs="Times New Roman"/>
        </w:rPr>
      </w:pPr>
      <w:r w:rsidRPr="595E6E2C" w:rsidR="00DD673E">
        <w:rPr>
          <w:rFonts w:cs="Times New Roman"/>
        </w:rPr>
        <w:t xml:space="preserve">Please send the reference form to the referee to </w:t>
      </w:r>
      <w:r w:rsidRPr="595E6E2C" w:rsidR="00387B21">
        <w:rPr>
          <w:rFonts w:cs="Times New Roman"/>
        </w:rPr>
        <w:t xml:space="preserve">complete and </w:t>
      </w:r>
      <w:r w:rsidRPr="595E6E2C" w:rsidR="00387B21">
        <w:rPr>
          <w:rFonts w:cs="Times New Roman"/>
        </w:rPr>
        <w:t>submit</w:t>
      </w:r>
      <w:r w:rsidRPr="595E6E2C" w:rsidR="00387B21">
        <w:rPr>
          <w:rFonts w:cs="Times New Roman"/>
        </w:rPr>
        <w:t xml:space="preserve"> to the CBRL Executive Officer by the deadline</w:t>
      </w:r>
      <w:r w:rsidRPr="595E6E2C" w:rsidR="2FB0566D">
        <w:rPr>
          <w:rFonts w:cs="Times New Roman"/>
        </w:rPr>
        <w:t xml:space="preserve"> of </w:t>
      </w:r>
      <w:r w:rsidRPr="595E6E2C" w:rsidR="6A4FE178">
        <w:rPr>
          <w:rFonts w:cs="Times New Roman"/>
          <w:b w:val="1"/>
          <w:bCs w:val="1"/>
        </w:rPr>
        <w:t>Sunday 24</w:t>
      </w:r>
      <w:r w:rsidRPr="595E6E2C" w:rsidR="2FB0566D">
        <w:rPr>
          <w:rFonts w:cs="Times New Roman"/>
          <w:b w:val="1"/>
          <w:bCs w:val="1"/>
        </w:rPr>
        <w:t xml:space="preserve"> March 2024</w:t>
      </w:r>
      <w:r w:rsidRPr="595E6E2C" w:rsidR="00387B21">
        <w:rPr>
          <w:rFonts w:cs="Times New Roman"/>
          <w:b w:val="1"/>
          <w:bCs w:val="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265252AA" w14:textId="77777777">
        <w:trPr>
          <w:trHeight w:val="483"/>
        </w:trPr>
        <w:tc>
          <w:tcPr>
            <w:tcW w:w="8359" w:type="dxa"/>
            <w:vAlign w:val="bottom"/>
          </w:tcPr>
          <w:p w:rsidRPr="00BE4DF4" w:rsidR="00961898" w:rsidP="00227458" w:rsidRDefault="00961898" w14:paraId="5A9F24C4" w14:textId="77777777">
            <w:pPr>
              <w:widowControl w:val="0"/>
              <w:spacing w:after="120"/>
            </w:pPr>
            <w:r w:rsidRPr="00BE4DF4">
              <w:t xml:space="preserve">Name: </w:t>
            </w:r>
          </w:p>
        </w:tc>
      </w:tr>
      <w:tr w:rsidRPr="00BE4DF4" w:rsidR="00961898" w:rsidTr="00AC33EA" w14:paraId="302A2F50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3F3A06F8" w14:textId="77777777">
            <w:pPr>
              <w:widowControl w:val="0"/>
              <w:spacing w:after="120"/>
            </w:pPr>
            <w:r w:rsidRPr="00BE4DF4">
              <w:t>Address:</w:t>
            </w:r>
          </w:p>
        </w:tc>
      </w:tr>
      <w:tr w:rsidRPr="00BE4DF4" w:rsidR="00961898" w:rsidTr="00AC33EA" w14:paraId="2683BA5B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5D65D405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2240C9E8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690F62C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39D8D32E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A8E8D8B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4E2A62B4" w14:textId="77777777">
      <w:pPr>
        <w:widowControl w:val="0"/>
        <w:spacing w:after="120"/>
      </w:pPr>
    </w:p>
    <w:p w:rsidRPr="00BE4DF4" w:rsidR="00961898" w:rsidP="00227458" w:rsidRDefault="00961898" w14:paraId="4B1968CF" w14:textId="04EB7DF2">
      <w:pPr>
        <w:widowControl w:val="0"/>
        <w:spacing w:after="120"/>
      </w:pPr>
      <w:r w:rsidRPr="00BE4DF4">
        <w:t>2</w:t>
      </w:r>
      <w:r w:rsidR="00C963CE">
        <w:t>5</w:t>
      </w:r>
      <w:r w:rsidRPr="00BE4DF4">
        <w:t>. Signature and date</w:t>
      </w:r>
      <w:r w:rsidR="00387B21">
        <w:t xml:space="preserve"> of applicant(s)</w:t>
      </w:r>
    </w:p>
    <w:p w:rsidRPr="00BE4DF4" w:rsidR="00961898" w:rsidP="00227458" w:rsidRDefault="00961898" w14:paraId="4E3A77A6" w14:textId="77777777">
      <w:pPr>
        <w:widowControl w:val="0"/>
        <w:spacing w:after="120"/>
      </w:pPr>
      <w:r w:rsidRPr="00BE4DF4"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70D79618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AC490B" w14:paraId="340CF9CA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3114791A">
                <v:shape id="_x0000_i1028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9810E592-68BA-4E4B-BC6A-1131097F637B}" provid="{00000000-0000-0000-0000-000000000000}"/>
                </v:shape>
              </w:pict>
            </w:r>
          </w:p>
        </w:tc>
      </w:tr>
      <w:tr w:rsidRPr="00BE4DF4" w:rsidR="00961898" w:rsidTr="00AC33EA" w14:paraId="0FED59F9" w14:textId="77777777">
        <w:trPr>
          <w:trHeight w:val="483"/>
        </w:trPr>
        <w:tc>
          <w:tcPr>
            <w:tcW w:w="8359" w:type="dxa"/>
          </w:tcPr>
          <w:p w:rsidRPr="63248450" w:rsidR="00961898" w:rsidP="00227458" w:rsidRDefault="00961898" w14:paraId="19A5FD26" w14:textId="77777777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0C92B25A" w14:textId="77777777">
        <w:trPr>
          <w:trHeight w:val="483"/>
        </w:trPr>
        <w:tc>
          <w:tcPr>
            <w:tcW w:w="8359" w:type="dxa"/>
          </w:tcPr>
          <w:p w:rsidRPr="00D50621" w:rsidR="00961898" w:rsidP="00227458" w:rsidRDefault="00961898" w14:paraId="1FA15DA8" w14:textId="77777777">
            <w:pPr>
              <w:widowControl w:val="0"/>
              <w:spacing w:after="120"/>
              <w:rPr>
                <w:i/>
                <w:iCs/>
              </w:rPr>
            </w:pPr>
            <w:r w:rsidRPr="63248450">
              <w:t>Date:</w:t>
            </w:r>
          </w:p>
        </w:tc>
      </w:tr>
    </w:tbl>
    <w:p w:rsidRPr="00BE4DF4" w:rsidR="00961898" w:rsidP="00227458" w:rsidRDefault="00961898" w14:paraId="72D0E2A3" w14:textId="77777777">
      <w:pPr>
        <w:widowControl w:val="0"/>
        <w:spacing w:after="120"/>
      </w:pPr>
    </w:p>
    <w:p w:rsidRPr="00BE4DF4" w:rsidR="00961898" w:rsidP="00227458" w:rsidRDefault="00961898" w14:paraId="52936D0B" w14:textId="2317EC54">
      <w:pPr>
        <w:widowControl w:val="0"/>
        <w:spacing w:after="120"/>
      </w:pPr>
      <w:r w:rsidRPr="00BE4DF4">
        <w:t>2</w:t>
      </w:r>
      <w:r w:rsidR="00C963CE">
        <w:t>6</w:t>
      </w:r>
      <w:r w:rsidRPr="00BE4DF4">
        <w:t>.</w:t>
      </w:r>
      <w:r w:rsidR="003912D4">
        <w:t xml:space="preserve"> </w:t>
      </w:r>
      <w:r w:rsidRPr="00BE4DF4">
        <w:t xml:space="preserve"> 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3B639B5B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AC490B" w14:paraId="15AA253F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7976AD9D">
                <v:shape id="_x0000_i1029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7A69EB11-26A7-4BDD-AEA0-54C1110B2292}" provid="{00000000-0000-0000-0000-000000000000}"/>
                </v:shape>
              </w:pict>
            </w:r>
          </w:p>
        </w:tc>
      </w:tr>
      <w:tr w:rsidRPr="00BE4DF4" w:rsidR="00295ACA" w:rsidTr="00AC33EA" w14:paraId="0B9B0F65" w14:textId="77777777">
        <w:trPr>
          <w:trHeight w:val="483"/>
        </w:trPr>
        <w:tc>
          <w:tcPr>
            <w:tcW w:w="8359" w:type="dxa"/>
          </w:tcPr>
          <w:p w:rsidR="00295ACA" w:rsidP="00227458" w:rsidRDefault="00295ACA" w14:paraId="6FA44294" w14:textId="0423D7BB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33AE9326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295ACA" w14:paraId="774BD81C" w14:textId="0D8AE9C6">
            <w:pPr>
              <w:widowControl w:val="0"/>
              <w:spacing w:after="120"/>
            </w:pPr>
            <w:r>
              <w:t>Position:</w:t>
            </w:r>
          </w:p>
        </w:tc>
      </w:tr>
      <w:tr w:rsidRPr="00BE4DF4" w:rsidR="00961898" w:rsidTr="00AC33EA" w14:paraId="521FD803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961898" w14:paraId="4B4FDEB6" w14:textId="77777777">
            <w:pPr>
              <w:widowControl w:val="0"/>
              <w:spacing w:after="120"/>
            </w:pPr>
            <w:r w:rsidRPr="00BE4DF4">
              <w:t>Date:</w:t>
            </w:r>
          </w:p>
        </w:tc>
      </w:tr>
    </w:tbl>
    <w:p w:rsidRPr="00BE4DF4" w:rsidR="00961898" w:rsidP="00227458" w:rsidRDefault="00961898" w14:paraId="2AAEDA83" w14:textId="77777777">
      <w:pPr>
        <w:widowControl w:val="0"/>
        <w:spacing w:after="120"/>
      </w:pPr>
    </w:p>
    <w:p w:rsidRPr="00BE4DF4" w:rsidR="00227458" w:rsidP="00227458" w:rsidRDefault="00961898" w14:paraId="4ED4AAB3" w14:textId="4F5DEB6F">
      <w:pPr>
        <w:widowControl w:val="0"/>
        <w:spacing w:after="120"/>
      </w:pPr>
      <w:r w:rsidRPr="00BE4DF4">
        <w:t xml:space="preserve">Applications and references should be sent electronically to: </w:t>
      </w:r>
    </w:p>
    <w:p w:rsidRPr="00BE4DF4" w:rsidR="00961898" w:rsidP="00227458" w:rsidRDefault="00961898" w14:paraId="63753EA5" w14:textId="1EAA9733">
      <w:pPr>
        <w:widowControl w:val="0"/>
        <w:spacing w:after="120"/>
      </w:pPr>
      <w:r w:rsidR="00961898">
        <w:rPr/>
        <w:t xml:space="preserve">CBRL Executive </w:t>
      </w:r>
      <w:r w:rsidR="001359B0">
        <w:rPr/>
        <w:t>Officer</w:t>
      </w:r>
      <w:r w:rsidR="00961898">
        <w:rPr/>
        <w:t xml:space="preserve">: </w:t>
      </w:r>
      <w:hyperlink r:id="Recd97b800a77455e">
        <w:r w:rsidRPr="30120F1F" w:rsidR="00961898">
          <w:rPr>
            <w:rStyle w:val="Hyperlink"/>
          </w:rPr>
          <w:t>info@cbrl.ac.uk</w:t>
        </w:r>
      </w:hyperlink>
      <w:r w:rsidR="00961898">
        <w:rPr/>
        <w:t xml:space="preserve"> </w:t>
      </w:r>
    </w:p>
    <w:p w:rsidR="4467C1D5" w:rsidP="30120F1F" w:rsidRDefault="4467C1D5" w14:paraId="3C77567E" w14:textId="269F214C">
      <w:pPr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30120F1F" w:rsidR="4467C1D5">
        <w:rPr>
          <w:rStyle w:val="normaltextrun"/>
          <w:b w:val="1"/>
          <w:bCs w:val="1"/>
          <w:color w:val="000000" w:themeColor="text1" w:themeTint="FF" w:themeShade="FF"/>
        </w:rPr>
        <w:t>Deadline for applications:</w:t>
      </w:r>
      <w:r w:rsidRPr="30120F1F" w:rsidR="4467C1D5">
        <w:rPr>
          <w:rStyle w:val="tabchar"/>
          <w:rFonts w:cs="Calibri"/>
          <w:color w:val="000000" w:themeColor="text1" w:themeTint="FF" w:themeShade="FF"/>
        </w:rPr>
        <w:t xml:space="preserve"> </w:t>
      </w:r>
      <w:r>
        <w:tab/>
      </w:r>
      <w:r w:rsidRPr="30120F1F" w:rsidR="4467C1D5">
        <w:rPr>
          <w:rStyle w:val="tabchar"/>
          <w:rFonts w:cs="Calibri"/>
          <w:b w:val="1"/>
          <w:bCs w:val="1"/>
          <w:color w:val="000000" w:themeColor="text1" w:themeTint="FF" w:themeShade="FF"/>
        </w:rPr>
        <w:t>Midnight</w:t>
      </w:r>
      <w:r w:rsidRPr="30120F1F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p w:rsidR="4467C1D5" w:rsidP="30120F1F" w:rsidRDefault="4467C1D5" w14:paraId="733CD415" w14:textId="5410D198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30120F1F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Deadline for references: </w:t>
      </w:r>
      <w:r>
        <w:tab/>
      </w:r>
      <w:r w:rsidRPr="30120F1F" w:rsidR="4467C1D5">
        <w:rPr>
          <w:rStyle w:val="tabchar"/>
          <w:rFonts w:cs="Calibri"/>
          <w:b w:val="1"/>
          <w:bCs w:val="1"/>
          <w:color w:val="000000" w:themeColor="text1" w:themeTint="FF" w:themeShade="FF"/>
        </w:rPr>
        <w:t>Midnight</w:t>
      </w:r>
      <w:r w:rsidRPr="30120F1F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sectPr w:rsidRPr="006E674A" w:rsidR="006E674A" w:rsidSect="000C2849">
      <w:headerReference w:type="first" r:id="rId17"/>
      <w:pgSz w:w="11906" w:h="16838" w:orient="portrait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849" w:rsidP="00E05CB1" w:rsidRDefault="000C2849" w14:paraId="5CCB5508" w14:textId="77777777">
      <w:r>
        <w:separator/>
      </w:r>
    </w:p>
  </w:endnote>
  <w:endnote w:type="continuationSeparator" w:id="0">
    <w:p w:rsidR="000C2849" w:rsidP="00E05CB1" w:rsidRDefault="000C2849" w14:paraId="6AD13A47" w14:textId="77777777">
      <w:r>
        <w:continuationSeparator/>
      </w:r>
    </w:p>
  </w:endnote>
  <w:endnote w:type="continuationNotice" w:id="1">
    <w:p w:rsidR="000C2849" w:rsidRDefault="000C2849" w14:paraId="106751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849" w:rsidP="00E05CB1" w:rsidRDefault="000C2849" w14:paraId="24981191" w14:textId="77777777">
      <w:r>
        <w:separator/>
      </w:r>
    </w:p>
  </w:footnote>
  <w:footnote w:type="continuationSeparator" w:id="0">
    <w:p w:rsidR="000C2849" w:rsidP="00E05CB1" w:rsidRDefault="000C2849" w14:paraId="41E39874" w14:textId="77777777">
      <w:r>
        <w:continuationSeparator/>
      </w:r>
    </w:p>
  </w:footnote>
  <w:footnote w:type="continuationNotice" w:id="1">
    <w:p w:rsidR="000C2849" w:rsidRDefault="000C2849" w14:paraId="1AF18B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78D6" w:rsidR="00F35C0D" w:rsidP="00F35C0D" w:rsidRDefault="00F35C0D" w14:paraId="10E151CB" w14:textId="4EA1CAD1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748bde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d2d9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5">
    <w:abstractNumId w:val="13"/>
  </w:num>
  <w:num w:numId="14">
    <w:abstractNumId w:val="12"/>
  </w:num>
  <w:num w:numId="1" w16cid:durableId="1965235832">
    <w:abstractNumId w:val="0"/>
  </w:num>
  <w:num w:numId="2" w16cid:durableId="1746610993">
    <w:abstractNumId w:val="11"/>
  </w:num>
  <w:num w:numId="3" w16cid:durableId="1336616099">
    <w:abstractNumId w:val="4"/>
  </w:num>
  <w:num w:numId="4" w16cid:durableId="1803040730">
    <w:abstractNumId w:val="2"/>
  </w:num>
  <w:num w:numId="5" w16cid:durableId="1544442579">
    <w:abstractNumId w:val="1"/>
  </w:num>
  <w:num w:numId="6" w16cid:durableId="1586308325">
    <w:abstractNumId w:val="3"/>
  </w:num>
  <w:num w:numId="7" w16cid:durableId="489906224">
    <w:abstractNumId w:val="7"/>
  </w:num>
  <w:num w:numId="8" w16cid:durableId="172183849">
    <w:abstractNumId w:val="5"/>
  </w:num>
  <w:num w:numId="9" w16cid:durableId="1042367407">
    <w:abstractNumId w:val="6"/>
  </w:num>
  <w:num w:numId="10" w16cid:durableId="1047073267">
    <w:abstractNumId w:val="10"/>
  </w:num>
  <w:num w:numId="11" w16cid:durableId="18417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919243733">
    <w:abstractNumId w:val="8"/>
  </w:num>
  <w:num w:numId="13" w16cid:durableId="96057647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qgUANgbgqywAAAA="/>
  </w:docVars>
  <w:rsids>
    <w:rsidRoot w:val="003F4B2D"/>
    <w:rsid w:val="000026D8"/>
    <w:rsid w:val="0001005F"/>
    <w:rsid w:val="00017B9C"/>
    <w:rsid w:val="00056472"/>
    <w:rsid w:val="000657B4"/>
    <w:rsid w:val="00067C1D"/>
    <w:rsid w:val="00087A3F"/>
    <w:rsid w:val="000B0489"/>
    <w:rsid w:val="000C2849"/>
    <w:rsid w:val="000F23C8"/>
    <w:rsid w:val="0011235A"/>
    <w:rsid w:val="00126255"/>
    <w:rsid w:val="00130504"/>
    <w:rsid w:val="001359B0"/>
    <w:rsid w:val="00153C83"/>
    <w:rsid w:val="00154D36"/>
    <w:rsid w:val="00182886"/>
    <w:rsid w:val="00190D8F"/>
    <w:rsid w:val="001964DE"/>
    <w:rsid w:val="001B09BD"/>
    <w:rsid w:val="001B7199"/>
    <w:rsid w:val="001E7174"/>
    <w:rsid w:val="001F553C"/>
    <w:rsid w:val="002113C9"/>
    <w:rsid w:val="002158BE"/>
    <w:rsid w:val="00227458"/>
    <w:rsid w:val="00232E57"/>
    <w:rsid w:val="00253B37"/>
    <w:rsid w:val="002760C8"/>
    <w:rsid w:val="00282E0A"/>
    <w:rsid w:val="00295ACA"/>
    <w:rsid w:val="002C10F2"/>
    <w:rsid w:val="002E3AB6"/>
    <w:rsid w:val="002F0009"/>
    <w:rsid w:val="002F5752"/>
    <w:rsid w:val="002F582E"/>
    <w:rsid w:val="00304558"/>
    <w:rsid w:val="00321197"/>
    <w:rsid w:val="003274B5"/>
    <w:rsid w:val="00332936"/>
    <w:rsid w:val="00332E90"/>
    <w:rsid w:val="00362531"/>
    <w:rsid w:val="00375C90"/>
    <w:rsid w:val="00377A86"/>
    <w:rsid w:val="00386C50"/>
    <w:rsid w:val="003871CE"/>
    <w:rsid w:val="00387B21"/>
    <w:rsid w:val="003912D4"/>
    <w:rsid w:val="003A666D"/>
    <w:rsid w:val="003C6E9C"/>
    <w:rsid w:val="003C6FA0"/>
    <w:rsid w:val="003F385D"/>
    <w:rsid w:val="003F4B2D"/>
    <w:rsid w:val="004070AF"/>
    <w:rsid w:val="00407729"/>
    <w:rsid w:val="00410D7B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56DE"/>
    <w:rsid w:val="004F78D6"/>
    <w:rsid w:val="00503F69"/>
    <w:rsid w:val="00511672"/>
    <w:rsid w:val="00517528"/>
    <w:rsid w:val="00517673"/>
    <w:rsid w:val="00524454"/>
    <w:rsid w:val="0053353C"/>
    <w:rsid w:val="005407A0"/>
    <w:rsid w:val="005764A6"/>
    <w:rsid w:val="00583816"/>
    <w:rsid w:val="00594526"/>
    <w:rsid w:val="005B0F76"/>
    <w:rsid w:val="005E623B"/>
    <w:rsid w:val="005F20FB"/>
    <w:rsid w:val="00600D95"/>
    <w:rsid w:val="006605F3"/>
    <w:rsid w:val="00667E25"/>
    <w:rsid w:val="00685F35"/>
    <w:rsid w:val="0068695D"/>
    <w:rsid w:val="00691DDB"/>
    <w:rsid w:val="00696842"/>
    <w:rsid w:val="006A43BB"/>
    <w:rsid w:val="006B37D3"/>
    <w:rsid w:val="006C1859"/>
    <w:rsid w:val="006D5AB2"/>
    <w:rsid w:val="006D6E68"/>
    <w:rsid w:val="006D6ED5"/>
    <w:rsid w:val="006E09AD"/>
    <w:rsid w:val="006E674A"/>
    <w:rsid w:val="006F0A79"/>
    <w:rsid w:val="00712830"/>
    <w:rsid w:val="00714B09"/>
    <w:rsid w:val="00735F79"/>
    <w:rsid w:val="00740D53"/>
    <w:rsid w:val="00767B07"/>
    <w:rsid w:val="00784AAC"/>
    <w:rsid w:val="007913D3"/>
    <w:rsid w:val="00796BD2"/>
    <w:rsid w:val="007A11F4"/>
    <w:rsid w:val="007A1FED"/>
    <w:rsid w:val="007A54E7"/>
    <w:rsid w:val="007D3E9D"/>
    <w:rsid w:val="007D633B"/>
    <w:rsid w:val="008016EF"/>
    <w:rsid w:val="008364CA"/>
    <w:rsid w:val="00841653"/>
    <w:rsid w:val="00846D23"/>
    <w:rsid w:val="00860232"/>
    <w:rsid w:val="00865295"/>
    <w:rsid w:val="00866D21"/>
    <w:rsid w:val="00870E36"/>
    <w:rsid w:val="008915E6"/>
    <w:rsid w:val="0089458C"/>
    <w:rsid w:val="008A1306"/>
    <w:rsid w:val="008B1EA4"/>
    <w:rsid w:val="008B6E34"/>
    <w:rsid w:val="008D50F0"/>
    <w:rsid w:val="008E1C1E"/>
    <w:rsid w:val="008F24D6"/>
    <w:rsid w:val="008F30B9"/>
    <w:rsid w:val="008F6E09"/>
    <w:rsid w:val="009003CB"/>
    <w:rsid w:val="00914C4B"/>
    <w:rsid w:val="009176C6"/>
    <w:rsid w:val="00923E66"/>
    <w:rsid w:val="00936A3E"/>
    <w:rsid w:val="00947F93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C0453"/>
    <w:rsid w:val="00AC33EA"/>
    <w:rsid w:val="00AC490B"/>
    <w:rsid w:val="00AD67AF"/>
    <w:rsid w:val="00AF3F05"/>
    <w:rsid w:val="00AF5D58"/>
    <w:rsid w:val="00B069D3"/>
    <w:rsid w:val="00B25FBD"/>
    <w:rsid w:val="00B34504"/>
    <w:rsid w:val="00B35DC1"/>
    <w:rsid w:val="00B42D99"/>
    <w:rsid w:val="00B66AE9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9556A"/>
    <w:rsid w:val="00C963CE"/>
    <w:rsid w:val="00CC2CA2"/>
    <w:rsid w:val="00CE6151"/>
    <w:rsid w:val="00D03781"/>
    <w:rsid w:val="00D0648D"/>
    <w:rsid w:val="00D16BC3"/>
    <w:rsid w:val="00D32EF6"/>
    <w:rsid w:val="00D36074"/>
    <w:rsid w:val="00D713F9"/>
    <w:rsid w:val="00D80E12"/>
    <w:rsid w:val="00D900ED"/>
    <w:rsid w:val="00DA2CD5"/>
    <w:rsid w:val="00DB5FD3"/>
    <w:rsid w:val="00DC18A1"/>
    <w:rsid w:val="00DC3363"/>
    <w:rsid w:val="00DD673E"/>
    <w:rsid w:val="00DE78DE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4754"/>
    <w:rsid w:val="0180958F"/>
    <w:rsid w:val="0191DDB9"/>
    <w:rsid w:val="0192BC2C"/>
    <w:rsid w:val="029ABB42"/>
    <w:rsid w:val="02A16B7D"/>
    <w:rsid w:val="03810204"/>
    <w:rsid w:val="045DD87B"/>
    <w:rsid w:val="04DE9911"/>
    <w:rsid w:val="06B773D6"/>
    <w:rsid w:val="07BB3BB7"/>
    <w:rsid w:val="08FB434A"/>
    <w:rsid w:val="0A0A789B"/>
    <w:rsid w:val="0A7DBB73"/>
    <w:rsid w:val="0A9E51FA"/>
    <w:rsid w:val="0B4781A1"/>
    <w:rsid w:val="0B4F3B1C"/>
    <w:rsid w:val="0B845934"/>
    <w:rsid w:val="0C2CFF78"/>
    <w:rsid w:val="0CCE493F"/>
    <w:rsid w:val="0D74FA95"/>
    <w:rsid w:val="0ED49358"/>
    <w:rsid w:val="0FF40D3B"/>
    <w:rsid w:val="110EB5B7"/>
    <w:rsid w:val="12491942"/>
    <w:rsid w:val="1430425B"/>
    <w:rsid w:val="1500E3DC"/>
    <w:rsid w:val="1510FB0C"/>
    <w:rsid w:val="15523F5B"/>
    <w:rsid w:val="158D1CC9"/>
    <w:rsid w:val="15EF703A"/>
    <w:rsid w:val="162D76BD"/>
    <w:rsid w:val="1662EAE2"/>
    <w:rsid w:val="166D9DA1"/>
    <w:rsid w:val="169CB43D"/>
    <w:rsid w:val="1736EA03"/>
    <w:rsid w:val="1793C599"/>
    <w:rsid w:val="17CDCFE1"/>
    <w:rsid w:val="185B414E"/>
    <w:rsid w:val="1AC5720E"/>
    <w:rsid w:val="1CBC8129"/>
    <w:rsid w:val="1CF4E314"/>
    <w:rsid w:val="1DF20998"/>
    <w:rsid w:val="1E3F292D"/>
    <w:rsid w:val="1E54D46A"/>
    <w:rsid w:val="1F78001F"/>
    <w:rsid w:val="1F96B822"/>
    <w:rsid w:val="1FBD29DF"/>
    <w:rsid w:val="1FFEBE5A"/>
    <w:rsid w:val="20002795"/>
    <w:rsid w:val="212EF626"/>
    <w:rsid w:val="23129A50"/>
    <w:rsid w:val="2326E63C"/>
    <w:rsid w:val="245F7A3D"/>
    <w:rsid w:val="24AE6AB1"/>
    <w:rsid w:val="27713FB5"/>
    <w:rsid w:val="27D171D6"/>
    <w:rsid w:val="29B5B4FC"/>
    <w:rsid w:val="29ED05F6"/>
    <w:rsid w:val="2BBB4D12"/>
    <w:rsid w:val="2CA71821"/>
    <w:rsid w:val="2CC16A1C"/>
    <w:rsid w:val="2CCBEB22"/>
    <w:rsid w:val="2CD7885B"/>
    <w:rsid w:val="2D3840FA"/>
    <w:rsid w:val="2D519C28"/>
    <w:rsid w:val="2E5D3A7D"/>
    <w:rsid w:val="2E680D6A"/>
    <w:rsid w:val="2EA90D12"/>
    <w:rsid w:val="2EE6E0C4"/>
    <w:rsid w:val="2EF2EDD4"/>
    <w:rsid w:val="2FB0566D"/>
    <w:rsid w:val="30120F1F"/>
    <w:rsid w:val="3034785E"/>
    <w:rsid w:val="305C0C97"/>
    <w:rsid w:val="30A19AA2"/>
    <w:rsid w:val="30C8559E"/>
    <w:rsid w:val="31C88196"/>
    <w:rsid w:val="31FA7C73"/>
    <w:rsid w:val="328D809F"/>
    <w:rsid w:val="3345681E"/>
    <w:rsid w:val="340358B0"/>
    <w:rsid w:val="35DDB246"/>
    <w:rsid w:val="36684C62"/>
    <w:rsid w:val="36CB29B7"/>
    <w:rsid w:val="37D0ACC9"/>
    <w:rsid w:val="383B97EE"/>
    <w:rsid w:val="38ACD527"/>
    <w:rsid w:val="399DC215"/>
    <w:rsid w:val="3AEE9274"/>
    <w:rsid w:val="3B3BBD85"/>
    <w:rsid w:val="3D214C75"/>
    <w:rsid w:val="3F61FFE6"/>
    <w:rsid w:val="3F6826F7"/>
    <w:rsid w:val="4052E1E1"/>
    <w:rsid w:val="4155CC9C"/>
    <w:rsid w:val="4188739A"/>
    <w:rsid w:val="42BEC070"/>
    <w:rsid w:val="42C91A07"/>
    <w:rsid w:val="436B65F9"/>
    <w:rsid w:val="43716F0C"/>
    <w:rsid w:val="43D56DDF"/>
    <w:rsid w:val="4467C1D5"/>
    <w:rsid w:val="44DF00D1"/>
    <w:rsid w:val="452667CA"/>
    <w:rsid w:val="45476777"/>
    <w:rsid w:val="46C778A7"/>
    <w:rsid w:val="4870D359"/>
    <w:rsid w:val="48B6A302"/>
    <w:rsid w:val="49D9AB5E"/>
    <w:rsid w:val="4A04E278"/>
    <w:rsid w:val="4A2BCAB3"/>
    <w:rsid w:val="4A72989D"/>
    <w:rsid w:val="4ACD08AF"/>
    <w:rsid w:val="4C41CFDB"/>
    <w:rsid w:val="4C794A99"/>
    <w:rsid w:val="4CC352C8"/>
    <w:rsid w:val="4E44D740"/>
    <w:rsid w:val="502FAE26"/>
    <w:rsid w:val="50DA91B2"/>
    <w:rsid w:val="517C7802"/>
    <w:rsid w:val="51B4FD3A"/>
    <w:rsid w:val="52FA9E38"/>
    <w:rsid w:val="560046E7"/>
    <w:rsid w:val="564FE925"/>
    <w:rsid w:val="565D163D"/>
    <w:rsid w:val="5683A900"/>
    <w:rsid w:val="57386951"/>
    <w:rsid w:val="57421C44"/>
    <w:rsid w:val="5790031D"/>
    <w:rsid w:val="590781CD"/>
    <w:rsid w:val="590AFEED"/>
    <w:rsid w:val="595DF4BF"/>
    <w:rsid w:val="595E6E2C"/>
    <w:rsid w:val="5AB5DE0F"/>
    <w:rsid w:val="5B9A9241"/>
    <w:rsid w:val="5C3DAB22"/>
    <w:rsid w:val="5C493DD6"/>
    <w:rsid w:val="5C6B6A09"/>
    <w:rsid w:val="5D684C09"/>
    <w:rsid w:val="5DDB98C3"/>
    <w:rsid w:val="5E12E0B0"/>
    <w:rsid w:val="5E6604A0"/>
    <w:rsid w:val="5F5EED05"/>
    <w:rsid w:val="604E584C"/>
    <w:rsid w:val="60726B39"/>
    <w:rsid w:val="61516646"/>
    <w:rsid w:val="6159D928"/>
    <w:rsid w:val="61B4EDFF"/>
    <w:rsid w:val="628A2BC0"/>
    <w:rsid w:val="6424CD31"/>
    <w:rsid w:val="657EB078"/>
    <w:rsid w:val="6629B3D2"/>
    <w:rsid w:val="67C4BFF1"/>
    <w:rsid w:val="6894F504"/>
    <w:rsid w:val="6A4B31E5"/>
    <w:rsid w:val="6A4FE178"/>
    <w:rsid w:val="6A852744"/>
    <w:rsid w:val="6ABED2CD"/>
    <w:rsid w:val="6B428F24"/>
    <w:rsid w:val="6B7E1ACF"/>
    <w:rsid w:val="6BB4C0C1"/>
    <w:rsid w:val="6CC9A705"/>
    <w:rsid w:val="6E83C9C7"/>
    <w:rsid w:val="6E97E2DD"/>
    <w:rsid w:val="6ED60A16"/>
    <w:rsid w:val="6F13147A"/>
    <w:rsid w:val="6FAAB05F"/>
    <w:rsid w:val="6FB6A48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5E90639"/>
    <w:rsid w:val="75EC3FD9"/>
    <w:rsid w:val="7622F372"/>
    <w:rsid w:val="7683F9C9"/>
    <w:rsid w:val="76EF2FA4"/>
    <w:rsid w:val="785E0893"/>
    <w:rsid w:val="79B94841"/>
    <w:rsid w:val="7B9C76A1"/>
    <w:rsid w:val="7C0668C6"/>
    <w:rsid w:val="7D384702"/>
    <w:rsid w:val="7D7C91B3"/>
    <w:rsid w:val="7E144A4A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BRL Body"/>
    <w:rsid w:val="006D6ED5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hAnsi="ABC Arizona Flare" w:eastAsiaTheme="majorEastAsia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hAnsi="ABC Arizona Flare" w:eastAsiaTheme="majorEastAsia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character" w:styleId="TitleChar" w:customStyle="1">
    <w:name w:val="Title Char"/>
    <w:aliases w:val="CBRL Title Char"/>
    <w:basedOn w:val="DefaultParagraphFont"/>
    <w:link w:val="Title"/>
    <w:uiPriority w:val="10"/>
    <w:rsid w:val="006E674A"/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hAnsi="ABC Arizona Flare" w:eastAsiaTheme="minorEastAsia"/>
      <w:spacing w:val="15"/>
      <w:sz w:val="72"/>
      <w:szCs w:val="72"/>
    </w:rPr>
  </w:style>
  <w:style w:type="character" w:styleId="SubtitleChar" w:customStyle="1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hAnsi="ABC Arizona Flare" w:eastAsiaTheme="minorEastAsia"/>
      <w:spacing w:val="15"/>
      <w:sz w:val="72"/>
      <w:szCs w:val="72"/>
    </w:rPr>
  </w:style>
  <w:style w:type="character" w:styleId="Heading1Char" w:customStyle="1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hAnsi="ABC Arizona Flare" w:eastAsiaTheme="majorEastAsia" w:cstheme="majorBidi"/>
      <w:sz w:val="40"/>
      <w:szCs w:val="40"/>
    </w:rPr>
  </w:style>
  <w:style w:type="character" w:styleId="Heading2Char" w:customStyle="1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hAnsi="ABC Arizona Flare" w:eastAsiaTheme="majorEastAsia" w:cstheme="majorBidi"/>
      <w:sz w:val="36"/>
      <w:szCs w:val="36"/>
    </w:rPr>
  </w:style>
  <w:style w:type="character" w:styleId="Heading3Char" w:customStyle="1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hAnsi="ABC Arizona Flare" w:eastAsiaTheme="majorEastAsia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styleId="Heading4Char" w:customStyle="1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hAnsi="ABC Arizona Flare" w:eastAsiaTheme="majorEastAsia" w:cstheme="majorBidi"/>
      <w:sz w:val="28"/>
      <w:szCs w:val="28"/>
    </w:rPr>
  </w:style>
  <w:style w:type="paragraph" w:styleId="CBRLSubheading" w:customStyle="1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styleId="QuoteChar" w:customStyle="1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styleId="NoSpacingChar" w:customStyle="1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61898"/>
  </w:style>
  <w:style w:type="character" w:styleId="tabchar" w:customStyle="1">
    <w:name w:val="tabchar"/>
    <w:basedOn w:val="DefaultParagraphFont"/>
    <w:rsid w:val="00961898"/>
  </w:style>
  <w:style w:type="paragraph" w:styleId="paragraph" w:customStyle="1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2830"/>
  </w:style>
  <w:style w:type="paragraph" w:styleId="BWBLevel1" w:customStyle="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hAnsi="Arial" w:eastAsia="Calibri" w:cs="Arial"/>
      <w:sz w:val="20"/>
    </w:rPr>
  </w:style>
  <w:style w:type="paragraph" w:styleId="BWBLevel2" w:customStyle="1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hAnsi="Arial" w:eastAsia="Calibri" w:cs="Arial"/>
      <w:sz w:val="20"/>
    </w:rPr>
  </w:style>
  <w:style w:type="paragraph" w:styleId="BWBLevel3" w:customStyle="1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hAnsi="Arial" w:eastAsia="Calibri" w:cs="Arial"/>
      <w:sz w:val="20"/>
    </w:rPr>
  </w:style>
  <w:style w:type="paragraph" w:styleId="BWBLevel4" w:customStyle="1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hAnsi="Arial" w:eastAsia="Calibri" w:cs="Arial"/>
      <w:sz w:val="20"/>
    </w:rPr>
  </w:style>
  <w:style w:type="paragraph" w:styleId="BWBLevel5" w:customStyle="1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hAnsi="Arial" w:eastAsia="Calibri" w:cs="Arial"/>
      <w:sz w:val="20"/>
    </w:rPr>
  </w:style>
  <w:style w:type="paragraph" w:styleId="BWBLevel6" w:customStyle="1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hAnsi="Arial" w:eastAsia="Calibri" w:cs="Arial"/>
      <w:sz w:val="20"/>
    </w:rPr>
  </w:style>
  <w:style w:type="paragraph" w:styleId="BWBLevel7" w:customStyle="1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hAnsi="Arial" w:eastAsia="Calibri" w:cs="Arial"/>
      <w:sz w:val="20"/>
    </w:rPr>
  </w:style>
  <w:style w:type="paragraph" w:styleId="BWBLevel8" w:customStyle="1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hAnsi="Arial" w:eastAsia="Calibri" w:cs="Arial"/>
      <w:sz w:val="20"/>
    </w:rPr>
  </w:style>
  <w:style w:type="paragraph" w:styleId="BWBLevel9" w:customStyle="1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hAnsi="Arial" w:eastAsia="Calibri" w:cs="Arial"/>
      <w:sz w:val="20"/>
    </w:rPr>
  </w:style>
  <w:style w:type="character" w:styleId="BWBLevel2Char" w:customStyle="1">
    <w:name w:val="BWBLevel2 Char"/>
    <w:link w:val="BWBLevel2"/>
    <w:rsid w:val="003912D4"/>
    <w:rPr>
      <w:rFonts w:ascii="Arial" w:hAnsi="Arial" w:eastAsia="Calibri" w:cs="Arial"/>
      <w:sz w:val="20"/>
    </w:rPr>
  </w:style>
  <w:style w:type="character" w:styleId="BWBLevel1Char" w:customStyle="1">
    <w:name w:val="BWBLevel1 Char"/>
    <w:link w:val="BWBLevel1"/>
    <w:rsid w:val="003912D4"/>
    <w:rPr>
      <w:rFonts w:ascii="Arial" w:hAnsi="Arial" w:eastAsia="Calibri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cbrl.ac.uk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emf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wmf" Id="rId14" /><Relationship Type="http://schemas.openxmlformats.org/officeDocument/2006/relationships/hyperlink" Target="mailto:info@cbrl.ac.uk" TargetMode="External" Id="Recd97b800a77455e" /><Relationship Type="http://schemas.openxmlformats.org/officeDocument/2006/relationships/image" Target="/media/image5.wmf" Id="Rbe9f57cce3074e5a" /><Relationship Type="http://schemas.openxmlformats.org/officeDocument/2006/relationships/image" Target="/media/image6.wmf" Id="Reb682383403142c4" /><Relationship Type="http://schemas.openxmlformats.org/officeDocument/2006/relationships/image" Target="/media/image7.wmf" Id="Rb9632a14997b4f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0A80747C548A68B9742A7440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EAE-4C3E-4200-8698-B43C8AC751D8}"/>
      </w:docPartPr>
      <w:docPartBody>
        <w:p w:rsidR="003C07EF" w:rsidRDefault="003C07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F"/>
    <w:rsid w:val="003C07EF"/>
    <w:rsid w:val="0044788D"/>
    <w:rsid w:val="00765264"/>
    <w:rsid w:val="007B0327"/>
    <w:rsid w:val="008108FF"/>
    <w:rsid w:val="009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8" ma:contentTypeDescription="Create a new document." ma:contentTypeScope="" ma:versionID="0c5ce9e49a1dd5c20a8a92038498ef64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4425d99f5aaadc9d3cdc03a5ad523a5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b4388-588c-45f4-a5ae-363d42e51e73">
      <UserInfo>
        <DisplayName>Carol Palmer</DisplayName>
        <AccountId>26</AccountId>
        <AccountType/>
      </UserInfo>
      <UserInfo>
        <DisplayName>Carla Grauls</DisplayName>
        <AccountId>765</AccountId>
        <AccountType/>
      </UserInfo>
    </SharedWithUsers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38598-1E51-41F8-9589-C973E989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d27badf2-3e72-4fe0-aa2d-f5309a82ae87"/>
    <ds:schemaRef ds:uri="ed77e096-6ced-45ed-b685-f895f8bf9de2"/>
    <ds:schemaRef ds:uri="c9ab4388-588c-45f4-a5ae-363d42e51e73"/>
    <ds:schemaRef ds:uri="864b95fb-f3c7-4107-9134-17c47e329a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Report%20cover%20example%20white.dotx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BipsAdmin</dc:creator>
  <keywords/>
  <dc:description/>
  <lastModifiedBy>Carla Grauls</lastModifiedBy>
  <revision>47</revision>
  <lastPrinted>2022-02-23T03:01:00.0000000Z</lastPrinted>
  <dcterms:created xsi:type="dcterms:W3CDTF">2024-02-23T09:14:00.0000000Z</dcterms:created>
  <dcterms:modified xsi:type="dcterms:W3CDTF">2024-02-23T15:29:13.7575875Z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b4f71c6a62cb9742a8e57c51b721eca5f428ea5d1ab7a3c82c5831bb4df0df4f</vt:lpwstr>
  </property>
  <property fmtid="{D5CDD505-2E9C-101B-9397-08002B2CF9AE}" pid="4" name="MediaServiceImageTags">
    <vt:lpwstr/>
  </property>
</Properties>
</file>