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BE4DF4" w:rsidR="00961898" w:rsidP="00227458" w:rsidRDefault="00961898" w14:paraId="58EF51B3" w14:textId="6D281F76">
      <w:pPr>
        <w:spacing w:after="120"/>
        <w:rPr>
          <w:b/>
          <w:bCs/>
        </w:rPr>
      </w:pPr>
    </w:p>
    <w:p w:rsidRPr="00961898" w:rsidR="00961898" w:rsidP="00227458" w:rsidRDefault="00AC0453" w14:paraId="701E2EFE" w14:textId="50CCD552">
      <w:pPr>
        <w:widowControl w:val="0"/>
        <w:spacing w:after="120"/>
        <w:jc w:val="center"/>
        <w:outlineLvl w:val="0"/>
        <w:rPr>
          <w:b w:val="1"/>
          <w:bCs w:val="1"/>
          <w:sz w:val="24"/>
          <w:szCs w:val="24"/>
        </w:rPr>
      </w:pPr>
      <w:r w:rsidRPr="58E76370" w:rsidR="64D8C7F5">
        <w:rPr>
          <w:b w:val="1"/>
          <w:bCs w:val="1"/>
          <w:sz w:val="24"/>
          <w:szCs w:val="24"/>
        </w:rPr>
        <w:t>CBRL NETWORKING PARTNERSHIP AWARD</w:t>
      </w:r>
    </w:p>
    <w:p w:rsidR="00961898" w:rsidP="00227458" w:rsidRDefault="00961898" w14:paraId="32C26759" w14:textId="12F8B507">
      <w:pPr>
        <w:widowControl w:val="0"/>
        <w:pBdr>
          <w:bottom w:val="single" w:color="auto" w:sz="12" w:space="1"/>
        </w:pBdr>
        <w:spacing w:after="120"/>
        <w:jc w:val="center"/>
        <w:outlineLvl w:val="0"/>
        <w:rPr>
          <w:b/>
          <w:bCs/>
          <w:sz w:val="24"/>
          <w:szCs w:val="24"/>
        </w:rPr>
      </w:pPr>
      <w:r w:rsidRPr="00961898">
        <w:rPr>
          <w:b/>
          <w:bCs/>
          <w:sz w:val="24"/>
          <w:szCs w:val="24"/>
        </w:rPr>
        <w:t>APPLICATION FORM 202</w:t>
      </w:r>
      <w:r w:rsidR="00AC0453">
        <w:rPr>
          <w:b/>
          <w:bCs/>
          <w:sz w:val="24"/>
          <w:szCs w:val="24"/>
        </w:rPr>
        <w:t>4</w:t>
      </w:r>
      <w:r w:rsidRPr="00961898">
        <w:rPr>
          <w:b/>
          <w:bCs/>
          <w:sz w:val="24"/>
          <w:szCs w:val="24"/>
        </w:rPr>
        <w:t>-</w:t>
      </w:r>
      <w:r w:rsidR="000F23C8">
        <w:rPr>
          <w:b/>
          <w:bCs/>
          <w:sz w:val="24"/>
          <w:szCs w:val="24"/>
        </w:rPr>
        <w:t>2</w:t>
      </w:r>
      <w:r w:rsidR="00AC0453">
        <w:rPr>
          <w:b/>
          <w:bCs/>
          <w:sz w:val="24"/>
          <w:szCs w:val="24"/>
        </w:rPr>
        <w:t>5</w:t>
      </w:r>
    </w:p>
    <w:p w:rsidRPr="00961898" w:rsidR="003912D4" w:rsidP="00227458" w:rsidRDefault="003912D4" w14:paraId="38B91BA7" w14:textId="77777777">
      <w:pPr>
        <w:widowControl w:val="0"/>
        <w:pBdr>
          <w:bottom w:val="single" w:color="auto" w:sz="12" w:space="1"/>
        </w:pBdr>
        <w:spacing w:after="120"/>
        <w:jc w:val="center"/>
        <w:outlineLvl w:val="0"/>
        <w:rPr>
          <w:b/>
          <w:bCs/>
          <w:sz w:val="24"/>
          <w:szCs w:val="24"/>
        </w:rPr>
      </w:pPr>
    </w:p>
    <w:p w:rsidR="003912D4" w:rsidP="00227458" w:rsidRDefault="003912D4" w14:paraId="660F8E57" w14:textId="77777777">
      <w:pPr>
        <w:widowControl w:val="0"/>
        <w:spacing w:after="120"/>
        <w:outlineLvl w:val="0"/>
        <w:rPr>
          <w:color w:val="000000" w:themeColor="text1"/>
        </w:rPr>
      </w:pPr>
    </w:p>
    <w:p w:rsidR="003912D4" w:rsidP="00227458" w:rsidRDefault="003912D4" w14:paraId="1778D026" w14:textId="3816FC4F">
      <w:pPr>
        <w:widowControl w:val="0"/>
        <w:spacing w:after="120"/>
        <w:outlineLvl w:val="0"/>
        <w:rPr>
          <w:color w:val="000000" w:themeColor="text1"/>
        </w:rPr>
      </w:pPr>
      <w:r w:rsidRPr="7DCF1DB6" w:rsidR="00961898">
        <w:rPr>
          <w:color w:val="000000" w:themeColor="text1" w:themeTint="FF" w:themeShade="FF"/>
        </w:rPr>
        <w:t xml:space="preserve">Please type throughout (minimum 10 pt), keeping your answers concise and to the word limits, where specified. </w:t>
      </w:r>
    </w:p>
    <w:p w:rsidR="7DCF1DB6" w:rsidP="7DCF1DB6" w:rsidRDefault="7DCF1DB6" w14:paraId="6440001A" w14:textId="003AB3F0">
      <w:pPr>
        <w:pStyle w:val="Normal"/>
        <w:widowControl w:val="0"/>
        <w:spacing w:after="120"/>
        <w:outlineLvl w:val="0"/>
        <w:rPr>
          <w:color w:val="000000" w:themeColor="text1" w:themeTint="FF" w:themeShade="FF"/>
        </w:rPr>
      </w:pPr>
    </w:p>
    <w:p w:rsidR="003912D4" w:rsidP="00227458" w:rsidRDefault="003912D4" w14:paraId="34A83D71" w14:textId="77777777">
      <w:pPr>
        <w:widowControl w:val="0"/>
        <w:spacing w:after="120"/>
        <w:outlineLvl w:val="0"/>
        <w:rPr>
          <w:color w:val="000000" w:themeColor="text1"/>
        </w:rPr>
      </w:pPr>
      <w:r w:rsidRPr="00BE4DF4">
        <w:rPr>
          <w:color w:val="000000" w:themeColor="text1"/>
        </w:rPr>
        <w:t xml:space="preserve">It is essential to consult the </w:t>
      </w:r>
      <w:r>
        <w:rPr>
          <w:color w:val="000000" w:themeColor="text1"/>
        </w:rPr>
        <w:t xml:space="preserve">CBRL </w:t>
      </w:r>
      <w:r w:rsidRPr="00BE4DF4">
        <w:rPr>
          <w:color w:val="000000" w:themeColor="text1"/>
        </w:rPr>
        <w:t>Guidance Notes before completing this form.</w:t>
      </w:r>
      <w:r>
        <w:rPr>
          <w:color w:val="000000" w:themeColor="text1"/>
        </w:rPr>
        <w:t xml:space="preserve"> </w:t>
      </w:r>
    </w:p>
    <w:p w:rsidR="003912D4" w:rsidP="7DCF1DB6" w:rsidRDefault="003912D4" w14:paraId="1B630353" w14:textId="20447D12">
      <w:pPr>
        <w:pStyle w:val="Normal"/>
        <w:widowControl w:val="0"/>
        <w:spacing w:after="120"/>
        <w:outlineLvl w:val="0"/>
        <w:rPr>
          <w:color w:val="000000"/>
          <w:shd w:val="clear" w:color="auto" w:fill="FFFFFF"/>
        </w:rPr>
      </w:pPr>
    </w:p>
    <w:p w:rsidR="003912D4" w:rsidP="00227458" w:rsidRDefault="003912D4" w14:paraId="4205FAB1" w14:textId="3660A78E">
      <w:pPr>
        <w:widowControl w:val="0"/>
        <w:spacing w:after="120"/>
        <w:rPr>
          <w:rFonts w:cs="Times New Roman"/>
        </w:rPr>
      </w:pPr>
      <w:r w:rsidRPr="00BE4DF4">
        <w:rPr>
          <w:rFonts w:cs="Times New Roman"/>
        </w:rPr>
        <w:t>ONE referee is required, external to the applicant’s institution</w:t>
      </w:r>
      <w:r w:rsidR="00AC0453">
        <w:rPr>
          <w:rFonts w:cs="Times New Roman"/>
        </w:rPr>
        <w:t>. T</w:t>
      </w:r>
      <w:r w:rsidRPr="00BE4DF4">
        <w:rPr>
          <w:rFonts w:cs="Times New Roman"/>
        </w:rPr>
        <w:t>he referee should not have a formal or informal Conflict of Interest with the applicant</w:t>
      </w:r>
      <w:r>
        <w:rPr>
          <w:rFonts w:cs="Times New Roman"/>
        </w:rPr>
        <w:t>.</w:t>
      </w:r>
    </w:p>
    <w:p w:rsidR="003912D4" w:rsidP="00227458" w:rsidRDefault="003912D4" w14:paraId="45A232DD" w14:textId="19762616">
      <w:pPr>
        <w:widowControl w:val="0"/>
        <w:spacing w:after="120"/>
        <w:rPr>
          <w:rFonts w:cs="Times New Roman"/>
        </w:rPr>
      </w:pPr>
      <w:r w:rsidRPr="00BE4DF4">
        <w:rPr>
          <w:rFonts w:cs="Times New Roman"/>
        </w:rPr>
        <w:t xml:space="preserve">Applications </w:t>
      </w:r>
      <w:r>
        <w:rPr>
          <w:rFonts w:cs="Times New Roman"/>
        </w:rPr>
        <w:t>should</w:t>
      </w:r>
      <w:r w:rsidRPr="00BE4DF4">
        <w:rPr>
          <w:rFonts w:cs="Times New Roman"/>
        </w:rPr>
        <w:t xml:space="preserve"> have the approval of the applicant’s institution.</w:t>
      </w:r>
    </w:p>
    <w:p w:rsidR="003912D4" w:rsidP="00227458" w:rsidRDefault="003912D4" w14:paraId="645F2F14" w14:textId="5B080C47">
      <w:pPr>
        <w:widowControl w:val="0"/>
        <w:spacing w:after="120"/>
        <w:outlineLvl w:val="0"/>
        <w:rPr>
          <w:rStyle w:val="normaltextrun"/>
          <w:b w:val="1"/>
          <w:bCs w:val="1"/>
          <w:color w:val="000000"/>
          <w:shd w:val="clear" w:color="auto" w:fill="FFFFFF"/>
        </w:rPr>
      </w:pPr>
      <w:r w:rsidRPr="00BE4DF4" w:rsidR="003912D4">
        <w:rPr>
          <w:rStyle w:val="normaltextrun"/>
          <w:b w:val="1"/>
          <w:bCs w:val="1"/>
          <w:color w:val="000000"/>
          <w:shd w:val="clear" w:color="auto" w:fill="FFFFFF"/>
        </w:rPr>
        <w:t>Deadline for applications</w:t>
      </w:r>
      <w:r w:rsidRPr="00BE4DF4" w:rsidR="003912D4">
        <w:rPr>
          <w:rStyle w:val="normaltextrun"/>
          <w:b w:val="1"/>
          <w:bCs w:val="1"/>
          <w:color w:val="000000"/>
          <w:shd w:val="clear" w:color="auto" w:fill="FFFFFF"/>
        </w:rPr>
        <w:t>:</w:t>
      </w:r>
      <w:r w:rsidRPr="7DCF1DB6" w:rsidR="003912D4">
        <w:rPr>
          <w:rStyle w:val="tabchar"/>
          <w:rFonts w:cs="Calibri"/>
          <w:b w:val="1"/>
          <w:bCs w:val="1"/>
          <w:color w:val="000000"/>
          <w:shd w:val="clear" w:color="auto" w:fill="FFFFFF"/>
        </w:rPr>
        <w:t xml:space="preserve"> </w:t>
      </w:r>
      <w:r w:rsidRPr="7DCF1DB6" w:rsidR="0ED49358">
        <w:rPr>
          <w:rStyle w:val="tabchar"/>
          <w:rFonts w:cs="Calibri"/>
          <w:b w:val="1"/>
          <w:bCs w:val="1"/>
          <w:color w:val="000000"/>
          <w:shd w:val="clear" w:color="auto" w:fill="FFFFFF"/>
        </w:rPr>
        <w:t xml:space="preserve">M</w:t>
      </w:r>
      <w:r w:rsidRPr="7DCF1DB6" w:rsidR="502FAE26">
        <w:rPr>
          <w:rStyle w:val="tabchar"/>
          <w:rFonts w:cs="Calibri"/>
          <w:b w:val="1"/>
          <w:bCs w:val="1"/>
          <w:color w:val="000000"/>
          <w:shd w:val="clear" w:color="auto" w:fill="FFFFFF"/>
        </w:rPr>
        <w:t xml:space="preserve">idn</w:t>
      </w:r>
      <w:r w:rsidRPr="7DCF1DB6" w:rsidR="502FAE26">
        <w:rPr>
          <w:rStyle w:val="tabchar"/>
          <w:rFonts w:cs="Calibri"/>
          <w:b w:val="1"/>
          <w:bCs w:val="1"/>
          <w:color w:val="000000"/>
          <w:shd w:val="clear" w:color="auto" w:fill="FFFFFF"/>
        </w:rPr>
        <w:t xml:space="preserve">ight</w:t>
      </w:r>
      <w:r w:rsidRPr="00BE4DF4" w:rsidR="003912D4">
        <w:rPr>
          <w:rStyle w:val="normaltextrun"/>
          <w:b w:val="1"/>
          <w:bCs w:val="1"/>
          <w:color w:val="000000"/>
          <w:shd w:val="clear" w:color="auto" w:fill="FFFFFF"/>
        </w:rPr>
        <w:t xml:space="preserve"> </w:t>
      </w:r>
      <w:r w:rsidR="000F23C8">
        <w:rPr>
          <w:rStyle w:val="normaltextrun"/>
          <w:b w:val="1"/>
          <w:bCs w:val="1"/>
          <w:color w:val="000000"/>
          <w:shd w:val="clear" w:color="auto" w:fill="FFFFFF"/>
        </w:rPr>
        <w:t>GMT</w:t>
      </w:r>
      <w:r w:rsidRPr="00BE4DF4" w:rsidR="003912D4">
        <w:rPr>
          <w:rStyle w:val="normaltextrun"/>
          <w:b w:val="1"/>
          <w:bCs w:val="1"/>
          <w:color w:val="000000"/>
          <w:shd w:val="clear" w:color="auto" w:fill="FFFFFF"/>
        </w:rPr>
        <w:t xml:space="preserve">, </w:t>
      </w:r>
      <w:r w:rsidRPr="00BE4DF4" w:rsidR="3F61FFE6">
        <w:rPr>
          <w:rStyle w:val="normaltextrun"/>
          <w:b w:val="1"/>
          <w:bCs w:val="1"/>
          <w:color w:val="000000"/>
          <w:shd w:val="clear" w:color="auto" w:fill="FFFFFF"/>
        </w:rPr>
        <w:t xml:space="preserve">Sunday 24</w:t>
      </w:r>
      <w:r w:rsidR="000F23C8">
        <w:rPr>
          <w:rStyle w:val="normaltextrun"/>
          <w:b w:val="1"/>
          <w:bCs w:val="1"/>
          <w:color w:val="000000"/>
          <w:shd w:val="clear" w:color="auto" w:fill="FFFFFF"/>
        </w:rPr>
        <w:t xml:space="preserve"> March 202</w:t>
      </w:r>
      <w:r w:rsidR="5AB5DE0F">
        <w:rPr>
          <w:rStyle w:val="normaltextrun"/>
          <w:b w:val="1"/>
          <w:bCs w:val="1"/>
          <w:color w:val="000000"/>
          <w:shd w:val="clear" w:color="auto" w:fill="FFFFFF"/>
        </w:rPr>
        <w:t>4</w:t>
      </w:r>
    </w:p>
    <w:p w:rsidR="001964DE" w:rsidP="7DCF1DB6" w:rsidRDefault="003912D4" w14:paraId="37DE51A9" w14:textId="5AAEB6BB">
      <w:pPr>
        <w:pStyle w:val="Normal"/>
        <w:widowControl w:val="0"/>
        <w:spacing w:after="120"/>
        <w:outlineLvl w:val="0"/>
        <w:rPr>
          <w:rStyle w:val="normaltextrun"/>
          <w:b w:val="1"/>
          <w:bCs w:val="1"/>
          <w:color w:val="000000"/>
          <w:shd w:val="clear" w:color="auto" w:fill="FFFFFF"/>
        </w:rPr>
      </w:pPr>
      <w:r w:rsidR="003912D4">
        <w:rPr>
          <w:rStyle w:val="normaltextrun"/>
          <w:b w:val="1"/>
          <w:bCs w:val="1"/>
          <w:color w:val="000000"/>
          <w:shd w:val="clear" w:color="auto" w:fill="FFFFFF"/>
        </w:rPr>
        <w:t xml:space="preserve">Deadline for references: </w:t>
      </w:r>
      <w:r w:rsidR="1FFEBE5A">
        <w:rPr>
          <w:rStyle w:val="normaltextrun"/>
          <w:b w:val="1"/>
          <w:bCs w:val="1"/>
          <w:color w:val="000000"/>
          <w:shd w:val="clear" w:color="auto" w:fill="FFFFFF"/>
        </w:rPr>
        <w:t xml:space="preserve">M</w:t>
      </w:r>
      <w:r w:rsidRPr="7DCF1DB6" w:rsidR="6159D928">
        <w:rPr>
          <w:rStyle w:val="tabchar"/>
          <w:rFonts w:cs="Calibri"/>
          <w:b w:val="1"/>
          <w:bCs w:val="1"/>
          <w:color w:val="000000" w:themeColor="text1" w:themeTint="FF" w:themeShade="FF"/>
        </w:rPr>
        <w:t>idnight</w:t>
      </w:r>
      <w:r w:rsidRPr="7DCF1DB6" w:rsidR="6159D928">
        <w:rPr>
          <w:rStyle w:val="normaltextrun"/>
          <w:b w:val="1"/>
          <w:bCs w:val="1"/>
          <w:color w:val="000000" w:themeColor="text1" w:themeTint="FF" w:themeShade="FF"/>
        </w:rPr>
        <w:t xml:space="preserve"> GMT, Sunday 24 March 2024</w:t>
      </w:r>
    </w:p>
    <w:p w:rsidR="003912D4" w:rsidP="00227458" w:rsidRDefault="003912D4" w14:paraId="07A90A6E" w14:textId="71D4068F">
      <w:pPr>
        <w:widowControl w:val="0"/>
        <w:spacing w:after="120"/>
        <w:outlineLvl w:val="0"/>
        <w:rPr>
          <w:rStyle w:val="normaltextrun"/>
          <w:b/>
          <w:bCs/>
          <w:color w:val="000000"/>
          <w:shd w:val="clear" w:color="auto" w:fill="FFFFFF"/>
        </w:rPr>
      </w:pPr>
      <w:r>
        <w:rPr>
          <w:rStyle w:val="normaltextrun"/>
          <w:b/>
          <w:bCs/>
          <w:color w:val="000000"/>
          <w:shd w:val="clear" w:color="auto" w:fill="FFFFFF"/>
        </w:rPr>
        <w:t xml:space="preserve">Applications and references should be sent to: </w:t>
      </w:r>
      <w:hyperlink w:history="1" r:id="rId11">
        <w:r w:rsidRPr="00843A90">
          <w:rPr>
            <w:rStyle w:val="Hyperlink"/>
            <w:b/>
            <w:bCs/>
            <w:shd w:val="clear" w:color="auto" w:fill="FFFFFF"/>
          </w:rPr>
          <w:t>info@cbrl.ac.uk</w:t>
        </w:r>
      </w:hyperlink>
      <w:r>
        <w:rPr>
          <w:rStyle w:val="normaltextrun"/>
          <w:b/>
          <w:bCs/>
          <w:color w:val="000000"/>
          <w:shd w:val="clear" w:color="auto" w:fill="FFFFFF"/>
        </w:rPr>
        <w:t>.</w:t>
      </w:r>
    </w:p>
    <w:p w:rsidRPr="00961898" w:rsidR="003912D4" w:rsidP="00947F93" w:rsidRDefault="003912D4" w14:paraId="5EB69A1A" w14:textId="77777777">
      <w:pPr>
        <w:widowControl w:val="0"/>
        <w:pBdr>
          <w:bottom w:val="single" w:color="auto" w:sz="12" w:space="1"/>
        </w:pBdr>
        <w:spacing w:after="120"/>
        <w:outlineLvl w:val="0"/>
        <w:rPr>
          <w:b/>
          <w:bCs/>
          <w:sz w:val="24"/>
          <w:szCs w:val="24"/>
        </w:rPr>
      </w:pPr>
    </w:p>
    <w:p w:rsidR="003912D4" w:rsidP="00227458" w:rsidRDefault="003912D4" w14:paraId="60B4C96E" w14:textId="77777777">
      <w:pPr>
        <w:widowControl w:val="0"/>
        <w:tabs>
          <w:tab w:val="left" w:pos="2835"/>
        </w:tabs>
        <w:spacing w:after="120"/>
        <w:outlineLvl w:val="0"/>
        <w:rPr>
          <w:b/>
          <w:bCs/>
          <w:sz w:val="24"/>
          <w:szCs w:val="24"/>
        </w:rPr>
      </w:pPr>
    </w:p>
    <w:p w:rsidRPr="003912D4" w:rsidR="003912D4" w:rsidP="7DCF1DB6" w:rsidRDefault="003912D4" w14:paraId="4C6F2109" w14:textId="139AD97E">
      <w:pPr>
        <w:widowControl w:val="0"/>
        <w:spacing w:after="120"/>
        <w:outlineLvl w:val="0"/>
        <w:rPr>
          <w:i w:val="1"/>
          <w:iCs w:val="1"/>
        </w:rPr>
      </w:pPr>
      <w:r w:rsidRPr="7DCF1DB6" w:rsidR="003912D4">
        <w:rPr>
          <w:i w:val="1"/>
          <w:iCs w:val="1"/>
        </w:rPr>
        <w:t>Th</w:t>
      </w:r>
      <w:r w:rsidRPr="7DCF1DB6" w:rsidR="003912D4">
        <w:rPr>
          <w:i w:val="1"/>
          <w:iCs w:val="1"/>
        </w:rPr>
        <w:t>e</w:t>
      </w:r>
      <w:r w:rsidRPr="7DCF1DB6" w:rsidR="00961898">
        <w:rPr>
          <w:i w:val="1"/>
          <w:iCs w:val="1"/>
        </w:rPr>
        <w:t xml:space="preserve"> application is relevant to the following CBRL research theme</w:t>
      </w:r>
      <w:r w:rsidRPr="7DCF1DB6" w:rsidR="003912D4">
        <w:rPr>
          <w:i w:val="1"/>
          <w:iCs w:val="1"/>
        </w:rPr>
        <w:t>(s)</w:t>
      </w:r>
      <w:r w:rsidRPr="7DCF1DB6" w:rsidR="00961898">
        <w:rPr>
          <w:i w:val="1"/>
          <w:iCs w:val="1"/>
        </w:rPr>
        <w:t>:</w:t>
      </w:r>
    </w:p>
    <w:p w:rsidRPr="00BE4DF4" w:rsidR="00961898" w:rsidP="00227458" w:rsidRDefault="00961898" w14:paraId="773DC209" w14:textId="77777777">
      <w:pPr>
        <w:pStyle w:val="ListParagraph"/>
        <w:tabs>
          <w:tab w:val="left" w:pos="7230"/>
        </w:tabs>
        <w:spacing w:after="120"/>
        <w:ind w:left="786"/>
        <w:rPr>
          <w:rFonts w:cs="Times New Roman"/>
        </w:rPr>
      </w:pPr>
      <w:r w:rsidRPr="00BE4DF4">
        <w:rPr>
          <w:rFonts w:cs="Times New Roman"/>
        </w:rPr>
        <w:t>Heritage – understanding the past and its present impacts</w:t>
      </w:r>
      <w:r w:rsidRPr="00BE4DF4">
        <w:rPr>
          <w:rFonts w:cs="Times New Roman"/>
        </w:rPr>
        <w:tab/>
      </w:r>
      <w:sdt>
        <w:sdtPr>
          <w:rPr>
            <w:rFonts w:cs="Times New Roman"/>
          </w:rPr>
          <w:id w:val="-2135392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4DF4">
            <w:rPr>
              <w:rFonts w:ascii="Segoe UI Symbol" w:hAnsi="Segoe UI Symbol" w:eastAsia="MS Gothic" w:cs="Segoe UI Symbol"/>
            </w:rPr>
            <w:t>☐</w:t>
          </w:r>
        </w:sdtContent>
      </w:sdt>
    </w:p>
    <w:p w:rsidRPr="00BE4DF4" w:rsidR="00961898" w:rsidP="00227458" w:rsidRDefault="00961898" w14:paraId="1749C29E" w14:textId="092BCD98">
      <w:pPr>
        <w:pStyle w:val="ListParagraph"/>
        <w:tabs>
          <w:tab w:val="left" w:pos="7230"/>
        </w:tabs>
        <w:spacing w:after="120"/>
        <w:ind w:left="786"/>
        <w:rPr>
          <w:rFonts w:cs="Times New Roman"/>
        </w:rPr>
      </w:pPr>
      <w:r w:rsidRPr="00BE4DF4">
        <w:rPr>
          <w:rFonts w:cs="Times New Roman"/>
        </w:rPr>
        <w:t>States, societies and cultures of the Levant</w:t>
      </w:r>
      <w:r w:rsidRPr="00BE4DF4">
        <w:rPr>
          <w:rFonts w:cs="Times New Roman"/>
        </w:rPr>
        <w:tab/>
      </w:r>
      <w:sdt>
        <w:sdtPr>
          <w:rPr>
            <w:rFonts w:cs="Times New Roman"/>
          </w:rPr>
          <w:id w:val="-918174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4DF4">
            <w:rPr>
              <w:rFonts w:ascii="Segoe UI Symbol" w:hAnsi="Segoe UI Symbol" w:eastAsia="MS Gothic" w:cs="Segoe UI Symbol"/>
            </w:rPr>
            <w:t>☐</w:t>
          </w:r>
        </w:sdtContent>
      </w:sdt>
    </w:p>
    <w:p w:rsidRPr="00BE4DF4" w:rsidR="00961898" w:rsidP="00227458" w:rsidRDefault="00961898" w14:paraId="03BBD7E2" w14:textId="0750E14A">
      <w:pPr>
        <w:pStyle w:val="ListParagraph"/>
        <w:tabs>
          <w:tab w:val="left" w:pos="7230"/>
        </w:tabs>
        <w:spacing w:after="120"/>
        <w:ind w:left="786"/>
        <w:outlineLvl w:val="2"/>
        <w:rPr>
          <w:rFonts w:eastAsia="Times New Roman" w:cs="Times New Roman"/>
          <w:lang w:eastAsia="en-GB"/>
        </w:rPr>
      </w:pPr>
      <w:r w:rsidRPr="00BE4DF4">
        <w:rPr>
          <w:rFonts w:eastAsia="Times New Roman" w:cs="Times New Roman"/>
          <w:lang w:eastAsia="en-GB"/>
        </w:rPr>
        <w:t>Cities and urbanisation</w:t>
      </w:r>
      <w:r w:rsidRPr="00BE4DF4">
        <w:rPr>
          <w:rFonts w:eastAsia="Times New Roman" w:cs="Times New Roman"/>
          <w:lang w:eastAsia="en-GB"/>
        </w:rPr>
        <w:tab/>
      </w:r>
      <w:sdt>
        <w:sdtPr>
          <w:rPr>
            <w:rFonts w:eastAsia="Times New Roman" w:cs="Times New Roman"/>
            <w:lang w:eastAsia="en-GB"/>
          </w:rPr>
          <w:id w:val="1393771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4DF4">
            <w:rPr>
              <w:rFonts w:ascii="Segoe UI Symbol" w:hAnsi="Segoe UI Symbol" w:eastAsia="MS Gothic" w:cs="Segoe UI Symbol"/>
              <w:lang w:eastAsia="en-GB"/>
            </w:rPr>
            <w:t>☐</w:t>
          </w:r>
        </w:sdtContent>
      </w:sdt>
    </w:p>
    <w:p w:rsidRPr="00BE4DF4" w:rsidR="00961898" w:rsidP="00227458" w:rsidRDefault="00961898" w14:paraId="58559A38" w14:textId="44DF7839">
      <w:pPr>
        <w:pStyle w:val="ListParagraph"/>
        <w:tabs>
          <w:tab w:val="left" w:pos="7230"/>
        </w:tabs>
        <w:spacing w:after="120"/>
        <w:ind w:left="786"/>
        <w:outlineLvl w:val="2"/>
        <w:rPr>
          <w:rFonts w:eastAsia="Times New Roman" w:cs="Times New Roman"/>
          <w:lang w:eastAsia="en-GB"/>
        </w:rPr>
      </w:pPr>
      <w:r w:rsidRPr="00BE4DF4">
        <w:rPr>
          <w:rFonts w:eastAsia="Times New Roman" w:cs="Times New Roman"/>
          <w:lang w:eastAsia="en-GB"/>
        </w:rPr>
        <w:t>Refugees, migration, displacement, and diasporas</w:t>
      </w:r>
      <w:r w:rsidRPr="00BE4DF4">
        <w:rPr>
          <w:rFonts w:eastAsia="Times New Roman" w:cs="Times New Roman"/>
          <w:lang w:eastAsia="en-GB"/>
        </w:rPr>
        <w:tab/>
      </w:r>
      <w:sdt>
        <w:sdtPr>
          <w:rPr>
            <w:rFonts w:eastAsia="Times New Roman" w:cs="Times New Roman"/>
            <w:lang w:eastAsia="en-GB"/>
          </w:rPr>
          <w:id w:val="1238373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4DF4">
            <w:rPr>
              <w:rFonts w:ascii="Segoe UI Symbol" w:hAnsi="Segoe UI Symbol" w:eastAsia="MS Gothic" w:cs="Segoe UI Symbol"/>
              <w:lang w:eastAsia="en-GB"/>
            </w:rPr>
            <w:t>☐</w:t>
          </w:r>
        </w:sdtContent>
      </w:sdt>
    </w:p>
    <w:p w:rsidRPr="00387B21" w:rsidR="003912D4" w:rsidP="00387B21" w:rsidRDefault="00961898" w14:paraId="4A5ADBFE" w14:textId="342B9ECB">
      <w:pPr>
        <w:pStyle w:val="ListParagraph"/>
        <w:tabs>
          <w:tab w:val="left" w:pos="7230"/>
        </w:tabs>
        <w:spacing w:after="120"/>
        <w:ind w:left="786"/>
        <w:outlineLvl w:val="2"/>
        <w:rPr>
          <w:rFonts w:eastAsia="Times New Roman" w:cs="Times New Roman"/>
          <w:lang w:eastAsia="en-GB"/>
        </w:rPr>
      </w:pPr>
      <w:r w:rsidRPr="6673A824" w:rsidR="7FFFC036">
        <w:rPr>
          <w:rFonts w:eastAsia="Times New Roman" w:cs="Times New Roman"/>
          <w:lang w:eastAsia="en-GB"/>
        </w:rPr>
        <w:t>Challenges of sustainability and resilience</w:t>
      </w:r>
      <w:r>
        <w:tab/>
      </w:r>
      <w:sdt>
        <w:sdtPr>
          <w:id w:val="-1407216502"/>
          <w14:checkbox>
            <w14:checked w14:val="0"/>
            <w14:checkedState w14:val="2612" w14:font="MS Gothic"/>
            <w14:uncheckedState w14:val="2610" w14:font="MS Gothic"/>
          </w14:checkbox>
          <w:rPr>
            <w:rFonts w:eastAsia="Times New Roman" w:cs="Times New Roman"/>
            <w:lang w:eastAsia="en-GB"/>
          </w:rPr>
        </w:sdtPr>
        <w:sdtContent>
          <w:r w:rsidRPr="6673A824" w:rsidR="7FFFC036">
            <w:rPr>
              <w:rFonts w:ascii="Segoe UI Symbol" w:hAnsi="Segoe UI Symbol" w:eastAsia="MS Gothic" w:cs="Segoe UI Symbol"/>
              <w:lang w:eastAsia="en-GB"/>
            </w:rPr>
            <w:t>☐</w:t>
          </w:r>
        </w:sdtContent>
        <w:sdtEndPr>
          <w:rPr>
            <w:rFonts w:eastAsia="Times New Roman" w:cs="Times New Roman"/>
            <w:lang w:eastAsia="en-GB"/>
          </w:rPr>
        </w:sdtEndPr>
      </w:sdt>
    </w:p>
    <w:p w:rsidR="6673A824" w:rsidP="6673A824" w:rsidRDefault="6673A824" w14:paraId="2B9E83F7" w14:textId="18A57B25">
      <w:pPr>
        <w:pStyle w:val="ListParagraph"/>
        <w:tabs>
          <w:tab w:val="left" w:leader="none" w:pos="7230"/>
        </w:tabs>
        <w:spacing w:after="120"/>
        <w:ind w:left="786"/>
        <w:outlineLvl w:val="2"/>
        <w:rPr>
          <w:rFonts w:ascii="Segoe UI Symbol" w:hAnsi="Segoe UI Symbol" w:eastAsia="MS Gothic" w:cs="Segoe UI Symbol"/>
          <w:lang w:eastAsia="en-GB"/>
        </w:rPr>
      </w:pPr>
    </w:p>
    <w:p w:rsidR="31CB08B8" w:rsidP="6673A824" w:rsidRDefault="31CB08B8" w14:paraId="4A751AF8" w14:textId="306EA9BD">
      <w:pPr>
        <w:pStyle w:val="Heading3"/>
        <w:keepNext w:val="1"/>
        <w:tabs>
          <w:tab w:val="left" w:leader="none" w:pos="426"/>
          <w:tab w:val="left" w:leader="none" w:pos="5529"/>
          <w:tab w:val="left" w:leader="none" w:pos="5954"/>
        </w:tabs>
        <w:rPr>
          <w:rFonts w:ascii="ABC Arizona Mix Light" w:hAnsi="ABC Arizona Mix Light" w:eastAsia="ABC Arizona Mix Light" w:cs="ABC Arizona Mix Light"/>
          <w:noProof w:val="0"/>
          <w:sz w:val="22"/>
          <w:szCs w:val="22"/>
          <w:lang w:val="en-GB"/>
        </w:rPr>
      </w:pPr>
      <w:r w:rsidRPr="6673A824" w:rsidR="31CB08B8">
        <w:rPr>
          <w:rFonts w:ascii="ABC Arizona Mix Light" w:hAnsi="ABC Arizona Mix Light" w:eastAsia="ABC Arizona Mix Light" w:cs="ABC Arizona Mix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1.</w:t>
      </w:r>
      <w:r>
        <w:tab/>
      </w:r>
      <w:r w:rsidRPr="6673A824" w:rsidR="31CB08B8">
        <w:rPr>
          <w:rFonts w:ascii="ABC Arizona Mix Light" w:hAnsi="ABC Arizona Mix Light" w:eastAsia="ABC Arizona Mix Light" w:cs="ABC Arizona Mix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UK INVESTIGATOR DETAILS</w:t>
      </w:r>
    </w:p>
    <w:p w:rsidR="6673A824" w:rsidP="6673A824" w:rsidRDefault="6673A824" w14:paraId="55C83DBC" w14:textId="41F7DF6D">
      <w:pPr>
        <w:pStyle w:val="Normal"/>
        <w:spacing w:after="120" w:line="240" w:lineRule="auto"/>
        <w:rPr>
          <w:rFonts w:eastAsia="Times New Roman" w:cs="Segoe UI"/>
        </w:rPr>
      </w:pPr>
    </w:p>
    <w:p w:rsidRPr="00517673" w:rsidR="00517673" w:rsidP="00227458" w:rsidRDefault="00517673" w14:paraId="2A4DD9AE" w14:textId="0F0A4B3E">
      <w:pPr>
        <w:spacing w:after="12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/>
        </w:rPr>
      </w:pPr>
      <w:r w:rsidRPr="00517673">
        <w:rPr>
          <w:rFonts w:eastAsia="Times New Roman" w:cs="Segoe UI"/>
        </w:rPr>
        <w:t>1. Title (</w:t>
      </w:r>
      <w:r>
        <w:rPr>
          <w:rFonts w:eastAsia="Times New Roman" w:cs="Segoe UI"/>
        </w:rPr>
        <w:t>Dr</w:t>
      </w:r>
      <w:r w:rsidR="008B6E34">
        <w:rPr>
          <w:rFonts w:eastAsia="Times New Roman" w:cs="Segoe UI"/>
        </w:rPr>
        <w:t>/Professor)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Pr="00BE4DF4" w:rsidR="006D6ED5" w:rsidTr="008B0DCC" w14:paraId="60225CDF" w14:textId="77777777">
        <w:tc>
          <w:tcPr>
            <w:tcW w:w="8396" w:type="dxa"/>
          </w:tcPr>
          <w:p w:rsidRPr="00BE4DF4" w:rsidR="006D6ED5" w:rsidP="00227458" w:rsidRDefault="006D6ED5" w14:paraId="718D988D" w14:textId="5A2AC1CA">
            <w:pPr>
              <w:widowControl w:val="0"/>
              <w:spacing w:after="120"/>
            </w:pPr>
          </w:p>
        </w:tc>
      </w:tr>
    </w:tbl>
    <w:p w:rsidRPr="00517673" w:rsidR="00517673" w:rsidP="00227458" w:rsidRDefault="00517673" w14:paraId="49E7A644" w14:textId="70D4B7EF">
      <w:pPr>
        <w:spacing w:after="12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/>
        </w:rPr>
      </w:pPr>
    </w:p>
    <w:p w:rsidRPr="00517673" w:rsidR="00517673" w:rsidP="00227458" w:rsidRDefault="005E623B" w14:paraId="56E260C8" w14:textId="284F0A02">
      <w:pPr>
        <w:spacing w:after="12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/>
        </w:rPr>
      </w:pPr>
      <w:r>
        <w:rPr>
          <w:rFonts w:eastAsia="Times New Roman" w:cs="Segoe UI"/>
        </w:rPr>
        <w:t>2. Name</w:t>
      </w:r>
      <w:r w:rsidR="00796BD2">
        <w:rPr>
          <w:rFonts w:eastAsia="Times New Roman" w:cs="Segoe UI"/>
        </w:rPr>
        <w:t xml:space="preserve"> (</w:t>
      </w:r>
      <w:r w:rsidR="00232E57">
        <w:rPr>
          <w:rFonts w:eastAsia="Times New Roman" w:cs="Segoe UI"/>
        </w:rPr>
        <w:t>middle name</w:t>
      </w:r>
      <w:r w:rsidR="00253B37">
        <w:rPr>
          <w:rFonts w:eastAsia="Times New Roman" w:cs="Segoe UI"/>
        </w:rPr>
        <w:t xml:space="preserve"> optional, please </w:t>
      </w:r>
      <w:r w:rsidR="00796BD2">
        <w:rPr>
          <w:rFonts w:eastAsia="Times New Roman" w:cs="Segoe UI"/>
        </w:rPr>
        <w:t xml:space="preserve">underline </w:t>
      </w:r>
      <w:r w:rsidR="00CE6151">
        <w:rPr>
          <w:rFonts w:eastAsia="Times New Roman" w:cs="Segoe UI"/>
        </w:rPr>
        <w:t xml:space="preserve">the </w:t>
      </w:r>
      <w:r w:rsidR="00253B37">
        <w:rPr>
          <w:rFonts w:eastAsia="Times New Roman" w:cs="Segoe UI"/>
        </w:rPr>
        <w:t>last name/surname</w:t>
      </w:r>
      <w:r w:rsidR="004F56DE">
        <w:rPr>
          <w:rFonts w:eastAsia="Times New Roman" w:cs="Segoe UI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Pr="00BE4DF4" w:rsidR="00D900ED" w:rsidTr="008B0DCC" w14:paraId="18037F5A" w14:textId="77777777">
        <w:tc>
          <w:tcPr>
            <w:tcW w:w="8396" w:type="dxa"/>
          </w:tcPr>
          <w:p w:rsidRPr="00BE4DF4" w:rsidR="00D900ED" w:rsidP="00227458" w:rsidRDefault="00D900ED" w14:paraId="5A2351BC" w14:textId="77777777">
            <w:pPr>
              <w:widowControl w:val="0"/>
              <w:spacing w:after="120"/>
            </w:pPr>
          </w:p>
        </w:tc>
      </w:tr>
    </w:tbl>
    <w:p w:rsidR="005E623B" w:rsidP="00227458" w:rsidRDefault="005E623B" w14:paraId="762C31B5" w14:textId="77777777">
      <w:pPr>
        <w:widowControl w:val="0"/>
        <w:spacing w:after="120"/>
      </w:pPr>
    </w:p>
    <w:p w:rsidR="005E623B" w:rsidP="00227458" w:rsidRDefault="005E623B" w14:paraId="096C4FCC" w14:textId="5B661478">
      <w:pPr>
        <w:widowControl w:val="0"/>
        <w:spacing w:after="120"/>
      </w:pPr>
      <w:r>
        <w:t>3</w:t>
      </w:r>
      <w:r w:rsidRPr="00BE4DF4">
        <w:t>. Present position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Pr="00BE4DF4" w:rsidR="00D900ED" w:rsidTr="008B0DCC" w14:paraId="2105377C" w14:textId="77777777">
        <w:tc>
          <w:tcPr>
            <w:tcW w:w="8396" w:type="dxa"/>
          </w:tcPr>
          <w:p w:rsidRPr="00BE4DF4" w:rsidR="00D900ED" w:rsidP="00227458" w:rsidRDefault="00D900ED" w14:paraId="2EA23CDA" w14:textId="77777777">
            <w:pPr>
              <w:widowControl w:val="0"/>
              <w:spacing w:after="120"/>
            </w:pPr>
          </w:p>
        </w:tc>
      </w:tr>
    </w:tbl>
    <w:p w:rsidR="00947F93" w:rsidP="00227458" w:rsidRDefault="00947F93" w14:paraId="2B38BC11" w14:textId="77777777">
      <w:pPr>
        <w:widowControl w:val="0"/>
        <w:spacing w:after="120"/>
      </w:pPr>
    </w:p>
    <w:p w:rsidR="005E623B" w:rsidP="00227458" w:rsidRDefault="00253B37" w14:paraId="1216A2B2" w14:textId="2B952B7B">
      <w:pPr>
        <w:widowControl w:val="0"/>
        <w:spacing w:after="120"/>
      </w:pPr>
      <w:r w:rsidR="6C74F6C0">
        <w:rPr/>
        <w:t xml:space="preserve">4. </w:t>
      </w:r>
      <w:r w:rsidR="4DF5D55C">
        <w:rPr/>
        <w:t xml:space="preserve">University/Higher Education </w:t>
      </w:r>
      <w:r w:rsidR="4DF5D55C">
        <w:rPr/>
        <w:t>Institution</w:t>
      </w:r>
      <w:r w:rsidR="176B4435">
        <w:rPr/>
        <w:t xml:space="preserve"> and employing institution.  If on fixed-term contract, please indicate the end-date of contract.</w:t>
      </w:r>
      <w:r w:rsidR="4DF5D55C">
        <w:rPr/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Pr="00BE4DF4" w:rsidR="00D900ED" w:rsidTr="008B0DCC" w14:paraId="743A0AD6" w14:textId="77777777">
        <w:tc>
          <w:tcPr>
            <w:tcW w:w="8396" w:type="dxa"/>
          </w:tcPr>
          <w:p w:rsidRPr="00BE4DF4" w:rsidR="00D900ED" w:rsidP="00227458" w:rsidRDefault="00D900ED" w14:paraId="5FB66B2A" w14:textId="77777777">
            <w:pPr>
              <w:widowControl w:val="0"/>
              <w:spacing w:after="120"/>
            </w:pPr>
          </w:p>
        </w:tc>
      </w:tr>
    </w:tbl>
    <w:p w:rsidR="008B6E34" w:rsidP="00227458" w:rsidRDefault="008B6E34" w14:paraId="28E32B13" w14:textId="77777777">
      <w:pPr>
        <w:spacing w:after="120" w:line="240" w:lineRule="auto"/>
        <w:textAlignment w:val="baseline"/>
        <w:rPr>
          <w:rFonts w:eastAsia="Times New Roman" w:cs="Segoe UI"/>
        </w:rPr>
      </w:pPr>
    </w:p>
    <w:p w:rsidRPr="00517673" w:rsidR="00253B37" w:rsidP="00227458" w:rsidRDefault="00870E36" w14:paraId="6A9CED4C" w14:textId="0438F97C">
      <w:pPr>
        <w:spacing w:after="120" w:line="240" w:lineRule="auto"/>
        <w:textAlignment w:val="baseline"/>
        <w:rPr>
          <w:rFonts w:eastAsia="Times New Roman" w:cs="Segoe UI"/>
          <w:lang w:val="en-US"/>
        </w:rPr>
      </w:pPr>
      <w:r>
        <w:rPr>
          <w:rFonts w:eastAsia="Times New Roman" w:cs="Segoe UI"/>
        </w:rPr>
        <w:t>5</w:t>
      </w:r>
      <w:r w:rsidRPr="00517673" w:rsidR="00517673">
        <w:rPr>
          <w:rFonts w:eastAsia="Times New Roman" w:cs="Segoe UI"/>
        </w:rPr>
        <w:t>. Address for correspondence: </w:t>
      </w:r>
      <w:r w:rsidRPr="00517673" w:rsidR="00517673">
        <w:rPr>
          <w:rFonts w:eastAsia="Times New Roman" w:cs="Segoe UI"/>
          <w:lang w:val="en-US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5"/>
      </w:tblGrid>
      <w:tr w:rsidRPr="00517673" w:rsidR="00517673" w:rsidTr="00517673" w14:paraId="58BB0FC4" w14:textId="77777777">
        <w:trPr>
          <w:trHeight w:val="330"/>
        </w:trPr>
        <w:tc>
          <w:tcPr>
            <w:tcW w:w="8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17673" w:rsidR="00517673" w:rsidP="00227458" w:rsidRDefault="00517673" w14:paraId="4721049F" w14:textId="77777777">
            <w:pPr>
              <w:spacing w:after="120" w:line="240" w:lineRule="auto"/>
              <w:textAlignment w:val="baseline"/>
              <w:divId w:val="156194334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517673">
              <w:rPr>
                <w:rFonts w:eastAsia="Times New Roman" w:cs="Times New Roman"/>
                <w:lang w:val="en-US"/>
              </w:rPr>
              <w:t> </w:t>
            </w:r>
          </w:p>
        </w:tc>
      </w:tr>
      <w:tr w:rsidRPr="00517673" w:rsidR="00517673" w:rsidTr="00517673" w14:paraId="37002ED0" w14:textId="77777777">
        <w:trPr>
          <w:trHeight w:val="330"/>
        </w:trPr>
        <w:tc>
          <w:tcPr>
            <w:tcW w:w="8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17673" w:rsidR="00517673" w:rsidP="00227458" w:rsidRDefault="00517673" w14:paraId="1B58C166" w14:textId="77777777">
            <w:pPr>
              <w:spacing w:after="12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517673">
              <w:rPr>
                <w:rFonts w:eastAsia="Times New Roman" w:cs="Times New Roman"/>
                <w:lang w:val="en-US"/>
              </w:rPr>
              <w:t> </w:t>
            </w:r>
          </w:p>
        </w:tc>
      </w:tr>
      <w:tr w:rsidRPr="00517673" w:rsidR="00517673" w:rsidTr="00517673" w14:paraId="2257799B" w14:textId="77777777">
        <w:trPr>
          <w:trHeight w:val="330"/>
        </w:trPr>
        <w:tc>
          <w:tcPr>
            <w:tcW w:w="8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17673" w:rsidR="00517673" w:rsidP="00227458" w:rsidRDefault="00517673" w14:paraId="1D10A35A" w14:textId="77777777">
            <w:pPr>
              <w:spacing w:after="12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517673">
              <w:rPr>
                <w:rFonts w:eastAsia="Times New Roman" w:cs="Times New Roman"/>
                <w:lang w:val="en-US"/>
              </w:rPr>
              <w:t> </w:t>
            </w:r>
          </w:p>
        </w:tc>
      </w:tr>
      <w:tr w:rsidRPr="00517673" w:rsidR="00517673" w:rsidTr="00517673" w14:paraId="211DCB87" w14:textId="77777777">
        <w:trPr>
          <w:trHeight w:val="330"/>
        </w:trPr>
        <w:tc>
          <w:tcPr>
            <w:tcW w:w="8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17673" w:rsidR="00517673" w:rsidP="00227458" w:rsidRDefault="00517673" w14:paraId="10E0F4D8" w14:textId="77777777">
            <w:pPr>
              <w:spacing w:after="12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517673">
              <w:rPr>
                <w:rFonts w:eastAsia="Times New Roman" w:cs="Times New Roman"/>
                <w:lang w:val="en-US"/>
              </w:rPr>
              <w:t> </w:t>
            </w:r>
          </w:p>
        </w:tc>
      </w:tr>
    </w:tbl>
    <w:p w:rsidRPr="00517673" w:rsidR="00517673" w:rsidP="00227458" w:rsidRDefault="00517673" w14:paraId="0F15B158" w14:textId="77777777">
      <w:pPr>
        <w:spacing w:after="12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/>
        </w:rPr>
      </w:pPr>
      <w:r w:rsidRPr="00517673">
        <w:rPr>
          <w:rFonts w:eastAsia="Times New Roman" w:cs="Segoe UI"/>
          <w:lang w:val="en-US"/>
        </w:rPr>
        <w:t> </w:t>
      </w:r>
    </w:p>
    <w:p w:rsidRPr="00517673" w:rsidR="00D900ED" w:rsidP="00227458" w:rsidRDefault="00870E36" w14:paraId="4ABBC027" w14:textId="428D860A">
      <w:pPr>
        <w:spacing w:after="12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/>
        </w:rPr>
      </w:pPr>
      <w:r>
        <w:rPr>
          <w:rFonts w:eastAsia="Times New Roman" w:cs="Segoe UI"/>
        </w:rPr>
        <w:t>6</w:t>
      </w:r>
      <w:r w:rsidRPr="00517673" w:rsidR="00517673">
        <w:rPr>
          <w:rFonts w:eastAsia="Times New Roman" w:cs="Segoe UI"/>
        </w:rPr>
        <w:t>. Email address:</w:t>
      </w:r>
      <w:r w:rsidRPr="00517673" w:rsidR="00517673">
        <w:rPr>
          <w:rFonts w:eastAsia="Times New Roman" w:cs="Segoe UI"/>
          <w:lang w:val="en-US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Pr="00BE4DF4" w:rsidR="00D900ED" w:rsidTr="008B0DCC" w14:paraId="406DB3E9" w14:textId="77777777">
        <w:tc>
          <w:tcPr>
            <w:tcW w:w="8396" w:type="dxa"/>
          </w:tcPr>
          <w:p w:rsidRPr="00BE4DF4" w:rsidR="00D900ED" w:rsidP="00227458" w:rsidRDefault="00D900ED" w14:paraId="1FC76B57" w14:textId="77777777">
            <w:pPr>
              <w:widowControl w:val="0"/>
              <w:spacing w:after="120"/>
            </w:pPr>
          </w:p>
        </w:tc>
      </w:tr>
    </w:tbl>
    <w:p w:rsidRPr="00517673" w:rsidR="00517673" w:rsidP="00227458" w:rsidRDefault="00517673" w14:paraId="79FC8189" w14:textId="51531501">
      <w:pPr>
        <w:spacing w:after="12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/>
        </w:rPr>
      </w:pPr>
    </w:p>
    <w:p w:rsidRPr="00517673" w:rsidR="00517673" w:rsidP="00227458" w:rsidRDefault="00870E36" w14:paraId="67026319" w14:textId="490D2DD1">
      <w:pPr>
        <w:spacing w:after="12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/>
        </w:rPr>
      </w:pPr>
      <w:r>
        <w:rPr>
          <w:rFonts w:eastAsia="Times New Roman" w:cs="Segoe UI"/>
        </w:rPr>
        <w:t>7</w:t>
      </w:r>
      <w:r w:rsidRPr="00517673" w:rsidR="00517673">
        <w:rPr>
          <w:rFonts w:eastAsia="Times New Roman" w:cs="Segoe UI"/>
        </w:rPr>
        <w:t>. Telephone number (include country code):</w:t>
      </w:r>
      <w:r w:rsidRPr="00517673" w:rsidR="00517673">
        <w:rPr>
          <w:rFonts w:eastAsia="Times New Roman" w:cs="Segoe UI"/>
          <w:lang w:val="en-US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Pr="00BE4DF4" w:rsidR="006605F3" w:rsidTr="008B0DCC" w14:paraId="2E3545E8" w14:textId="77777777">
        <w:tc>
          <w:tcPr>
            <w:tcW w:w="8396" w:type="dxa"/>
          </w:tcPr>
          <w:p w:rsidRPr="00BE4DF4" w:rsidR="006605F3" w:rsidP="00227458" w:rsidRDefault="006605F3" w14:paraId="7E12B1A0" w14:textId="77777777">
            <w:pPr>
              <w:widowControl w:val="0"/>
              <w:spacing w:after="120"/>
            </w:pPr>
          </w:p>
        </w:tc>
      </w:tr>
    </w:tbl>
    <w:p w:rsidRPr="00517673" w:rsidR="00517673" w:rsidP="00227458" w:rsidRDefault="00517673" w14:paraId="692E11DA" w14:textId="1C09A1DC">
      <w:pPr>
        <w:spacing w:after="12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/>
        </w:rPr>
      </w:pPr>
      <w:r w:rsidRPr="00517673">
        <w:rPr>
          <w:rFonts w:eastAsia="Times New Roman" w:cs="Segoe UI"/>
          <w:lang w:val="en-US"/>
        </w:rPr>
        <w:t> </w:t>
      </w:r>
    </w:p>
    <w:p w:rsidR="00517673" w:rsidP="00227458" w:rsidRDefault="00870E36" w14:paraId="276FBB2D" w14:textId="5DFA92B0">
      <w:pPr>
        <w:spacing w:after="120" w:line="240" w:lineRule="auto"/>
        <w:textAlignment w:val="baseline"/>
        <w:rPr>
          <w:rFonts w:eastAsia="Times New Roman" w:cs="Segoe UI"/>
          <w:color w:val="000000"/>
          <w:lang w:val="en-US"/>
        </w:rPr>
      </w:pPr>
      <w:r w:rsidRPr="6673A824" w:rsidR="1D7F21D7">
        <w:rPr>
          <w:rFonts w:eastAsia="Times New Roman" w:cs="Segoe UI"/>
          <w:color w:val="000000" w:themeColor="text1" w:themeTint="FF" w:themeShade="FF"/>
        </w:rPr>
        <w:t>8</w:t>
      </w:r>
      <w:r w:rsidRPr="6673A824" w:rsidR="192EF121">
        <w:rPr>
          <w:rFonts w:eastAsia="Times New Roman" w:cs="Segoe UI"/>
          <w:color w:val="000000" w:themeColor="text1" w:themeTint="FF" w:themeShade="FF"/>
        </w:rPr>
        <w:t>. Country of residence</w:t>
      </w:r>
      <w:r w:rsidRPr="6673A824" w:rsidR="192EF121">
        <w:rPr>
          <w:rFonts w:eastAsia="Times New Roman" w:cs="Segoe UI"/>
          <w:color w:val="000000" w:themeColor="text1" w:themeTint="FF" w:themeShade="FF"/>
        </w:rPr>
        <w:t>:  </w:t>
      </w:r>
      <w:r w:rsidRPr="6673A824" w:rsidR="192EF121">
        <w:rPr>
          <w:rFonts w:eastAsia="Times New Roman" w:cs="Segoe UI"/>
          <w:color w:val="000000" w:themeColor="text1" w:themeTint="FF" w:themeShade="FF"/>
          <w:lang w:val="en-US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Pr="00BE4DF4" w:rsidR="006605F3" w:rsidTr="008B0DCC" w14:paraId="1C05B288" w14:textId="77777777">
        <w:tc>
          <w:tcPr>
            <w:tcW w:w="8396" w:type="dxa"/>
          </w:tcPr>
          <w:p w:rsidRPr="00BE4DF4" w:rsidR="006605F3" w:rsidP="00227458" w:rsidRDefault="006605F3" w14:paraId="60EA6A87" w14:textId="77777777">
            <w:pPr>
              <w:widowControl w:val="0"/>
              <w:spacing w:after="120"/>
            </w:pPr>
          </w:p>
        </w:tc>
      </w:tr>
    </w:tbl>
    <w:p w:rsidR="00961898" w:rsidP="00227458" w:rsidRDefault="00961898" w14:paraId="7FD14286" w14:textId="784C16A8">
      <w:pPr>
        <w:spacing w:after="120" w:line="240" w:lineRule="auto"/>
        <w:textAlignment w:val="baseline"/>
      </w:pPr>
    </w:p>
    <w:p w:rsidR="4D9F7289" w:rsidP="6673A824" w:rsidRDefault="4D9F7289" w14:paraId="4E0DCE9E" w14:textId="7EBF708B">
      <w:pPr>
        <w:pStyle w:val="Normal"/>
        <w:spacing w:after="120" w:line="240" w:lineRule="auto"/>
      </w:pPr>
      <w:r w:rsidR="4D9F7289">
        <w:rPr/>
        <w:t>9. Nationality / dual nationality</w:t>
      </w:r>
      <w:r w:rsidRPr="6673A824" w:rsidR="4D9F7289">
        <w:rPr>
          <w:rFonts w:ascii="ABC Arizona Mix Light" w:hAnsi="ABC Arizona Mix Light" w:eastAsia="ABC Arizona Mix Light" w:cs="ABC Arizona Mix Light"/>
          <w:noProof w:val="0"/>
          <w:sz w:val="24"/>
          <w:szCs w:val="24"/>
          <w:lang w:val="en-GB"/>
        </w:rPr>
        <w:t xml:space="preserve"> </w:t>
      </w:r>
      <w:r w:rsidRPr="6673A824" w:rsidR="4D9F7289">
        <w:rPr>
          <w:rFonts w:ascii="ABC Arizona Mix Light" w:hAnsi="ABC Arizona Mix Light" w:eastAsia="ABC Arizona Mix Light" w:cs="ABC Arizona Mix Light"/>
          <w:noProof w:val="0"/>
          <w:sz w:val="22"/>
          <w:szCs w:val="22"/>
          <w:lang w:val="en-GB"/>
        </w:rPr>
        <w:t xml:space="preserve"> </w:t>
      </w:r>
      <w:r w:rsidRPr="6673A824" w:rsidR="4D9F7289">
        <w:rPr>
          <w:rFonts w:ascii="ABC Arizona Mix Light" w:hAnsi="ABC Arizona Mix Light" w:eastAsia="ABC Arizona Mix Light" w:cs="ABC Arizona Mix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</w:p>
    <w:p w:rsidR="53E36BA5" w:rsidP="6673A824" w:rsidRDefault="53E36BA5" w14:paraId="7F309969" w14:textId="3A4B7A90">
      <w:pPr>
        <w:pStyle w:val="Normal"/>
        <w:widowControl w:val="0"/>
        <w:spacing w:after="120"/>
      </w:pPr>
      <w:r w:rsidR="53E36BA5">
        <w:drawing>
          <wp:inline wp14:editId="1677C8BC" wp14:anchorId="227BC768">
            <wp:extent cx="5400675" cy="904875"/>
            <wp:effectExtent l="0" t="0" r="0" b="0"/>
            <wp:docPr id="452458148" name="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57fb76f49904e5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4006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3E36BA5" w:rsidP="6673A824" w:rsidRDefault="53E36BA5" w14:paraId="3AAA47C1" w14:textId="3C0F1D83">
      <w:pPr>
        <w:pStyle w:val="Normal"/>
        <w:widowControl w:val="0"/>
        <w:spacing w:after="120"/>
        <w:rPr>
          <w:rFonts w:ascii="ABC Arizona Mix Light" w:hAnsi="ABC Arizona Mix Light" w:eastAsia="ABC Arizona Mix Light" w:cs="ABC Arizona Mix Light"/>
          <w:noProof w:val="0"/>
          <w:sz w:val="22"/>
          <w:szCs w:val="22"/>
          <w:lang w:val="en-GB"/>
        </w:rPr>
      </w:pPr>
      <w:r w:rsidR="53E36BA5">
        <w:rPr/>
        <w:t xml:space="preserve">[ </w:t>
      </w:r>
      <w:r w:rsidR="53E36BA5">
        <w:rPr/>
        <w:t>☐ ]</w:t>
      </w:r>
      <w:r w:rsidR="53E36BA5">
        <w:rPr/>
        <w:t xml:space="preserve"> </w:t>
      </w:r>
      <w:r w:rsidRPr="6673A824" w:rsidR="7A3D41A8">
        <w:rPr>
          <w:b w:val="1"/>
          <w:bCs w:val="1"/>
        </w:rPr>
        <w:t>Please confirm that you are ordinarily resident in the United Kingd</w:t>
      </w:r>
      <w:r w:rsidRPr="6673A824" w:rsidR="7A3D41A8">
        <w:rPr>
          <w:b w:val="1"/>
          <w:bCs w:val="1"/>
        </w:rPr>
        <w:t>om</w:t>
      </w:r>
      <w:r w:rsidRPr="6673A824" w:rsidR="7A3D41A8">
        <w:rPr>
          <w:b w:val="1"/>
          <w:bCs w:val="1"/>
        </w:rPr>
        <w:t>.</w:t>
      </w:r>
      <w:r w:rsidRPr="6673A824" w:rsidR="7A3D41A8">
        <w:rPr>
          <w:b w:val="1"/>
          <w:bCs w:val="1"/>
        </w:rPr>
        <w:t xml:space="preserve"> </w:t>
      </w:r>
      <w:r w:rsidR="7A3D41A8">
        <w:rPr/>
        <w:t xml:space="preserve"> </w:t>
      </w:r>
      <w:r w:rsidR="7A3D41A8">
        <w:rPr/>
        <w:t xml:space="preserve">(Please tick)  </w:t>
      </w:r>
      <w:r>
        <w:tab/>
      </w:r>
      <w:r w:rsidR="7A3D41A8">
        <w:rPr/>
        <w:t xml:space="preserve"> </w:t>
      </w:r>
    </w:p>
    <w:p w:rsidR="6673A824" w:rsidP="6673A824" w:rsidRDefault="6673A824" w14:paraId="02474B9F" w14:textId="4A6E5898">
      <w:pPr>
        <w:pStyle w:val="Normal"/>
        <w:widowControl w:val="0"/>
        <w:spacing w:after="120"/>
      </w:pPr>
    </w:p>
    <w:p w:rsidR="69794991" w:rsidP="6673A824" w:rsidRDefault="69794991" w14:paraId="7ED9CDCC" w14:textId="28D1FDFD">
      <w:pPr>
        <w:rPr>
          <w:rFonts w:ascii="ABC Arizona Mix Light" w:hAnsi="ABC Arizona Mix Light" w:eastAsia="ABC Arizona Mix Light" w:cs="ABC Arizona Mix Light"/>
          <w:noProof w:val="0"/>
          <w:sz w:val="22"/>
          <w:szCs w:val="22"/>
          <w:lang w:val="en-GB"/>
        </w:rPr>
      </w:pPr>
      <w:r w:rsidRPr="6673A824" w:rsidR="69794991">
        <w:rPr>
          <w:rFonts w:ascii="ABC Arizona Mix Light" w:hAnsi="ABC Arizona Mix Light" w:eastAsia="ABC Arizona Mix Light" w:cs="ABC Arizona Mix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LEVANT INVESTIGATOR DETAILS</w:t>
      </w:r>
    </w:p>
    <w:p w:rsidR="69794991" w:rsidP="6673A824" w:rsidRDefault="69794991" w14:paraId="6BC48785" w14:textId="0F0A4B3E">
      <w:pPr>
        <w:spacing w:after="120" w:line="240" w:lineRule="auto"/>
        <w:rPr>
          <w:rFonts w:ascii="Segoe UI" w:hAnsi="Segoe UI" w:eastAsia="Times New Roman" w:cs="Segoe UI"/>
          <w:sz w:val="18"/>
          <w:szCs w:val="18"/>
          <w:lang w:val="en-US"/>
        </w:rPr>
      </w:pPr>
      <w:r w:rsidRPr="6673A824" w:rsidR="69794991">
        <w:rPr>
          <w:rFonts w:eastAsia="Times New Roman" w:cs="Segoe UI"/>
        </w:rPr>
        <w:t>1. Title (Dr/Professor)</w:t>
      </w:r>
    </w:p>
    <w:p w:rsidR="0D5BAB91" w:rsidP="6673A824" w:rsidRDefault="0D5BAB91" w14:paraId="2B2F3D3A" w14:textId="45B8E986">
      <w:pPr>
        <w:pStyle w:val="Normal"/>
        <w:widowControl w:val="0"/>
        <w:spacing w:after="120"/>
      </w:pPr>
      <w:r w:rsidR="0D5BAB91">
        <w:drawing>
          <wp:inline wp14:editId="1BDC2A8B" wp14:anchorId="073519B2">
            <wp:extent cx="5400675" cy="904875"/>
            <wp:effectExtent l="0" t="0" r="0" b="0"/>
            <wp:docPr id="446155365" name="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7154fa184af44c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4006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673A824" w:rsidP="6673A824" w:rsidRDefault="6673A824" w14:paraId="4CD23CAA" w14:textId="70D4B7EF">
      <w:pPr>
        <w:spacing w:after="120" w:line="240" w:lineRule="auto"/>
        <w:rPr>
          <w:rFonts w:ascii="Segoe UI" w:hAnsi="Segoe UI" w:eastAsia="Times New Roman" w:cs="Segoe UI"/>
          <w:sz w:val="18"/>
          <w:szCs w:val="18"/>
          <w:lang w:val="en-US"/>
        </w:rPr>
      </w:pPr>
    </w:p>
    <w:p w:rsidR="69794991" w:rsidP="6673A824" w:rsidRDefault="69794991" w14:paraId="270C3EE8" w14:textId="284F0A02">
      <w:pPr>
        <w:spacing w:after="120" w:line="240" w:lineRule="auto"/>
        <w:rPr>
          <w:rFonts w:ascii="Segoe UI" w:hAnsi="Segoe UI" w:eastAsia="Times New Roman" w:cs="Segoe UI"/>
          <w:sz w:val="18"/>
          <w:szCs w:val="18"/>
          <w:lang w:val="en-US"/>
        </w:rPr>
      </w:pPr>
      <w:r w:rsidRPr="6673A824" w:rsidR="69794991">
        <w:rPr>
          <w:rFonts w:eastAsia="Times New Roman" w:cs="Segoe UI"/>
        </w:rPr>
        <w:t>2. Name (middle name optional, please underline the last name/surname)</w:t>
      </w:r>
    </w:p>
    <w:p w:rsidR="367DDB1E" w:rsidP="6673A824" w:rsidRDefault="367DDB1E" w14:paraId="72DE6074" w14:textId="47E7502B">
      <w:pPr>
        <w:pStyle w:val="Normal"/>
        <w:widowControl w:val="0"/>
        <w:spacing w:after="120"/>
      </w:pPr>
      <w:r w:rsidR="367DDB1E">
        <w:drawing>
          <wp:inline wp14:editId="222D48B7" wp14:anchorId="6FCC3144">
            <wp:extent cx="5400675" cy="904875"/>
            <wp:effectExtent l="0" t="0" r="0" b="0"/>
            <wp:docPr id="216009617" name="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7605a679eaa41a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4006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673A824" w:rsidP="6673A824" w:rsidRDefault="6673A824" w14:paraId="470E4D78">
      <w:pPr>
        <w:widowControl w:val="0"/>
        <w:spacing w:after="120"/>
      </w:pPr>
    </w:p>
    <w:p w:rsidR="69794991" w:rsidP="6673A824" w:rsidRDefault="69794991" w14:paraId="2E4DF1F5" w14:textId="5B661478">
      <w:pPr>
        <w:widowControl w:val="0"/>
        <w:spacing w:after="120"/>
      </w:pPr>
      <w:r w:rsidR="69794991">
        <w:rPr/>
        <w:t>3. Present position</w:t>
      </w:r>
    </w:p>
    <w:p w:rsidR="04BAFA52" w:rsidP="6673A824" w:rsidRDefault="04BAFA52" w14:paraId="4F888732" w14:textId="4ABD1BDA">
      <w:pPr>
        <w:pStyle w:val="Normal"/>
        <w:widowControl w:val="0"/>
        <w:spacing w:after="120"/>
      </w:pPr>
      <w:r w:rsidR="04BAFA52">
        <w:drawing>
          <wp:inline wp14:editId="10E0CB3D" wp14:anchorId="7B77215A">
            <wp:extent cx="5400675" cy="904875"/>
            <wp:effectExtent l="0" t="0" r="0" b="0"/>
            <wp:docPr id="946826127" name="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d8df7e7bf98475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4006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673A824" w:rsidP="6673A824" w:rsidRDefault="6673A824" w14:paraId="40BB5B5B">
      <w:pPr>
        <w:widowControl w:val="0"/>
        <w:spacing w:after="120"/>
      </w:pPr>
    </w:p>
    <w:p w:rsidR="69794991" w:rsidP="6673A824" w:rsidRDefault="69794991" w14:paraId="346CF7FD" w14:textId="2B952B7B">
      <w:pPr>
        <w:widowControl w:val="0"/>
        <w:spacing w:after="120"/>
      </w:pPr>
      <w:r w:rsidR="69794991">
        <w:rPr/>
        <w:t>4. University/Higher Education Institution and employing institution.  If on fixed-term contract, please indicate the end-date of contract.:</w:t>
      </w:r>
    </w:p>
    <w:p w:rsidR="0BB08D02" w:rsidP="6673A824" w:rsidRDefault="0BB08D02" w14:paraId="5EEB27D6" w14:textId="53A0021C">
      <w:pPr>
        <w:pStyle w:val="Normal"/>
        <w:widowControl w:val="0"/>
        <w:spacing w:after="120"/>
      </w:pPr>
      <w:r w:rsidR="0BB08D02">
        <w:drawing>
          <wp:inline wp14:editId="601EE26B" wp14:anchorId="416914EF">
            <wp:extent cx="5400675" cy="904875"/>
            <wp:effectExtent l="0" t="0" r="0" b="0"/>
            <wp:docPr id="1164603217" name="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2d6671e6151452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4006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673A824" w:rsidP="6673A824" w:rsidRDefault="6673A824" w14:paraId="150AFC0C">
      <w:pPr>
        <w:spacing w:after="120" w:line="240" w:lineRule="auto"/>
        <w:rPr>
          <w:rFonts w:eastAsia="Times New Roman" w:cs="Segoe UI"/>
        </w:rPr>
      </w:pPr>
    </w:p>
    <w:p w:rsidR="69794991" w:rsidP="6673A824" w:rsidRDefault="69794991" w14:paraId="196247C3" w14:textId="0438F97C">
      <w:pPr>
        <w:spacing w:after="120" w:line="240" w:lineRule="auto"/>
        <w:rPr>
          <w:rFonts w:eastAsia="Times New Roman" w:cs="Segoe UI"/>
          <w:lang w:val="en-US"/>
        </w:rPr>
      </w:pPr>
      <w:r w:rsidRPr="6673A824" w:rsidR="69794991">
        <w:rPr>
          <w:rFonts w:eastAsia="Times New Roman" w:cs="Segoe UI"/>
        </w:rPr>
        <w:t>5. Address for correspondence: </w:t>
      </w:r>
      <w:r w:rsidRPr="6673A824" w:rsidR="69794991">
        <w:rPr>
          <w:rFonts w:eastAsia="Times New Roman" w:cs="Segoe UI"/>
          <w:lang w:val="en-US"/>
        </w:rPr>
        <w:t> </w:t>
      </w:r>
    </w:p>
    <w:tbl>
      <w:tblPr>
        <w:tblW w:w="0" w:type="auto"/>
        <w:tblBorders>
          <w:top w:val="outset" w:color="auto" w:sz="6"/>
          <w:left w:val="outset" w:color="auto" w:sz="6"/>
          <w:bottom w:val="outset" w:color="auto" w:sz="6"/>
          <w:right w:val="outset" w:color="auto" w:sz="6"/>
        </w:tblBorders>
        <w:tblLook w:val="04A0" w:firstRow="1" w:lastRow="0" w:firstColumn="1" w:lastColumn="0" w:noHBand="0" w:noVBand="1"/>
      </w:tblPr>
      <w:tblGrid>
        <w:gridCol w:w="8355"/>
      </w:tblGrid>
      <w:tr w:rsidR="6673A824" w:rsidTr="6673A824" w14:paraId="04692A95">
        <w:trPr>
          <w:trHeight w:val="330"/>
        </w:trPr>
        <w:tc>
          <w:tcPr>
            <w:tcW w:w="8355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6673A824" w:rsidP="6673A824" w:rsidRDefault="6673A824" w14:paraId="3139A483">
            <w:pPr>
              <w:spacing w:after="12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6673A824" w:rsidR="6673A824">
              <w:rPr>
                <w:rFonts w:eastAsia="Times New Roman" w:cs="Times New Roman"/>
                <w:lang w:val="en-US"/>
              </w:rPr>
              <w:t> </w:t>
            </w:r>
          </w:p>
        </w:tc>
      </w:tr>
      <w:tr w:rsidR="6673A824" w:rsidTr="6673A824" w14:paraId="60A1DE82">
        <w:trPr>
          <w:trHeight w:val="330"/>
        </w:trPr>
        <w:tc>
          <w:tcPr>
            <w:tcW w:w="8355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6673A824" w:rsidP="6673A824" w:rsidRDefault="6673A824" w14:paraId="66BF9409">
            <w:pPr>
              <w:spacing w:after="12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6673A824" w:rsidR="6673A824">
              <w:rPr>
                <w:rFonts w:eastAsia="Times New Roman" w:cs="Times New Roman"/>
                <w:lang w:val="en-US"/>
              </w:rPr>
              <w:t> </w:t>
            </w:r>
          </w:p>
        </w:tc>
      </w:tr>
      <w:tr w:rsidR="6673A824" w:rsidTr="6673A824" w14:paraId="105B79E1">
        <w:trPr>
          <w:trHeight w:val="330"/>
        </w:trPr>
        <w:tc>
          <w:tcPr>
            <w:tcW w:w="8355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6673A824" w:rsidP="6673A824" w:rsidRDefault="6673A824" w14:paraId="62020F64">
            <w:pPr>
              <w:spacing w:after="12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6673A824" w:rsidR="6673A824">
              <w:rPr>
                <w:rFonts w:eastAsia="Times New Roman" w:cs="Times New Roman"/>
                <w:lang w:val="en-US"/>
              </w:rPr>
              <w:t> </w:t>
            </w:r>
          </w:p>
        </w:tc>
      </w:tr>
      <w:tr w:rsidR="6673A824" w:rsidTr="6673A824" w14:paraId="4FE30E5B">
        <w:trPr>
          <w:trHeight w:val="330"/>
        </w:trPr>
        <w:tc>
          <w:tcPr>
            <w:tcW w:w="8355" w:type="dxa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shd w:val="clear" w:color="auto" w:fill="auto"/>
            <w:tcMar/>
          </w:tcPr>
          <w:p w:rsidR="6673A824" w:rsidP="6673A824" w:rsidRDefault="6673A824" w14:paraId="6597DE67">
            <w:pPr>
              <w:spacing w:after="12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6673A824" w:rsidR="6673A824">
              <w:rPr>
                <w:rFonts w:eastAsia="Times New Roman" w:cs="Times New Roman"/>
                <w:lang w:val="en-US"/>
              </w:rPr>
              <w:t> </w:t>
            </w:r>
          </w:p>
        </w:tc>
      </w:tr>
    </w:tbl>
    <w:p w:rsidR="181A3D92" w:rsidP="6673A824" w:rsidRDefault="181A3D92" w14:paraId="3CCD9CC4">
      <w:pPr>
        <w:spacing w:after="120" w:line="240" w:lineRule="auto"/>
        <w:rPr>
          <w:rFonts w:ascii="Segoe UI" w:hAnsi="Segoe UI" w:eastAsia="Times New Roman" w:cs="Segoe UI"/>
          <w:sz w:val="18"/>
          <w:szCs w:val="18"/>
          <w:lang w:val="en-US"/>
        </w:rPr>
      </w:pPr>
      <w:r w:rsidRPr="6673A824" w:rsidR="181A3D92">
        <w:rPr>
          <w:rFonts w:eastAsia="Times New Roman" w:cs="Segoe UI"/>
          <w:lang w:val="en-US"/>
        </w:rPr>
        <w:t> </w:t>
      </w:r>
    </w:p>
    <w:p w:rsidR="181A3D92" w:rsidP="6673A824" w:rsidRDefault="181A3D92" w14:paraId="1F1A999F" w14:textId="428D860A">
      <w:pPr>
        <w:spacing w:after="120" w:line="240" w:lineRule="auto"/>
        <w:rPr>
          <w:rFonts w:ascii="Segoe UI" w:hAnsi="Segoe UI" w:eastAsia="Times New Roman" w:cs="Segoe UI"/>
          <w:sz w:val="18"/>
          <w:szCs w:val="18"/>
          <w:lang w:val="en-US"/>
        </w:rPr>
      </w:pPr>
      <w:r w:rsidRPr="6673A824" w:rsidR="181A3D92">
        <w:rPr>
          <w:rFonts w:eastAsia="Times New Roman" w:cs="Segoe UI"/>
        </w:rPr>
        <w:t>6. Email address:</w:t>
      </w:r>
      <w:r w:rsidRPr="6673A824" w:rsidR="181A3D92">
        <w:rPr>
          <w:rFonts w:eastAsia="Times New Roman" w:cs="Segoe UI"/>
          <w:lang w:val="en-US"/>
        </w:rPr>
        <w:t> </w:t>
      </w:r>
    </w:p>
    <w:p w:rsidR="3E44A6DE" w:rsidP="6673A824" w:rsidRDefault="3E44A6DE" w14:paraId="1DE59CCA" w14:textId="1764C3E2">
      <w:pPr>
        <w:pStyle w:val="Normal"/>
        <w:widowControl w:val="0"/>
        <w:spacing w:after="120"/>
      </w:pPr>
      <w:r w:rsidR="3E44A6DE">
        <w:drawing>
          <wp:inline wp14:editId="1DC0BE94" wp14:anchorId="0882F29A">
            <wp:extent cx="5400675" cy="904875"/>
            <wp:effectExtent l="0" t="0" r="0" b="0"/>
            <wp:docPr id="525032537" name="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782f481237a449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4006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673A824" w:rsidP="6673A824" w:rsidRDefault="6673A824" w14:paraId="0DA5582E" w14:textId="51531501">
      <w:pPr>
        <w:spacing w:after="120" w:line="240" w:lineRule="auto"/>
        <w:rPr>
          <w:rFonts w:ascii="Segoe UI" w:hAnsi="Segoe UI" w:eastAsia="Times New Roman" w:cs="Segoe UI"/>
          <w:sz w:val="18"/>
          <w:szCs w:val="18"/>
          <w:lang w:val="en-US"/>
        </w:rPr>
      </w:pPr>
    </w:p>
    <w:p w:rsidR="181A3D92" w:rsidP="6673A824" w:rsidRDefault="181A3D92" w14:paraId="7EE947F2" w14:textId="490D2DD1">
      <w:pPr>
        <w:spacing w:after="120" w:line="240" w:lineRule="auto"/>
        <w:rPr>
          <w:rFonts w:ascii="Segoe UI" w:hAnsi="Segoe UI" w:eastAsia="Times New Roman" w:cs="Segoe UI"/>
          <w:sz w:val="18"/>
          <w:szCs w:val="18"/>
          <w:lang w:val="en-US"/>
        </w:rPr>
      </w:pPr>
      <w:r w:rsidRPr="6673A824" w:rsidR="181A3D92">
        <w:rPr>
          <w:rFonts w:eastAsia="Times New Roman" w:cs="Segoe UI"/>
        </w:rPr>
        <w:t>7. Telephone number (include country code):</w:t>
      </w:r>
      <w:r w:rsidRPr="6673A824" w:rsidR="181A3D92">
        <w:rPr>
          <w:rFonts w:eastAsia="Times New Roman" w:cs="Segoe UI"/>
          <w:lang w:val="en-US"/>
        </w:rPr>
        <w:t> </w:t>
      </w:r>
    </w:p>
    <w:p w:rsidR="1037F307" w:rsidP="6673A824" w:rsidRDefault="1037F307" w14:paraId="099B7E54" w14:textId="3BB87943">
      <w:pPr>
        <w:pStyle w:val="Normal"/>
        <w:widowControl w:val="0"/>
        <w:spacing w:after="120"/>
      </w:pPr>
      <w:r w:rsidR="1037F307">
        <w:drawing>
          <wp:inline wp14:editId="41C8D96E" wp14:anchorId="53728778">
            <wp:extent cx="5400675" cy="904875"/>
            <wp:effectExtent l="0" t="0" r="0" b="0"/>
            <wp:docPr id="1959036190" name="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42676a9d3254c5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4006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81A3D92" w:rsidP="6673A824" w:rsidRDefault="181A3D92" w14:paraId="2F960978" w14:textId="1C09A1DC">
      <w:pPr>
        <w:spacing w:after="120" w:line="240" w:lineRule="auto"/>
        <w:rPr>
          <w:rFonts w:ascii="Segoe UI" w:hAnsi="Segoe UI" w:eastAsia="Times New Roman" w:cs="Segoe UI"/>
          <w:sz w:val="18"/>
          <w:szCs w:val="18"/>
          <w:lang w:val="en-US"/>
        </w:rPr>
      </w:pPr>
      <w:r w:rsidRPr="6673A824" w:rsidR="181A3D92">
        <w:rPr>
          <w:rFonts w:eastAsia="Times New Roman" w:cs="Segoe UI"/>
          <w:lang w:val="en-US"/>
        </w:rPr>
        <w:t> </w:t>
      </w:r>
    </w:p>
    <w:p w:rsidR="181A3D92" w:rsidP="6673A824" w:rsidRDefault="181A3D92" w14:paraId="6BFBF232" w14:textId="5DFA92B0">
      <w:pPr>
        <w:spacing w:after="120" w:line="240" w:lineRule="auto"/>
        <w:rPr>
          <w:rFonts w:eastAsia="Times New Roman" w:cs="Segoe UI"/>
          <w:color w:val="000000" w:themeColor="text1" w:themeTint="FF" w:themeShade="FF"/>
          <w:lang w:val="en-US"/>
        </w:rPr>
      </w:pPr>
      <w:r w:rsidRPr="6673A824" w:rsidR="181A3D92">
        <w:rPr>
          <w:rFonts w:eastAsia="Times New Roman" w:cs="Segoe UI"/>
          <w:color w:val="000000" w:themeColor="text1" w:themeTint="FF" w:themeShade="FF"/>
        </w:rPr>
        <w:t>8. Country of residence:  </w:t>
      </w:r>
      <w:r w:rsidRPr="6673A824" w:rsidR="181A3D92">
        <w:rPr>
          <w:rFonts w:eastAsia="Times New Roman" w:cs="Segoe UI"/>
          <w:color w:val="000000" w:themeColor="text1" w:themeTint="FF" w:themeShade="FF"/>
          <w:lang w:val="en-US"/>
        </w:rPr>
        <w:t> </w:t>
      </w:r>
    </w:p>
    <w:p w:rsidR="49896F7C" w:rsidP="6673A824" w:rsidRDefault="49896F7C" w14:paraId="4D9BD547" w14:textId="40D8ED58">
      <w:pPr>
        <w:pStyle w:val="Normal"/>
        <w:widowControl w:val="0"/>
        <w:spacing w:after="120"/>
      </w:pPr>
      <w:r w:rsidR="49896F7C">
        <w:drawing>
          <wp:inline wp14:editId="268A7BAA" wp14:anchorId="44DD7D62">
            <wp:extent cx="5400675" cy="904875"/>
            <wp:effectExtent l="0" t="0" r="0" b="0"/>
            <wp:docPr id="2139784543" name="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6824b2c512d426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4006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673A824" w:rsidP="6673A824" w:rsidRDefault="6673A824" w14:paraId="68728AA5" w14:textId="784C16A8">
      <w:pPr>
        <w:spacing w:after="120" w:line="240" w:lineRule="auto"/>
      </w:pPr>
    </w:p>
    <w:p w:rsidR="181A3D92" w:rsidP="6673A824" w:rsidRDefault="181A3D92" w14:paraId="1BC545CB" w14:textId="7EBF708B">
      <w:pPr>
        <w:pStyle w:val="Normal"/>
        <w:spacing w:after="120" w:line="240" w:lineRule="auto"/>
      </w:pPr>
      <w:r w:rsidR="181A3D92">
        <w:rPr/>
        <w:t>9. Nationality / dual nationality</w:t>
      </w:r>
      <w:r w:rsidRPr="6673A824" w:rsidR="181A3D92">
        <w:rPr>
          <w:rFonts w:ascii="ABC Arizona Mix Light" w:hAnsi="ABC Arizona Mix Light" w:eastAsia="ABC Arizona Mix Light" w:cs="ABC Arizona Mix Light"/>
          <w:noProof w:val="0"/>
          <w:sz w:val="24"/>
          <w:szCs w:val="24"/>
          <w:lang w:val="en-GB"/>
        </w:rPr>
        <w:t xml:space="preserve"> </w:t>
      </w:r>
      <w:r w:rsidRPr="6673A824" w:rsidR="181A3D92">
        <w:rPr>
          <w:rFonts w:ascii="ABC Arizona Mix Light" w:hAnsi="ABC Arizona Mix Light" w:eastAsia="ABC Arizona Mix Light" w:cs="ABC Arizona Mix Light"/>
          <w:noProof w:val="0"/>
          <w:sz w:val="22"/>
          <w:szCs w:val="22"/>
          <w:lang w:val="en-GB"/>
        </w:rPr>
        <w:t xml:space="preserve"> </w:t>
      </w:r>
      <w:r w:rsidRPr="6673A824" w:rsidR="181A3D92">
        <w:rPr>
          <w:rFonts w:ascii="ABC Arizona Mix Light" w:hAnsi="ABC Arizona Mix Light" w:eastAsia="ABC Arizona Mix Light" w:cs="ABC Arizona Mix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</w:p>
    <w:p w:rsidR="50196D42" w:rsidP="6673A824" w:rsidRDefault="50196D42" w14:paraId="76A3F131" w14:textId="0A2AA8D4">
      <w:pPr>
        <w:pStyle w:val="Normal"/>
        <w:widowControl w:val="0"/>
        <w:spacing w:after="120"/>
      </w:pPr>
      <w:r w:rsidR="50196D42">
        <w:drawing>
          <wp:inline wp14:editId="73B0EBCC" wp14:anchorId="20D07654">
            <wp:extent cx="5400675" cy="904875"/>
            <wp:effectExtent l="0" t="0" r="0" b="0"/>
            <wp:docPr id="1711007345" name="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04c3320d1c84a9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4006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0196D42" w:rsidP="6673A824" w:rsidRDefault="50196D42" w14:paraId="50356A13" w14:textId="463760B9">
      <w:pPr>
        <w:pStyle w:val="Normal"/>
        <w:widowControl w:val="0"/>
        <w:spacing w:after="120"/>
      </w:pPr>
      <w:r w:rsidR="50196D42">
        <w:rPr/>
        <w:t xml:space="preserve">[ </w:t>
      </w:r>
      <w:r w:rsidR="50196D42">
        <w:rPr/>
        <w:t>☐ ]</w:t>
      </w:r>
      <w:r w:rsidR="50196D42">
        <w:rPr/>
        <w:t xml:space="preserve"> </w:t>
      </w:r>
      <w:r w:rsidRPr="6673A824" w:rsidR="50196D42">
        <w:rPr>
          <w:b w:val="1"/>
          <w:bCs w:val="1"/>
        </w:rPr>
        <w:t>Please confirm that you are ordinarily resident in the Levant</w:t>
      </w:r>
      <w:r w:rsidRPr="6673A824" w:rsidR="50196D42">
        <w:rPr>
          <w:b w:val="1"/>
          <w:bCs w:val="1"/>
        </w:rPr>
        <w:t xml:space="preserve">. </w:t>
      </w:r>
      <w:r w:rsidR="50196D42">
        <w:rPr/>
        <w:t xml:space="preserve"> </w:t>
      </w:r>
      <w:r w:rsidR="50196D42">
        <w:rPr/>
        <w:t xml:space="preserve">(Please tick)  </w:t>
      </w:r>
      <w:r>
        <w:tab/>
      </w:r>
    </w:p>
    <w:p w:rsidR="2F6BDFDB" w:rsidP="6673A824" w:rsidRDefault="2F6BDFDB" w14:paraId="25D5084C" w14:textId="145F2037">
      <w:pPr>
        <w:pStyle w:val="Normal"/>
        <w:widowControl w:val="0"/>
        <w:spacing w:after="120"/>
      </w:pPr>
      <w:r w:rsidR="2F6BDFDB">
        <w:rPr/>
        <w:t xml:space="preserve">[ </w:t>
      </w:r>
      <w:r w:rsidR="2F6BDFDB">
        <w:rPr/>
        <w:t>☐ ]</w:t>
      </w:r>
      <w:r w:rsidR="2F6BDFDB">
        <w:rPr/>
        <w:t xml:space="preserve"> </w:t>
      </w:r>
      <w:r w:rsidRPr="6673A824" w:rsidR="2F6BDFDB">
        <w:rPr>
          <w:b w:val="1"/>
          <w:bCs w:val="1"/>
        </w:rPr>
        <w:t>I confirm that I am not presently registered on a PhD programme, nor awaiting the outcome of my visa</w:t>
      </w:r>
      <w:r w:rsidRPr="6673A824" w:rsidR="2F6BDFDB">
        <w:rPr>
          <w:b w:val="1"/>
          <w:bCs w:val="1"/>
        </w:rPr>
        <w:t xml:space="preserve">. </w:t>
      </w:r>
      <w:r w:rsidR="2F6BDFDB">
        <w:rPr/>
        <w:t xml:space="preserve"> </w:t>
      </w:r>
      <w:r w:rsidR="2F6BDFDB">
        <w:rPr/>
        <w:t>(Please tick)</w:t>
      </w:r>
      <w:r>
        <w:tab/>
      </w:r>
    </w:p>
    <w:p w:rsidR="6673A824" w:rsidP="6673A824" w:rsidRDefault="6673A824" w14:paraId="341C1FBF" w14:textId="3DA6B4A3">
      <w:pPr>
        <w:pStyle w:val="Normal"/>
        <w:widowControl w:val="0"/>
        <w:spacing w:after="120"/>
      </w:pPr>
    </w:p>
    <w:p w:rsidR="34499901" w:rsidP="6673A824" w:rsidRDefault="34499901" w14:paraId="62F9B6B7" w14:textId="0158DBA1">
      <w:pPr>
        <w:pStyle w:val="Normal"/>
        <w:widowControl w:val="0"/>
        <w:spacing w:after="120"/>
      </w:pPr>
      <w:r w:rsidR="34499901">
        <w:rPr/>
        <w:t xml:space="preserve">11. </w:t>
      </w:r>
      <w:r w:rsidR="2F6BDFDB">
        <w:rPr/>
        <w:t>Other persons involved in the direction of the proposed activities:</w:t>
      </w:r>
    </w:p>
    <w:p w:rsidR="2F6BDFDB" w:rsidP="6673A824" w:rsidRDefault="2F6BDFDB" w14:paraId="4299704A" w14:textId="3345A146">
      <w:pPr>
        <w:pStyle w:val="Normal"/>
        <w:widowControl w:val="0"/>
        <w:spacing w:after="120"/>
      </w:pPr>
      <w:r w:rsidR="2F6BDFDB">
        <w:drawing>
          <wp:inline wp14:editId="2EC79251" wp14:anchorId="2D9B9FDC">
            <wp:extent cx="5400675" cy="904875"/>
            <wp:effectExtent l="0" t="0" r="0" b="0"/>
            <wp:docPr id="2107440270" name="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73990376aca4da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4006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E4DF4" w:rsidR="003912D4" w:rsidP="00227458" w:rsidRDefault="003912D4" w14:paraId="3181BAD1" w14:textId="6145B4D3">
      <w:pPr>
        <w:widowControl w:val="0"/>
        <w:spacing w:after="120"/>
      </w:pPr>
    </w:p>
    <w:p w:rsidRPr="00BE4DF4" w:rsidR="00961898" w:rsidP="00227458" w:rsidRDefault="00870E36" w14:paraId="19F207D7" w14:textId="091A1FE1">
      <w:pPr>
        <w:widowControl w:val="0"/>
        <w:spacing w:after="120"/>
        <w:rPr>
          <w:b w:val="1"/>
          <w:bCs w:val="1"/>
        </w:rPr>
      </w:pPr>
      <w:r w:rsidR="1D7F21D7">
        <w:rPr/>
        <w:t>1</w:t>
      </w:r>
      <w:r w:rsidR="6CA6FF40">
        <w:rPr/>
        <w:t>2</w:t>
      </w:r>
      <w:r w:rsidR="7FFFC036">
        <w:rPr/>
        <w:t>.</w:t>
      </w:r>
      <w:r w:rsidR="6012C8AF">
        <w:rPr/>
        <w:t xml:space="preserve"> Title of networking partnership proposal (in bold) and summary (in not more than 50 words)</w:t>
      </w:r>
      <w:r w:rsidR="6012C8AF">
        <w:rPr/>
        <w:t xml:space="preserve">.  </w:t>
      </w:r>
      <w:r w:rsidR="6012C8AF">
        <w:rPr/>
        <w:t xml:space="preserve"> </w:t>
      </w:r>
    </w:p>
    <w:p w:rsidR="00961898" w:rsidP="00227458" w:rsidRDefault="00AC490B" w14:paraId="70A51477" w14:textId="639AA24B">
      <w:pPr>
        <w:widowControl w:val="0"/>
        <w:spacing w:after="120"/>
      </w:pPr>
      <w:r>
        <w:rPr>
          <w:sz w:val="24"/>
          <w:szCs w:val="24"/>
        </w:rPr>
        <w:pict w14:anchorId="26D8F70E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425.25pt;height:71.25pt" type="#_x0000_t75">
            <v:imagedata o:title="" r:id="rId12"/>
          </v:shape>
        </w:pict>
      </w:r>
    </w:p>
    <w:p w:rsidR="00961898" w:rsidP="00227458" w:rsidRDefault="00961898" w14:paraId="6C9537CB" w14:textId="77777777">
      <w:pPr>
        <w:widowControl w:val="0"/>
        <w:spacing w:after="120"/>
      </w:pPr>
    </w:p>
    <w:p w:rsidRPr="00BE4DF4" w:rsidR="00961898" w:rsidP="00227458" w:rsidRDefault="00870E36" w14:paraId="446C9ECC" w14:textId="20278E69">
      <w:pPr>
        <w:widowControl w:val="0"/>
        <w:spacing w:after="120"/>
      </w:pPr>
      <w:r w:rsidR="1D7F21D7">
        <w:rPr/>
        <w:t>1</w:t>
      </w:r>
      <w:r w:rsidR="11CF0457">
        <w:rPr/>
        <w:t>3</w:t>
      </w:r>
      <w:r w:rsidR="7FFFC036">
        <w:rPr/>
        <w:t>.</w:t>
      </w:r>
      <w:r w:rsidR="2EB9B15B">
        <w:rPr/>
        <w:t xml:space="preserve"> </w:t>
      </w:r>
      <w:r w:rsidR="7FFFC036">
        <w:rPr/>
        <w:t xml:space="preserve"> </w:t>
      </w:r>
      <w:r w:rsidR="042E89DD">
        <w:rPr/>
        <w:t>What is the starting date and proposed duration of the proposal</w:t>
      </w:r>
      <w:r w:rsidR="042E89DD">
        <w:rPr/>
        <w:t xml:space="preserve">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Pr="00BE4DF4" w:rsidR="00961898" w:rsidTr="00AC33EA" w14:paraId="3F02B588" w14:textId="77777777">
        <w:tc>
          <w:tcPr>
            <w:tcW w:w="8396" w:type="dxa"/>
          </w:tcPr>
          <w:p w:rsidRPr="00BE4DF4" w:rsidR="00961898" w:rsidP="00227458" w:rsidRDefault="00961898" w14:paraId="39063A98" w14:textId="77777777">
            <w:pPr>
              <w:widowControl w:val="0"/>
              <w:spacing w:after="120"/>
            </w:pPr>
          </w:p>
        </w:tc>
      </w:tr>
    </w:tbl>
    <w:p w:rsidRPr="00BE4DF4" w:rsidR="00961898" w:rsidP="00227458" w:rsidRDefault="00961898" w14:paraId="65FAF3DA" w14:textId="77777777">
      <w:pPr>
        <w:widowControl w:val="0"/>
        <w:spacing w:after="120"/>
      </w:pPr>
    </w:p>
    <w:p w:rsidRPr="00BE4DF4" w:rsidR="00961898" w:rsidP="00227458" w:rsidRDefault="003912D4" w14:paraId="6769DD0A" w14:textId="599E4A64">
      <w:pPr>
        <w:widowControl w:val="0"/>
        <w:spacing w:after="120"/>
      </w:pPr>
      <w:r w:rsidR="2EB9B15B">
        <w:rPr/>
        <w:t>1</w:t>
      </w:r>
      <w:r w:rsidR="7FB83181">
        <w:rPr/>
        <w:t>4</w:t>
      </w:r>
      <w:r w:rsidR="7FFFC036">
        <w:rPr/>
        <w:t>.</w:t>
      </w:r>
      <w:r w:rsidR="2EB9B15B">
        <w:rPr/>
        <w:t xml:space="preserve"> </w:t>
      </w:r>
      <w:r w:rsidR="7FFFC036">
        <w:rPr/>
        <w:t xml:space="preserve"> </w:t>
      </w:r>
      <w:r w:rsidR="7D85EE57">
        <w:rPr/>
        <w:t>What is the estimated date of completion</w:t>
      </w:r>
      <w:r w:rsidR="7D85EE57">
        <w:rPr/>
        <w:t xml:space="preserve">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Pr="00BE4DF4" w:rsidR="00961898" w:rsidTr="00AC33EA" w14:paraId="06BB5DCF" w14:textId="77777777">
        <w:tc>
          <w:tcPr>
            <w:tcW w:w="8396" w:type="dxa"/>
          </w:tcPr>
          <w:p w:rsidRPr="00BE4DF4" w:rsidR="00961898" w:rsidP="00227458" w:rsidRDefault="00961898" w14:paraId="53AF4A1F" w14:textId="77777777">
            <w:pPr>
              <w:widowControl w:val="0"/>
              <w:spacing w:after="120"/>
            </w:pPr>
          </w:p>
        </w:tc>
      </w:tr>
    </w:tbl>
    <w:p w:rsidRPr="00BE4DF4" w:rsidR="00961898" w:rsidP="00227458" w:rsidRDefault="00961898" w14:paraId="5D0A79CE" w14:textId="77777777">
      <w:pPr>
        <w:widowControl w:val="0"/>
        <w:spacing w:after="120"/>
      </w:pPr>
    </w:p>
    <w:p w:rsidRPr="00BE4DF4" w:rsidR="00961898" w:rsidP="00227458" w:rsidRDefault="003912D4" w14:paraId="75EFC919" w14:textId="620A3CCD">
      <w:pPr>
        <w:widowControl w:val="0"/>
        <w:spacing w:after="120"/>
      </w:pPr>
      <w:r w:rsidR="2EB9B15B">
        <w:rPr/>
        <w:t>1</w:t>
      </w:r>
      <w:r w:rsidR="25D0C8CE">
        <w:rPr/>
        <w:t>5</w:t>
      </w:r>
      <w:r w:rsidR="7FFFC036">
        <w:rPr/>
        <w:t>.</w:t>
      </w:r>
      <w:r w:rsidR="2EB9B15B">
        <w:rPr/>
        <w:t xml:space="preserve"> </w:t>
      </w:r>
      <w:r w:rsidR="7FFFC036">
        <w:rPr/>
        <w:t xml:space="preserve"> </w:t>
      </w:r>
      <w:r w:rsidR="75E031FF">
        <w:rPr/>
        <w:t xml:space="preserve">Total estimated cost (if greater and funds being brought from elsewhere)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Pr="00BE4DF4" w:rsidR="00961898" w:rsidTr="00AC33EA" w14:paraId="5C3C7231" w14:textId="77777777">
        <w:tc>
          <w:tcPr>
            <w:tcW w:w="8396" w:type="dxa"/>
          </w:tcPr>
          <w:p w:rsidRPr="00BE4DF4" w:rsidR="00961898" w:rsidP="00227458" w:rsidRDefault="00961898" w14:paraId="7FFB06AF" w14:textId="77777777">
            <w:pPr>
              <w:widowControl w:val="0"/>
              <w:spacing w:after="120"/>
            </w:pPr>
          </w:p>
        </w:tc>
      </w:tr>
    </w:tbl>
    <w:p w:rsidRPr="00BE4DF4" w:rsidR="00961898" w:rsidP="00227458" w:rsidRDefault="00961898" w14:paraId="15F59D24" w14:textId="77777777">
      <w:pPr>
        <w:widowControl w:val="0"/>
        <w:spacing w:after="120"/>
      </w:pPr>
    </w:p>
    <w:p w:rsidRPr="00BE4DF4" w:rsidR="00961898" w:rsidP="00227458" w:rsidRDefault="00961898" w14:paraId="0A9A31AB" w14:textId="2AED6722">
      <w:pPr>
        <w:widowControl w:val="0"/>
        <w:spacing w:after="120"/>
      </w:pPr>
      <w:r w:rsidR="7FFFC036">
        <w:rPr/>
        <w:t>1</w:t>
      </w:r>
      <w:r w:rsidR="0ABC5565">
        <w:rPr/>
        <w:t>6</w:t>
      </w:r>
      <w:r w:rsidR="7FFFC036">
        <w:rPr/>
        <w:t>.</w:t>
      </w:r>
      <w:r w:rsidR="2EB9B15B">
        <w:rPr/>
        <w:t xml:space="preserve"> </w:t>
      </w:r>
      <w:r w:rsidR="7FFFC036">
        <w:rPr/>
        <w:t xml:space="preserve"> Sum requested from CBRL</w:t>
      </w:r>
      <w:r w:rsidR="1678D0A8">
        <w:rPr/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</w:tblGrid>
      <w:tr w:rsidRPr="00BE4DF4" w:rsidR="00961898" w:rsidTr="007A1FED" w14:paraId="5FB3A9DB" w14:textId="77777777">
        <w:trPr>
          <w:trHeight w:val="274"/>
        </w:trPr>
        <w:tc>
          <w:tcPr>
            <w:tcW w:w="1838" w:type="dxa"/>
            <w:vAlign w:val="center"/>
          </w:tcPr>
          <w:p w:rsidRPr="00BE4DF4" w:rsidR="00961898" w:rsidP="00227458" w:rsidRDefault="00961898" w14:paraId="58701A74" w14:textId="77777777">
            <w:pPr>
              <w:widowControl w:val="0"/>
              <w:spacing w:after="120"/>
            </w:pPr>
            <w:r w:rsidRPr="00BE4DF4">
              <w:t>£</w:t>
            </w:r>
          </w:p>
        </w:tc>
      </w:tr>
    </w:tbl>
    <w:p w:rsidRPr="00BE4DF4" w:rsidR="00961898" w:rsidP="6673A824" w:rsidRDefault="00961898" w14:paraId="0A76561C" w14:textId="262A3447">
      <w:pPr>
        <w:pStyle w:val="Normal"/>
        <w:widowControl w:val="0"/>
        <w:spacing w:after="120"/>
      </w:pPr>
    </w:p>
    <w:p w:rsidR="62E77B5F" w:rsidP="6673A824" w:rsidRDefault="62E77B5F" w14:paraId="1CB812FF" w14:textId="78405DF7">
      <w:pPr>
        <w:pStyle w:val="Normal"/>
        <w:widowControl w:val="0"/>
        <w:spacing w:after="120"/>
      </w:pPr>
      <w:r w:rsidR="62E77B5F">
        <w:rPr/>
        <w:t xml:space="preserve">Other sources to which application is being made, (specifying amounts), and the result where known:  </w:t>
      </w:r>
    </w:p>
    <w:p w:rsidR="62E77B5F" w:rsidP="6673A824" w:rsidRDefault="62E77B5F" w14:paraId="22747F06" w14:textId="7ED792C4">
      <w:pPr>
        <w:pStyle w:val="Normal"/>
        <w:widowControl w:val="0"/>
        <w:spacing w:after="120"/>
      </w:pPr>
      <w:r w:rsidR="62E77B5F">
        <w:drawing>
          <wp:inline wp14:editId="5256555A" wp14:anchorId="0405E35C">
            <wp:extent cx="5400675" cy="904875"/>
            <wp:effectExtent l="0" t="0" r="0" b="0"/>
            <wp:docPr id="1848902782" name="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2a87fb08ef8422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4006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E4DF4" w:rsidR="00961898" w:rsidP="00227458" w:rsidRDefault="00C963CE" w14:paraId="78D21D0D" w14:textId="50DB4E1A">
      <w:pPr>
        <w:widowControl w:val="0"/>
        <w:spacing w:after="120"/>
      </w:pPr>
      <w:r w:rsidR="2E176DB4">
        <w:rPr/>
        <w:t>1</w:t>
      </w:r>
      <w:r w:rsidR="0BFA366F">
        <w:rPr/>
        <w:t>7</w:t>
      </w:r>
      <w:r w:rsidR="7FFFC036">
        <w:rPr/>
        <w:t>.</w:t>
      </w:r>
      <w:r w:rsidR="2EB9B15B">
        <w:rPr/>
        <w:t xml:space="preserve"> </w:t>
      </w:r>
      <w:r w:rsidR="7FFFC036">
        <w:rPr/>
        <w:t xml:space="preserve"> </w:t>
      </w:r>
      <w:r w:rsidR="75B0DF8E">
        <w:rPr/>
        <w:t>If relevant, h</w:t>
      </w:r>
      <w:r w:rsidR="7FFFC036">
        <w:rPr/>
        <w:t>ave the necessary permits and permissions been obtained</w:t>
      </w:r>
      <w:r w:rsidR="7FFFC036">
        <w:rPr/>
        <w:t>?</w:t>
      </w:r>
      <w:r w:rsidR="2EB9B15B">
        <w:rPr/>
        <w:t xml:space="preserve"> </w:t>
      </w:r>
      <w:r w:rsidR="7FFFC036">
        <w:rPr/>
        <w:t xml:space="preserve"> </w:t>
      </w:r>
      <w:r w:rsidR="7FFFC036">
        <w:rPr/>
        <w:t>Please provide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6"/>
      </w:tblGrid>
      <w:tr w:rsidRPr="00BE4DF4" w:rsidR="00961898" w:rsidTr="00AC33EA" w14:paraId="65BDCBBD" w14:textId="77777777">
        <w:tc>
          <w:tcPr>
            <w:tcW w:w="8396" w:type="dxa"/>
          </w:tcPr>
          <w:p w:rsidR="00961898" w:rsidP="00227458" w:rsidRDefault="00961898" w14:paraId="6059A5D7" w14:textId="77777777">
            <w:pPr>
              <w:widowControl w:val="0"/>
              <w:spacing w:after="120"/>
            </w:pPr>
          </w:p>
          <w:p w:rsidRPr="00BE4DF4" w:rsidR="00D03781" w:rsidP="00227458" w:rsidRDefault="00D03781" w14:paraId="45C9B1FB" w14:textId="77777777">
            <w:pPr>
              <w:widowControl w:val="0"/>
              <w:spacing w:after="120"/>
            </w:pPr>
          </w:p>
        </w:tc>
      </w:tr>
    </w:tbl>
    <w:p w:rsidR="007A1FED" w:rsidP="00227458" w:rsidRDefault="007A1FED" w14:paraId="36288154" w14:textId="77777777">
      <w:pPr>
        <w:widowControl w:val="0"/>
        <w:spacing w:after="120"/>
      </w:pPr>
    </w:p>
    <w:p w:rsidRPr="00BE4DF4" w:rsidR="00961898" w:rsidP="00227458" w:rsidRDefault="003912D4" w14:paraId="0E5A7E54" w14:textId="0031B76E">
      <w:pPr>
        <w:widowControl w:val="0"/>
        <w:spacing w:after="120"/>
      </w:pPr>
      <w:r w:rsidR="2D3FF2C3">
        <w:rPr/>
        <w:t>18</w:t>
      </w:r>
      <w:r w:rsidR="7FFFC036">
        <w:rPr/>
        <w:t>.</w:t>
      </w:r>
      <w:r w:rsidR="2EB9B15B">
        <w:rPr/>
        <w:t xml:space="preserve"> </w:t>
      </w:r>
      <w:r w:rsidR="7FFFC036">
        <w:rPr/>
        <w:t xml:space="preserve"> Financial breakdown</w:t>
      </w:r>
      <w:r w:rsidR="7FFFC036">
        <w:rPr/>
        <w:t>.</w:t>
      </w:r>
      <w:r w:rsidR="2EB9B15B">
        <w:rPr/>
        <w:t xml:space="preserve"> </w:t>
      </w:r>
      <w:r w:rsidR="7FFFC036">
        <w:rPr/>
        <w:t xml:space="preserve"> </w:t>
      </w:r>
      <w:r w:rsidR="7FFFC036">
        <w:rPr/>
        <w:t xml:space="preserve">Give total budget and show in </w:t>
      </w:r>
      <w:r w:rsidRPr="6673A824" w:rsidR="7FFFC036">
        <w:rPr>
          <w:b w:val="1"/>
          <w:bCs w:val="1"/>
        </w:rPr>
        <w:t xml:space="preserve">bold </w:t>
      </w:r>
      <w:r w:rsidR="7FFFC036">
        <w:rPr/>
        <w:t>those items for which CBRL funding is requested</w:t>
      </w:r>
      <w:r w:rsidR="0FED091F">
        <w:rPr/>
        <w:t xml:space="preserve"> for </w:t>
      </w:r>
      <w:r w:rsidR="68448E80">
        <w:rPr/>
        <w:t>where funding for the project is from more than one source</w:t>
      </w:r>
      <w:r w:rsidR="7FFFC036">
        <w:rPr/>
        <w:t>.</w:t>
      </w:r>
    </w:p>
    <w:p w:rsidR="00961898" w:rsidP="00227458" w:rsidRDefault="00961898" w14:paraId="4896689A" w14:textId="05C69561">
      <w:pPr>
        <w:widowControl w:val="0"/>
        <w:spacing w:after="120"/>
        <w:rPr>
          <w:i/>
        </w:rPr>
      </w:pPr>
      <w:r w:rsidRPr="00BE4DF4">
        <w:rPr>
          <w:i/>
        </w:rPr>
        <w:t>(</w:t>
      </w:r>
      <w:r w:rsidR="00511672">
        <w:rPr>
          <w:i/>
        </w:rPr>
        <w:t>Examples of categories of expenditure: International Travel, Local Travel, Accommodation, Sub</w:t>
      </w:r>
      <w:r w:rsidR="003F385D">
        <w:rPr>
          <w:i/>
        </w:rPr>
        <w:t>sistence, Consumables</w:t>
      </w:r>
      <w:r w:rsidR="001B09BD">
        <w:rPr>
          <w:i/>
        </w:rPr>
        <w:t>, Research Assistan</w:t>
      </w:r>
      <w:r w:rsidR="00056472">
        <w:rPr>
          <w:i/>
        </w:rPr>
        <w:t>ts</w:t>
      </w:r>
      <w:r w:rsidR="003F385D">
        <w:rPr>
          <w:i/>
        </w:rPr>
        <w:t xml:space="preserve">. </w:t>
      </w:r>
      <w:r w:rsidRPr="00BE4DF4">
        <w:rPr>
          <w:i/>
        </w:rPr>
        <w:t>Include a unit cost and a multiplier for each item of expenditure, with justification for these amounts</w:t>
      </w:r>
      <w:r w:rsidR="003F385D">
        <w:rPr>
          <w:i/>
        </w:rPr>
        <w:t>, as relevant</w:t>
      </w:r>
      <w:r w:rsidRPr="00BE4DF4">
        <w:rPr>
          <w:i/>
        </w:rPr>
        <w:t>).</w:t>
      </w:r>
    </w:p>
    <w:p w:rsidRPr="00BE4DF4" w:rsidR="00923E66" w:rsidP="7DCF1DB6" w:rsidRDefault="00923E66" w14:paraId="58D505CC" w14:textId="74AC1DE3">
      <w:pPr>
        <w:widowControl w:val="0"/>
        <w:spacing w:after="120"/>
        <w:rPr>
          <w:i w:val="1"/>
          <w:iCs w:val="1"/>
        </w:rPr>
      </w:pPr>
      <w:r w:rsidRPr="7DCF1DB6" w:rsidR="2CCBEB22">
        <w:rPr>
          <w:i w:val="1"/>
          <w:iCs w:val="1"/>
        </w:rPr>
        <w:t xml:space="preserve">Copies of receipts for all expenditure must be </w:t>
      </w:r>
      <w:r w:rsidRPr="7DCF1DB6" w:rsidR="2CCBEB22">
        <w:rPr>
          <w:i w:val="1"/>
          <w:iCs w:val="1"/>
        </w:rPr>
        <w:t>submitted</w:t>
      </w:r>
      <w:r w:rsidRPr="7DCF1DB6" w:rsidR="2CCBEB22">
        <w:rPr>
          <w:i w:val="1"/>
          <w:iCs w:val="1"/>
        </w:rPr>
        <w:t xml:space="preserve"> to CBRL.</w:t>
      </w:r>
    </w:p>
    <w:p w:rsidR="7DCF1DB6" w:rsidP="7DCF1DB6" w:rsidRDefault="7DCF1DB6" w14:paraId="40C2C3F7" w14:textId="4F7A773B">
      <w:pPr>
        <w:pStyle w:val="Normal"/>
        <w:widowControl w:val="0"/>
        <w:spacing w:after="120"/>
        <w:rPr>
          <w:i w:val="1"/>
          <w:iCs w:val="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1597"/>
      </w:tblGrid>
      <w:tr w:rsidRPr="00BE4DF4" w:rsidR="00961898" w:rsidTr="00AC33EA" w14:paraId="353E9173" w14:textId="77777777">
        <w:tc>
          <w:tcPr>
            <w:tcW w:w="6799" w:type="dxa"/>
          </w:tcPr>
          <w:p w:rsidRPr="003F385D" w:rsidR="00961898" w:rsidP="00227458" w:rsidRDefault="00511672" w14:paraId="6F175CBD" w14:textId="0E779A34">
            <w:pPr>
              <w:widowControl w:val="0"/>
              <w:spacing w:after="120"/>
              <w:rPr>
                <w:b/>
                <w:bCs/>
                <w:iCs/>
              </w:rPr>
            </w:pPr>
            <w:r w:rsidRPr="003F385D">
              <w:rPr>
                <w:b/>
                <w:bCs/>
                <w:iCs/>
              </w:rPr>
              <w:t>Category of Expenditure</w:t>
            </w:r>
          </w:p>
        </w:tc>
        <w:tc>
          <w:tcPr>
            <w:tcW w:w="1597" w:type="dxa"/>
          </w:tcPr>
          <w:p w:rsidRPr="003F385D" w:rsidR="00961898" w:rsidP="00227458" w:rsidRDefault="00961898" w14:paraId="6E4DAEFA" w14:textId="77777777">
            <w:pPr>
              <w:widowControl w:val="0"/>
              <w:spacing w:after="120"/>
              <w:jc w:val="right"/>
              <w:rPr>
                <w:b/>
                <w:bCs/>
                <w:iCs/>
              </w:rPr>
            </w:pPr>
            <w:r w:rsidRPr="003F385D">
              <w:rPr>
                <w:b/>
                <w:bCs/>
                <w:iCs/>
              </w:rPr>
              <w:t>£</w:t>
            </w:r>
          </w:p>
        </w:tc>
      </w:tr>
      <w:tr w:rsidRPr="00BE4DF4" w:rsidR="00961898" w:rsidTr="00AC33EA" w14:paraId="6C186BFD" w14:textId="77777777">
        <w:tc>
          <w:tcPr>
            <w:tcW w:w="6799" w:type="dxa"/>
          </w:tcPr>
          <w:p w:rsidRPr="00BE4DF4" w:rsidR="00961898" w:rsidP="00227458" w:rsidRDefault="00961898" w14:paraId="3C5EC085" w14:textId="7AB02ABD">
            <w:pPr>
              <w:widowControl w:val="0"/>
              <w:spacing w:after="120"/>
              <w:rPr>
                <w:iCs/>
              </w:rPr>
            </w:pPr>
          </w:p>
        </w:tc>
        <w:tc>
          <w:tcPr>
            <w:tcW w:w="1597" w:type="dxa"/>
          </w:tcPr>
          <w:p w:rsidRPr="00BE4DF4" w:rsidR="00961898" w:rsidP="00227458" w:rsidRDefault="00961898" w14:paraId="1A0C7CB2" w14:textId="77777777">
            <w:pPr>
              <w:widowControl w:val="0"/>
              <w:spacing w:after="120"/>
              <w:jc w:val="right"/>
              <w:rPr>
                <w:iCs/>
              </w:rPr>
            </w:pPr>
          </w:p>
        </w:tc>
      </w:tr>
      <w:tr w:rsidRPr="00BE4DF4" w:rsidR="00961898" w:rsidTr="00AC33EA" w14:paraId="5236D7F9" w14:textId="77777777">
        <w:tc>
          <w:tcPr>
            <w:tcW w:w="6799" w:type="dxa"/>
          </w:tcPr>
          <w:p w:rsidRPr="00BE4DF4" w:rsidR="00961898" w:rsidP="00227458" w:rsidRDefault="00961898" w14:paraId="7FF3B301" w14:textId="53647FF5">
            <w:pPr>
              <w:widowControl w:val="0"/>
              <w:spacing w:after="120"/>
              <w:rPr>
                <w:iCs/>
              </w:rPr>
            </w:pPr>
          </w:p>
        </w:tc>
        <w:tc>
          <w:tcPr>
            <w:tcW w:w="1597" w:type="dxa"/>
          </w:tcPr>
          <w:p w:rsidRPr="00BE4DF4" w:rsidR="00961898" w:rsidP="00227458" w:rsidRDefault="00961898" w14:paraId="4327355C" w14:textId="77777777">
            <w:pPr>
              <w:widowControl w:val="0"/>
              <w:spacing w:after="120"/>
              <w:jc w:val="right"/>
              <w:rPr>
                <w:iCs/>
              </w:rPr>
            </w:pPr>
          </w:p>
        </w:tc>
      </w:tr>
      <w:tr w:rsidRPr="00BE4DF4" w:rsidR="003F385D" w:rsidTr="00AC33EA" w14:paraId="5A118B75" w14:textId="77777777">
        <w:tc>
          <w:tcPr>
            <w:tcW w:w="6799" w:type="dxa"/>
          </w:tcPr>
          <w:p w:rsidRPr="00BE4DF4" w:rsidR="003F385D" w:rsidP="00227458" w:rsidRDefault="003F385D" w14:paraId="42ED52F8" w14:textId="77777777">
            <w:pPr>
              <w:widowControl w:val="0"/>
              <w:spacing w:after="120"/>
              <w:rPr>
                <w:iCs/>
              </w:rPr>
            </w:pPr>
          </w:p>
        </w:tc>
        <w:tc>
          <w:tcPr>
            <w:tcW w:w="1597" w:type="dxa"/>
          </w:tcPr>
          <w:p w:rsidRPr="00BE4DF4" w:rsidR="003F385D" w:rsidP="00227458" w:rsidRDefault="003F385D" w14:paraId="2594D73A" w14:textId="77777777">
            <w:pPr>
              <w:widowControl w:val="0"/>
              <w:spacing w:after="120"/>
              <w:jc w:val="right"/>
              <w:rPr>
                <w:iCs/>
              </w:rPr>
            </w:pPr>
          </w:p>
        </w:tc>
      </w:tr>
      <w:tr w:rsidRPr="00BE4DF4" w:rsidR="003F385D" w:rsidTr="00AC33EA" w14:paraId="58CCC232" w14:textId="77777777">
        <w:tc>
          <w:tcPr>
            <w:tcW w:w="6799" w:type="dxa"/>
          </w:tcPr>
          <w:p w:rsidRPr="00BE4DF4" w:rsidR="003F385D" w:rsidP="00227458" w:rsidRDefault="003F385D" w14:paraId="362C0A2D" w14:textId="77777777">
            <w:pPr>
              <w:widowControl w:val="0"/>
              <w:spacing w:after="120"/>
              <w:rPr>
                <w:iCs/>
              </w:rPr>
            </w:pPr>
          </w:p>
        </w:tc>
        <w:tc>
          <w:tcPr>
            <w:tcW w:w="1597" w:type="dxa"/>
          </w:tcPr>
          <w:p w:rsidRPr="00BE4DF4" w:rsidR="003F385D" w:rsidP="00227458" w:rsidRDefault="003F385D" w14:paraId="528F26B5" w14:textId="77777777">
            <w:pPr>
              <w:widowControl w:val="0"/>
              <w:spacing w:after="120"/>
              <w:jc w:val="right"/>
              <w:rPr>
                <w:iCs/>
              </w:rPr>
            </w:pPr>
          </w:p>
        </w:tc>
      </w:tr>
      <w:tr w:rsidRPr="00BE4DF4" w:rsidR="00961898" w:rsidTr="00AC33EA" w14:paraId="7DE9A7A7" w14:textId="77777777">
        <w:tc>
          <w:tcPr>
            <w:tcW w:w="6799" w:type="dxa"/>
          </w:tcPr>
          <w:p w:rsidRPr="00BE4DF4" w:rsidR="00961898" w:rsidP="00227458" w:rsidRDefault="00961898" w14:paraId="1D084539" w14:textId="518DB80A">
            <w:pPr>
              <w:widowControl w:val="0"/>
              <w:spacing w:after="120"/>
              <w:rPr>
                <w:iCs/>
              </w:rPr>
            </w:pPr>
          </w:p>
        </w:tc>
        <w:tc>
          <w:tcPr>
            <w:tcW w:w="1597" w:type="dxa"/>
          </w:tcPr>
          <w:p w:rsidRPr="00BE4DF4" w:rsidR="00961898" w:rsidP="00227458" w:rsidRDefault="00961898" w14:paraId="61546669" w14:textId="77777777">
            <w:pPr>
              <w:widowControl w:val="0"/>
              <w:spacing w:after="120"/>
              <w:jc w:val="right"/>
              <w:rPr>
                <w:iCs/>
              </w:rPr>
            </w:pPr>
          </w:p>
        </w:tc>
      </w:tr>
      <w:tr w:rsidRPr="00BE4DF4" w:rsidR="00961898" w:rsidTr="00AC33EA" w14:paraId="6E2C8953" w14:textId="77777777">
        <w:tc>
          <w:tcPr>
            <w:tcW w:w="6799" w:type="dxa"/>
          </w:tcPr>
          <w:p w:rsidRPr="00BE4DF4" w:rsidR="00961898" w:rsidP="00227458" w:rsidRDefault="00961898" w14:paraId="07D1A5E3" w14:textId="62D500C8">
            <w:pPr>
              <w:widowControl w:val="0"/>
              <w:spacing w:after="120"/>
              <w:rPr>
                <w:iCs/>
              </w:rPr>
            </w:pPr>
          </w:p>
        </w:tc>
        <w:tc>
          <w:tcPr>
            <w:tcW w:w="1597" w:type="dxa"/>
          </w:tcPr>
          <w:p w:rsidRPr="00BE4DF4" w:rsidR="00961898" w:rsidP="00227458" w:rsidRDefault="00961898" w14:paraId="10D59E74" w14:textId="77777777">
            <w:pPr>
              <w:widowControl w:val="0"/>
              <w:spacing w:after="120"/>
              <w:jc w:val="right"/>
              <w:rPr>
                <w:iCs/>
              </w:rPr>
            </w:pPr>
          </w:p>
        </w:tc>
      </w:tr>
      <w:tr w:rsidRPr="00BE4DF4" w:rsidR="00961898" w:rsidTr="00AC33EA" w14:paraId="64694AA9" w14:textId="77777777">
        <w:tc>
          <w:tcPr>
            <w:tcW w:w="6799" w:type="dxa"/>
          </w:tcPr>
          <w:p w:rsidRPr="00BE4DF4" w:rsidR="00961898" w:rsidP="00227458" w:rsidRDefault="00961898" w14:paraId="3D9D3667" w14:textId="3C135C7C">
            <w:pPr>
              <w:widowControl w:val="0"/>
              <w:spacing w:after="120"/>
              <w:rPr>
                <w:iCs/>
              </w:rPr>
            </w:pPr>
            <w:r w:rsidRPr="00BE4DF4">
              <w:rPr>
                <w:iCs/>
              </w:rPr>
              <w:t>Total</w:t>
            </w:r>
            <w:r w:rsidR="00511672">
              <w:rPr>
                <w:iCs/>
              </w:rPr>
              <w:t xml:space="preserve"> in GBP</w:t>
            </w:r>
          </w:p>
        </w:tc>
        <w:tc>
          <w:tcPr>
            <w:tcW w:w="1597" w:type="dxa"/>
          </w:tcPr>
          <w:p w:rsidRPr="00BE4DF4" w:rsidR="00961898" w:rsidP="00227458" w:rsidRDefault="00961898" w14:paraId="533CF3FE" w14:textId="77777777">
            <w:pPr>
              <w:widowControl w:val="0"/>
              <w:spacing w:after="120"/>
              <w:jc w:val="right"/>
              <w:rPr>
                <w:iCs/>
              </w:rPr>
            </w:pPr>
          </w:p>
        </w:tc>
      </w:tr>
    </w:tbl>
    <w:p w:rsidR="00961898" w:rsidP="00227458" w:rsidRDefault="00961898" w14:paraId="6F1C925B" w14:textId="77777777">
      <w:pPr>
        <w:spacing w:after="120"/>
      </w:pPr>
      <w:r>
        <w:br w:type="page"/>
      </w:r>
    </w:p>
    <w:p w:rsidRPr="00870E36" w:rsidR="00961898" w:rsidP="00227458" w:rsidRDefault="003912D4" w14:paraId="41BFB7D2" w14:textId="16A9B2B4">
      <w:pPr>
        <w:widowControl w:val="0"/>
        <w:spacing w:after="120"/>
      </w:pPr>
      <w:r w:rsidR="69697ABE">
        <w:rPr/>
        <w:t>19</w:t>
      </w:r>
      <w:r w:rsidR="7FFFC036">
        <w:rPr/>
        <w:t>.</w:t>
      </w:r>
      <w:r w:rsidR="2EB9B15B">
        <w:rPr/>
        <w:t xml:space="preserve"> </w:t>
      </w:r>
      <w:r w:rsidR="7FFFC036">
        <w:rPr/>
        <w:t xml:space="preserve"> </w:t>
      </w:r>
      <w:r w:rsidR="30660B05">
        <w:rPr/>
        <w:t xml:space="preserve">Please describe in the space provided below, your academic proposal for the project for which you are seeking an award </w:t>
      </w:r>
      <w:r w:rsidR="30660B05">
        <w:rPr/>
        <w:t>indicating</w:t>
      </w:r>
      <w:r w:rsidR="30660B05">
        <w:rPr/>
        <w:t xml:space="preserve"> how it may develop in the future</w:t>
      </w:r>
      <w:r w:rsidR="30660B05">
        <w:rPr/>
        <w:t xml:space="preserve">.  </w:t>
      </w:r>
      <w:r w:rsidR="30660B05">
        <w:rPr/>
        <w:t xml:space="preserve">  </w:t>
      </w:r>
    </w:p>
    <w:p w:rsidR="00961898" w:rsidP="00227458" w:rsidRDefault="00AC490B" w14:paraId="72FBC2A3" w14:textId="14ACA43C">
      <w:pPr>
        <w:widowControl w:val="0"/>
        <w:spacing w:after="120"/>
      </w:pPr>
      <w:r>
        <w:rPr>
          <w:sz w:val="24"/>
          <w:szCs w:val="24"/>
        </w:rPr>
        <w:pict w14:anchorId="1BF214CB">
          <v:shape id="_x0000_i1027" style="width:425.25pt;height:582pt" type="#_x0000_t75">
            <v:imagedata o:title="" r:id="rId14"/>
          </v:shape>
        </w:pict>
      </w:r>
    </w:p>
    <w:p w:rsidR="6673A824" w:rsidP="6673A824" w:rsidRDefault="6673A824" w14:paraId="26593547" w14:textId="305A9BDA">
      <w:pPr>
        <w:pStyle w:val="Normal"/>
        <w:spacing w:after="120"/>
        <w:ind w:left="0"/>
        <w:rPr>
          <w:b w:val="0"/>
          <w:bCs w:val="0"/>
        </w:rPr>
      </w:pPr>
    </w:p>
    <w:p w:rsidR="6673A824" w:rsidP="6673A824" w:rsidRDefault="6673A824" w14:paraId="149E7852" w14:textId="15A025D9">
      <w:pPr>
        <w:pStyle w:val="Normal"/>
        <w:spacing w:after="120"/>
        <w:ind w:left="0"/>
        <w:rPr>
          <w:b w:val="0"/>
          <w:bCs w:val="0"/>
        </w:rPr>
      </w:pPr>
    </w:p>
    <w:p w:rsidR="6673A824" w:rsidP="6673A824" w:rsidRDefault="6673A824" w14:paraId="64E44278" w14:textId="173E06C9">
      <w:pPr>
        <w:pStyle w:val="Normal"/>
        <w:spacing w:after="120"/>
        <w:ind w:left="0"/>
        <w:rPr>
          <w:b w:val="0"/>
          <w:bCs w:val="0"/>
        </w:rPr>
      </w:pPr>
    </w:p>
    <w:p w:rsidR="6673A824" w:rsidP="6673A824" w:rsidRDefault="6673A824" w14:paraId="69812387" w14:textId="233D35E0">
      <w:pPr>
        <w:pStyle w:val="Normal"/>
        <w:spacing w:after="120"/>
        <w:ind w:left="0"/>
        <w:rPr>
          <w:b w:val="0"/>
          <w:bCs w:val="0"/>
        </w:rPr>
      </w:pPr>
    </w:p>
    <w:p w:rsidR="6673A824" w:rsidP="6673A824" w:rsidRDefault="6673A824" w14:paraId="67E97A15" w14:textId="07BF8127">
      <w:pPr>
        <w:pStyle w:val="Normal"/>
        <w:spacing w:after="120"/>
        <w:ind w:left="0"/>
        <w:rPr>
          <w:b w:val="0"/>
          <w:bCs w:val="0"/>
        </w:rPr>
      </w:pPr>
    </w:p>
    <w:p w:rsidR="00961898" w:rsidP="7DCF1DB6" w:rsidRDefault="00961898" w14:paraId="2DB51A4B" w14:textId="6E040871">
      <w:pPr>
        <w:pStyle w:val="Normal"/>
        <w:spacing w:after="120"/>
        <w:ind w:left="0"/>
        <w:rPr>
          <w:b w:val="1"/>
          <w:bCs w:val="1"/>
        </w:rPr>
      </w:pPr>
      <w:r w:rsidR="124894B5">
        <w:rPr>
          <w:b w:val="0"/>
          <w:bCs w:val="0"/>
        </w:rPr>
        <w:t xml:space="preserve">20. </w:t>
      </w:r>
      <w:r w:rsidR="25B27E7A">
        <w:rPr>
          <w:b w:val="0"/>
          <w:bCs w:val="0"/>
        </w:rPr>
        <w:t xml:space="preserve">Please describe in the space </w:t>
      </w:r>
      <w:r w:rsidR="25B27E7A">
        <w:rPr>
          <w:b w:val="0"/>
          <w:bCs w:val="0"/>
        </w:rPr>
        <w:t>provided</w:t>
      </w:r>
      <w:r w:rsidR="25B27E7A">
        <w:rPr>
          <w:b w:val="0"/>
          <w:bCs w:val="0"/>
        </w:rPr>
        <w:t xml:space="preserve"> below, the </w:t>
      </w:r>
      <w:r w:rsidR="25B27E7A">
        <w:rPr>
          <w:b w:val="0"/>
          <w:bCs w:val="0"/>
        </w:rPr>
        <w:t>logistics</w:t>
      </w:r>
      <w:r w:rsidR="25B27E7A">
        <w:rPr>
          <w:b w:val="0"/>
          <w:bCs w:val="0"/>
        </w:rPr>
        <w:t xml:space="preserve"> for the project, including a timetable for the proposed work</w:t>
      </w:r>
      <w:r w:rsidR="25B27E7A">
        <w:rPr>
          <w:b w:val="0"/>
          <w:bCs w:val="0"/>
        </w:rPr>
        <w:t xml:space="preserve">. </w:t>
      </w:r>
      <w:r w:rsidRPr="6673A824" w:rsidR="25B27E7A">
        <w:rPr>
          <w:b w:val="1"/>
          <w:bCs w:val="1"/>
        </w:rPr>
        <w:t xml:space="preserve"> </w:t>
      </w:r>
    </w:p>
    <w:p w:rsidR="25B27E7A" w:rsidP="6673A824" w:rsidRDefault="25B27E7A" w14:paraId="7F8BDAF8" w14:textId="4C708A78">
      <w:pPr>
        <w:pStyle w:val="Normal"/>
        <w:spacing w:after="120"/>
        <w:ind w:left="0"/>
      </w:pPr>
      <w:r w:rsidR="25B27E7A">
        <w:drawing>
          <wp:inline wp14:editId="4174F6FF" wp14:anchorId="551B08E2">
            <wp:extent cx="5400675" cy="7391402"/>
            <wp:effectExtent l="0" t="0" r="0" b="0"/>
            <wp:docPr id="737048115" name="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dffc635a7f0471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400675" cy="7391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673A824" w:rsidP="6673A824" w:rsidRDefault="6673A824" w14:paraId="3C2402F2" w14:textId="36A5158B">
      <w:pPr>
        <w:pStyle w:val="Normal"/>
        <w:spacing w:after="120"/>
        <w:ind w:left="0"/>
        <w:rPr>
          <w:b w:val="1"/>
          <w:bCs w:val="1"/>
        </w:rPr>
      </w:pPr>
    </w:p>
    <w:p w:rsidR="6673A824" w:rsidP="6673A824" w:rsidRDefault="6673A824" w14:paraId="713FE842" w14:textId="60B31862">
      <w:pPr>
        <w:pStyle w:val="Header"/>
        <w:tabs>
          <w:tab w:val="clear" w:leader="none" w:pos="4320"/>
          <w:tab w:val="clear" w:leader="none" w:pos="8640"/>
        </w:tabs>
        <w:jc w:val="both"/>
        <w:rPr>
          <w:rFonts w:ascii="ABC Arizona Mix Light" w:hAnsi="ABC Arizona Mix Light" w:eastAsia="ABC Arizona Mix Light" w:cs="ABC Arizona Mix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6673A824" w:rsidP="6673A824" w:rsidRDefault="6673A824" w14:paraId="2806F012" w14:textId="4A7C1DD9">
      <w:pPr>
        <w:pStyle w:val="Header"/>
        <w:tabs>
          <w:tab w:val="clear" w:leader="none" w:pos="4320"/>
          <w:tab w:val="clear" w:leader="none" w:pos="8640"/>
        </w:tabs>
        <w:jc w:val="both"/>
        <w:rPr>
          <w:rFonts w:ascii="ABC Arizona Mix Light" w:hAnsi="ABC Arizona Mix Light" w:eastAsia="ABC Arizona Mix Light" w:cs="ABC Arizona Mix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6673A824" w:rsidP="6673A824" w:rsidRDefault="6673A824" w14:paraId="41B60ABD" w14:textId="541761A7">
      <w:pPr>
        <w:pStyle w:val="Header"/>
        <w:tabs>
          <w:tab w:val="clear" w:leader="none" w:pos="4320"/>
          <w:tab w:val="clear" w:leader="none" w:pos="8640"/>
        </w:tabs>
        <w:jc w:val="both"/>
        <w:rPr>
          <w:rFonts w:ascii="ABC Arizona Mix Light" w:hAnsi="ABC Arizona Mix Light" w:eastAsia="ABC Arizona Mix Light" w:cs="ABC Arizona Mix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6673A824" w:rsidP="6673A824" w:rsidRDefault="6673A824" w14:paraId="335397FD" w14:textId="16388F99">
      <w:pPr>
        <w:pStyle w:val="Header"/>
        <w:tabs>
          <w:tab w:val="clear" w:leader="none" w:pos="4320"/>
          <w:tab w:val="clear" w:leader="none" w:pos="8640"/>
        </w:tabs>
        <w:jc w:val="both"/>
        <w:rPr>
          <w:rFonts w:ascii="ABC Arizona Mix Light" w:hAnsi="ABC Arizona Mix Light" w:eastAsia="ABC Arizona Mix Light" w:cs="ABC Arizona Mix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6673A824" w:rsidP="6673A824" w:rsidRDefault="6673A824" w14:paraId="3AC04B15" w14:textId="281476C8">
      <w:pPr>
        <w:pStyle w:val="Header"/>
        <w:tabs>
          <w:tab w:val="clear" w:leader="none" w:pos="4320"/>
          <w:tab w:val="clear" w:leader="none" w:pos="8640"/>
        </w:tabs>
        <w:jc w:val="both"/>
        <w:rPr>
          <w:rFonts w:ascii="ABC Arizona Mix Light" w:hAnsi="ABC Arizona Mix Light" w:eastAsia="ABC Arizona Mix Light" w:cs="ABC Arizona Mix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1C467BEA" w:rsidP="6673A824" w:rsidRDefault="1C467BEA" w14:paraId="32AB2AA3" w14:textId="2F71309D">
      <w:pPr>
        <w:pStyle w:val="Header"/>
        <w:tabs>
          <w:tab w:val="clear" w:leader="none" w:pos="4320"/>
          <w:tab w:val="clear" w:leader="none" w:pos="8640"/>
        </w:tabs>
        <w:jc w:val="both"/>
        <w:rPr>
          <w:rFonts w:ascii="ABC Arizona Mix Light" w:hAnsi="ABC Arizona Mix Light" w:eastAsia="ABC Arizona Mix Light" w:cs="ABC Arizona Mix Light"/>
          <w:noProof w:val="0"/>
          <w:sz w:val="22"/>
          <w:szCs w:val="22"/>
          <w:lang w:val="en-GB"/>
        </w:rPr>
      </w:pPr>
      <w:r w:rsidRPr="6673A824" w:rsidR="1C467BEA">
        <w:rPr>
          <w:rFonts w:ascii="ABC Arizona Mix Light" w:hAnsi="ABC Arizona Mix Light" w:eastAsia="ABC Arizona Mix Light" w:cs="ABC Arizona Mix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21. </w:t>
      </w:r>
      <w:r w:rsidRPr="6673A824" w:rsidR="25B27E7A">
        <w:rPr>
          <w:rFonts w:ascii="ABC Arizona Mix Light" w:hAnsi="ABC Arizona Mix Light" w:eastAsia="ABC Arizona Mix Light" w:cs="ABC Arizona Mix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Describe briefly</w:t>
      </w:r>
      <w:r w:rsidRPr="6673A824" w:rsidR="25B27E7A">
        <w:rPr>
          <w:rFonts w:ascii="ABC Arizona Mix Light" w:hAnsi="ABC Arizona Mix Light" w:eastAsia="ABC Arizona Mix Light" w:cs="ABC Arizona Mix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the intended outcome of your proposed programme e.g. publication or grant proposal.</w:t>
      </w:r>
    </w:p>
    <w:p w:rsidR="6673A824" w:rsidP="6673A824" w:rsidRDefault="6673A824" w14:paraId="39DC1DF6" w14:textId="2B2881E9">
      <w:pPr>
        <w:pStyle w:val="Normal"/>
        <w:spacing w:after="120"/>
        <w:ind w:left="0"/>
        <w:rPr>
          <w:b w:val="1"/>
          <w:bCs w:val="1"/>
        </w:rPr>
      </w:pPr>
    </w:p>
    <w:p w:rsidR="25B27E7A" w:rsidP="6673A824" w:rsidRDefault="25B27E7A" w14:paraId="72233353" w14:textId="7F6A80FB">
      <w:pPr>
        <w:pStyle w:val="Normal"/>
        <w:spacing w:after="120"/>
        <w:ind w:left="0"/>
      </w:pPr>
      <w:r w:rsidR="25B27E7A">
        <w:drawing>
          <wp:inline wp14:editId="7CD47157" wp14:anchorId="0931270C">
            <wp:extent cx="5400675" cy="904875"/>
            <wp:effectExtent l="0" t="0" r="0" b="0"/>
            <wp:docPr id="228853891" name="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a5a11079ebf469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4006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1AF98F7" w:rsidP="6673A824" w:rsidRDefault="71AF98F7" w14:paraId="5E1CCE8A" w14:textId="147E2676">
      <w:pPr>
        <w:pStyle w:val="Normal"/>
        <w:spacing w:after="120"/>
        <w:ind w:left="0"/>
      </w:pPr>
      <w:r w:rsidR="71AF98F7">
        <w:rPr/>
        <w:t xml:space="preserve">22. </w:t>
      </w:r>
      <w:r w:rsidR="4AD9B835">
        <w:rPr/>
        <w:t>Please provide details of your principal relevant publications (maximum of six per applicant) as well as any extant unpublished projects and their publication states</w:t>
      </w:r>
      <w:r w:rsidR="4AD9B835">
        <w:rPr/>
        <w:t xml:space="preserve">.  </w:t>
      </w:r>
    </w:p>
    <w:p w:rsidR="4AD9B835" w:rsidP="6673A824" w:rsidRDefault="4AD9B835" w14:paraId="271D2969" w14:textId="4817BD9C">
      <w:pPr>
        <w:pStyle w:val="Normal"/>
        <w:spacing w:after="120"/>
        <w:ind w:left="0"/>
      </w:pPr>
      <w:r w:rsidR="4AD9B835">
        <w:drawing>
          <wp:inline wp14:editId="341FE968" wp14:anchorId="2541C79D">
            <wp:extent cx="5400675" cy="904875"/>
            <wp:effectExtent l="0" t="0" r="0" b="0"/>
            <wp:docPr id="1243653561" name="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c76cad265f449d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4006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898" w:rsidP="7DCF1DB6" w:rsidRDefault="00961898" w14:paraId="3F66CEC4" w14:textId="5311F0DA">
      <w:pPr>
        <w:pStyle w:val="Normal"/>
        <w:spacing w:after="120"/>
        <w:ind w:left="0"/>
        <w:rPr>
          <w:b w:val="1"/>
          <w:bCs w:val="1"/>
        </w:rPr>
      </w:pPr>
      <w:r w:rsidRPr="7DCF1DB6" w:rsidR="6B7E1ACF"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☐</w:t>
      </w:r>
      <w:r w:rsidRPr="7DCF1DB6" w:rsidR="6B7E1ACF">
        <w:rPr>
          <w:rFonts w:ascii="ABC Arizona Mix Light" w:hAnsi="ABC Arizona Mix Light" w:eastAsia="ABC Arizona Mix Light" w:cs="ABC Arizona Mix Light"/>
          <w:noProof w:val="0"/>
          <w:sz w:val="22"/>
          <w:szCs w:val="22"/>
          <w:lang w:val="en-GB"/>
        </w:rPr>
        <w:t xml:space="preserve"> </w:t>
      </w:r>
      <w:r w:rsidRPr="7DCF1DB6" w:rsidR="185B414E">
        <w:rPr>
          <w:b w:val="1"/>
          <w:bCs w:val="1"/>
        </w:rPr>
        <w:t xml:space="preserve">I understand ethics clearance for this project needs to be completed before </w:t>
      </w:r>
      <w:r w:rsidRPr="7DCF1DB6" w:rsidR="185B414E">
        <w:rPr>
          <w:b w:val="1"/>
          <w:bCs w:val="1"/>
        </w:rPr>
        <w:t>recei</w:t>
      </w:r>
      <w:r w:rsidRPr="7DCF1DB6" w:rsidR="185B414E">
        <w:rPr>
          <w:b w:val="1"/>
          <w:bCs w:val="1"/>
        </w:rPr>
        <w:t>pt of the award.</w:t>
      </w:r>
    </w:p>
    <w:p w:rsidR="61516646" w:rsidP="7DCF1DB6" w:rsidRDefault="61516646" w14:paraId="0F4D562D" w14:textId="40AFAC0A">
      <w:pPr>
        <w:pStyle w:val="Normal"/>
        <w:spacing w:after="120"/>
        <w:ind w:left="0"/>
        <w:rPr>
          <w:b w:val="1"/>
          <w:bCs w:val="1"/>
        </w:rPr>
      </w:pPr>
      <w:r w:rsidRPr="7DCF1DB6" w:rsidR="61516646"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☐</w:t>
      </w:r>
      <w:r w:rsidRPr="7DCF1DB6" w:rsidR="61516646">
        <w:rPr>
          <w:rFonts w:ascii="ABC Arizona Mix Light" w:hAnsi="ABC Arizona Mix Light" w:eastAsia="ABC Arizona Mix Light" w:cs="ABC Arizona Mix Light"/>
          <w:noProof w:val="0"/>
          <w:sz w:val="22"/>
          <w:szCs w:val="22"/>
          <w:lang w:val="en-GB"/>
        </w:rPr>
        <w:t xml:space="preserve"> </w:t>
      </w:r>
      <w:r w:rsidRPr="7DCF1DB6" w:rsidR="7E144A4A">
        <w:rPr>
          <w:b w:val="1"/>
          <w:bCs w:val="1"/>
        </w:rPr>
        <w:t>I understand that CBRL needs a copy of my risk assessment before any travel is undertaken.</w:t>
      </w:r>
    </w:p>
    <w:p w:rsidR="7DCF1DB6" w:rsidP="7DCF1DB6" w:rsidRDefault="7DCF1DB6" w14:paraId="7701C135" w14:textId="57BD1574">
      <w:pPr>
        <w:pStyle w:val="Normal"/>
        <w:spacing w:after="120"/>
        <w:rPr>
          <w:b w:val="1"/>
          <w:bCs w:val="1"/>
        </w:rPr>
      </w:pPr>
    </w:p>
    <w:p w:rsidR="7DCF1DB6" w:rsidP="7DCF1DB6" w:rsidRDefault="7DCF1DB6" w14:paraId="4FC76679" w14:textId="6A82D20B">
      <w:pPr>
        <w:pStyle w:val="Normal"/>
        <w:spacing w:after="120"/>
        <w:rPr>
          <w:b w:val="1"/>
          <w:bCs w:val="1"/>
        </w:rPr>
      </w:pPr>
    </w:p>
    <w:p w:rsidR="00227458" w:rsidP="00295ACA" w:rsidRDefault="00961898" w14:paraId="337050A6" w14:textId="236B043D">
      <w:pPr>
        <w:widowControl w:val="0"/>
        <w:spacing w:after="120"/>
        <w:rPr>
          <w:b w:val="1"/>
          <w:bCs w:val="1"/>
        </w:rPr>
      </w:pPr>
      <w:r w:rsidR="7FFFC036">
        <w:rPr/>
        <w:t>2</w:t>
      </w:r>
      <w:r w:rsidR="52D8668F">
        <w:rPr/>
        <w:t>3</w:t>
      </w:r>
      <w:r w:rsidR="7FFFC036">
        <w:rPr/>
        <w:t>.</w:t>
      </w:r>
      <w:r w:rsidR="2EB9B15B">
        <w:rPr/>
        <w:t xml:space="preserve"> </w:t>
      </w:r>
      <w:r w:rsidR="7FFFC036">
        <w:rPr/>
        <w:t xml:space="preserve"> </w:t>
      </w:r>
      <w:r w:rsidR="7FFFC036">
        <w:rPr/>
        <w:t>Name and address of referee</w:t>
      </w:r>
      <w:r w:rsidR="7FFFC036">
        <w:rPr/>
        <w:t>.</w:t>
      </w:r>
      <w:r w:rsidRPr="6673A824" w:rsidR="2EB9B15B">
        <w:rPr>
          <w:b w:val="1"/>
          <w:bCs w:val="1"/>
        </w:rPr>
        <w:t xml:space="preserve"> </w:t>
      </w:r>
      <w:r w:rsidRPr="6673A824" w:rsidR="7FFFC036">
        <w:rPr>
          <w:b w:val="1"/>
          <w:bCs w:val="1"/>
        </w:rPr>
        <w:t xml:space="preserve"> </w:t>
      </w:r>
    </w:p>
    <w:p w:rsidRPr="00295ACA" w:rsidR="00696842" w:rsidP="00295ACA" w:rsidRDefault="00DF005F" w14:paraId="20D35764" w14:textId="2C9D3207">
      <w:pPr>
        <w:widowControl w:val="0"/>
        <w:spacing w:after="120"/>
        <w:rPr>
          <w:rFonts w:cs="Times New Roman"/>
        </w:rPr>
      </w:pPr>
      <w:r w:rsidRPr="00BE4DF4">
        <w:rPr>
          <w:rFonts w:cs="Times New Roman"/>
        </w:rPr>
        <w:t>ONE referee is required, external to the applicant’s institution</w:t>
      </w:r>
      <w:r w:rsidR="00227458">
        <w:rPr>
          <w:rFonts w:cs="Times New Roman"/>
        </w:rPr>
        <w:t>.</w:t>
      </w:r>
    </w:p>
    <w:p w:rsidR="00961898" w:rsidP="00227458" w:rsidRDefault="00961898" w14:paraId="7737220E" w14:textId="0586C09E">
      <w:pPr>
        <w:widowControl w:val="0"/>
        <w:spacing w:after="120"/>
        <w:rPr>
          <w:rFonts w:cs="Times New Roman"/>
        </w:rPr>
      </w:pPr>
      <w:r w:rsidRPr="00BE4DF4">
        <w:rPr>
          <w:rFonts w:cs="Times New Roman"/>
        </w:rPr>
        <w:t xml:space="preserve">Applications </w:t>
      </w:r>
      <w:r w:rsidR="003912D4">
        <w:rPr>
          <w:rFonts w:cs="Times New Roman"/>
        </w:rPr>
        <w:t>MUST</w:t>
      </w:r>
      <w:r w:rsidRPr="00BE4DF4">
        <w:rPr>
          <w:rFonts w:cs="Times New Roman"/>
        </w:rPr>
        <w:t xml:space="preserve"> have the approval of the applicant’s </w:t>
      </w:r>
      <w:r w:rsidRPr="00BE4DF4" w:rsidR="00304558">
        <w:rPr>
          <w:rFonts w:cs="Times New Roman"/>
        </w:rPr>
        <w:t>institution.</w:t>
      </w:r>
    </w:p>
    <w:p w:rsidR="00DD673E" w:rsidP="00227458" w:rsidRDefault="00DD673E" w14:paraId="3CF34E61" w14:textId="4FB732B9">
      <w:pPr>
        <w:widowControl w:val="0"/>
        <w:spacing w:after="120"/>
        <w:rPr>
          <w:rFonts w:cs="Times New Roman"/>
        </w:rPr>
      </w:pPr>
      <w:r w:rsidRPr="7DCF1DB6" w:rsidR="00DD673E">
        <w:rPr>
          <w:rFonts w:cs="Times New Roman"/>
        </w:rPr>
        <w:t xml:space="preserve">Please send the reference form to the referee to </w:t>
      </w:r>
      <w:r w:rsidRPr="7DCF1DB6" w:rsidR="00387B21">
        <w:rPr>
          <w:rFonts w:cs="Times New Roman"/>
        </w:rPr>
        <w:t xml:space="preserve">complete and </w:t>
      </w:r>
      <w:r w:rsidRPr="7DCF1DB6" w:rsidR="00387B21">
        <w:rPr>
          <w:rFonts w:cs="Times New Roman"/>
        </w:rPr>
        <w:t>submit</w:t>
      </w:r>
      <w:r w:rsidRPr="7DCF1DB6" w:rsidR="00387B21">
        <w:rPr>
          <w:rFonts w:cs="Times New Roman"/>
        </w:rPr>
        <w:t xml:space="preserve"> to the CBRL Executive Officer by the deadline</w:t>
      </w:r>
      <w:r w:rsidRPr="7DCF1DB6" w:rsidR="2FB0566D">
        <w:rPr>
          <w:rFonts w:cs="Times New Roman"/>
        </w:rPr>
        <w:t xml:space="preserve"> of </w:t>
      </w:r>
      <w:r w:rsidRPr="7DCF1DB6" w:rsidR="6A4FE178">
        <w:rPr>
          <w:rFonts w:cs="Times New Roman"/>
          <w:b w:val="1"/>
          <w:bCs w:val="1"/>
        </w:rPr>
        <w:t>Sunday 24</w:t>
      </w:r>
      <w:r w:rsidRPr="7DCF1DB6" w:rsidR="2FB0566D">
        <w:rPr>
          <w:rFonts w:cs="Times New Roman"/>
          <w:b w:val="1"/>
          <w:bCs w:val="1"/>
        </w:rPr>
        <w:t xml:space="preserve"> March 2024</w:t>
      </w:r>
      <w:r w:rsidRPr="7DCF1DB6" w:rsidR="00387B21">
        <w:rPr>
          <w:rFonts w:cs="Times New Roman"/>
          <w:b w:val="1"/>
          <w:bCs w:val="1"/>
        </w:rPr>
        <w:t>.</w:t>
      </w:r>
    </w:p>
    <w:p w:rsidRPr="00BE4DF4" w:rsidR="004A2B18" w:rsidP="00227458" w:rsidRDefault="004A2B18" w14:paraId="4DCE0FAF" w14:textId="77777777">
      <w:pPr>
        <w:widowControl w:val="0"/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</w:tblGrid>
      <w:tr w:rsidRPr="00BE4DF4" w:rsidR="00961898" w:rsidTr="00AC33EA" w14:paraId="265252AA" w14:textId="77777777">
        <w:trPr>
          <w:trHeight w:val="483"/>
        </w:trPr>
        <w:tc>
          <w:tcPr>
            <w:tcW w:w="8359" w:type="dxa"/>
            <w:vAlign w:val="bottom"/>
          </w:tcPr>
          <w:p w:rsidRPr="00BE4DF4" w:rsidR="00961898" w:rsidP="00227458" w:rsidRDefault="00961898" w14:paraId="5A9F24C4" w14:textId="77777777">
            <w:pPr>
              <w:widowControl w:val="0"/>
              <w:spacing w:after="120"/>
            </w:pPr>
            <w:r w:rsidRPr="00BE4DF4">
              <w:t xml:space="preserve">Name: </w:t>
            </w:r>
          </w:p>
        </w:tc>
      </w:tr>
      <w:tr w:rsidRPr="00BE4DF4" w:rsidR="00961898" w:rsidTr="00AC33EA" w14:paraId="302A2F50" w14:textId="77777777">
        <w:trPr>
          <w:trHeight w:val="417"/>
        </w:trPr>
        <w:tc>
          <w:tcPr>
            <w:tcW w:w="8359" w:type="dxa"/>
            <w:vAlign w:val="bottom"/>
          </w:tcPr>
          <w:p w:rsidRPr="00BE4DF4" w:rsidR="00961898" w:rsidP="00227458" w:rsidRDefault="00961898" w14:paraId="3F3A06F8" w14:textId="77777777">
            <w:pPr>
              <w:widowControl w:val="0"/>
              <w:spacing w:after="120"/>
            </w:pPr>
            <w:r w:rsidRPr="00BE4DF4">
              <w:t>Address:</w:t>
            </w:r>
          </w:p>
        </w:tc>
      </w:tr>
      <w:tr w:rsidRPr="00BE4DF4" w:rsidR="00961898" w:rsidTr="00AC33EA" w14:paraId="2683BA5B" w14:textId="77777777">
        <w:trPr>
          <w:trHeight w:val="417"/>
        </w:trPr>
        <w:tc>
          <w:tcPr>
            <w:tcW w:w="8359" w:type="dxa"/>
            <w:vAlign w:val="bottom"/>
          </w:tcPr>
          <w:p w:rsidRPr="00BE4DF4" w:rsidR="00961898" w:rsidP="00227458" w:rsidRDefault="00961898" w14:paraId="5D65D405" w14:textId="77777777">
            <w:pPr>
              <w:widowControl w:val="0"/>
              <w:spacing w:after="120"/>
            </w:pPr>
          </w:p>
        </w:tc>
      </w:tr>
      <w:tr w:rsidRPr="00BE4DF4" w:rsidR="00961898" w:rsidTr="00AC33EA" w14:paraId="2240C9E8" w14:textId="77777777">
        <w:trPr>
          <w:trHeight w:val="417"/>
        </w:trPr>
        <w:tc>
          <w:tcPr>
            <w:tcW w:w="8359" w:type="dxa"/>
            <w:vAlign w:val="bottom"/>
          </w:tcPr>
          <w:p w:rsidRPr="00BE4DF4" w:rsidR="00961898" w:rsidP="00227458" w:rsidRDefault="00961898" w14:paraId="2690F62C" w14:textId="77777777">
            <w:pPr>
              <w:widowControl w:val="0"/>
              <w:spacing w:after="120"/>
            </w:pPr>
          </w:p>
        </w:tc>
      </w:tr>
      <w:tr w:rsidRPr="00BE4DF4" w:rsidR="00961898" w:rsidTr="00AC33EA" w14:paraId="39D8D32E" w14:textId="77777777">
        <w:trPr>
          <w:trHeight w:val="417"/>
        </w:trPr>
        <w:tc>
          <w:tcPr>
            <w:tcW w:w="8359" w:type="dxa"/>
            <w:vAlign w:val="bottom"/>
          </w:tcPr>
          <w:p w:rsidRPr="00BE4DF4" w:rsidR="00961898" w:rsidP="00227458" w:rsidRDefault="00961898" w14:paraId="2A8E8D8B" w14:textId="77777777">
            <w:pPr>
              <w:widowControl w:val="0"/>
              <w:spacing w:after="120"/>
            </w:pPr>
          </w:p>
        </w:tc>
      </w:tr>
    </w:tbl>
    <w:p w:rsidR="00961898" w:rsidP="00227458" w:rsidRDefault="00961898" w14:paraId="4E2A62B4" w14:textId="77777777">
      <w:pPr>
        <w:widowControl w:val="0"/>
        <w:spacing w:after="120"/>
      </w:pPr>
    </w:p>
    <w:p w:rsidRPr="00BE4DF4" w:rsidR="00961898" w:rsidP="00227458" w:rsidRDefault="00961898" w14:paraId="4B1968CF" w14:textId="38237C4B">
      <w:pPr>
        <w:widowControl w:val="0"/>
        <w:spacing w:after="120"/>
      </w:pPr>
      <w:r w:rsidR="7FFFC036">
        <w:rPr/>
        <w:t>2</w:t>
      </w:r>
      <w:r w:rsidR="23F479D2">
        <w:rPr/>
        <w:t>4</w:t>
      </w:r>
      <w:r w:rsidR="7FFFC036">
        <w:rPr/>
        <w:t>. Signature and date</w:t>
      </w:r>
      <w:r w:rsidR="684CDDDD">
        <w:rPr/>
        <w:t xml:space="preserve"> of </w:t>
      </w:r>
      <w:r w:rsidR="149D02D6">
        <w:rPr/>
        <w:t xml:space="preserve">UK </w:t>
      </w:r>
      <w:r w:rsidR="684CDDDD">
        <w:rPr/>
        <w:t>applicant(s)</w:t>
      </w:r>
    </w:p>
    <w:p w:rsidRPr="00BE4DF4" w:rsidR="00961898" w:rsidP="00227458" w:rsidRDefault="00961898" w14:paraId="4E3A77A6" w14:textId="77777777">
      <w:pPr>
        <w:widowControl w:val="0"/>
        <w:spacing w:after="120"/>
      </w:pPr>
      <w:r w:rsidRPr="00BE4DF4">
        <w:t>Double-click to upload signature 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</w:tblGrid>
      <w:tr w:rsidRPr="00BE4DF4" w:rsidR="00961898" w:rsidTr="00AC33EA" w14:paraId="70D79618" w14:textId="77777777">
        <w:trPr>
          <w:trHeight w:val="1181"/>
        </w:trPr>
        <w:tc>
          <w:tcPr>
            <w:tcW w:w="8359" w:type="dxa"/>
          </w:tcPr>
          <w:p w:rsidRPr="00BE4DF4" w:rsidR="00961898" w:rsidP="00227458" w:rsidRDefault="00AC490B" w14:paraId="340CF9CA" w14:textId="77777777">
            <w:pPr>
              <w:widowControl w:val="0"/>
              <w:spacing w:after="120"/>
            </w:pPr>
            <w:r>
              <w:rPr>
                <w:rFonts w:eastAsiaTheme="minorHAnsi"/>
                <w:sz w:val="22"/>
                <w:szCs w:val="22"/>
                <w:lang w:val="en-GB"/>
              </w:rPr>
              <w:pict w14:anchorId="3114791A">
                <v:shape id="_x0000_i1028" style="width:168pt;height:84pt" alt="Microsoft Office Signature Line..." type="#_x0000_t75">
                  <v:imagedata o:title="" r:id="rId15"/>
                  <o:lock v:ext="edit" grouping="t" ungrouping="t" rotation="t" cropping="t" verticies="t" text="t"/>
                  <o:signatureline v:ext="edit" issignatureline="t" id="{9810E592-68BA-4E4B-BC6A-1131097F637B}" provid="{00000000-0000-0000-0000-000000000000}"/>
                </v:shape>
              </w:pict>
            </w:r>
          </w:p>
        </w:tc>
      </w:tr>
      <w:tr w:rsidRPr="00BE4DF4" w:rsidR="00961898" w:rsidTr="00AC33EA" w14:paraId="0FED59F9" w14:textId="77777777">
        <w:trPr>
          <w:trHeight w:val="483"/>
        </w:trPr>
        <w:tc>
          <w:tcPr>
            <w:tcW w:w="8359" w:type="dxa"/>
          </w:tcPr>
          <w:p w:rsidRPr="63248450" w:rsidR="00961898" w:rsidP="00227458" w:rsidRDefault="00961898" w14:paraId="19A5FD26" w14:textId="77777777">
            <w:pPr>
              <w:widowControl w:val="0"/>
              <w:spacing w:after="120"/>
            </w:pPr>
            <w:r>
              <w:t>Print Name:</w:t>
            </w:r>
          </w:p>
        </w:tc>
      </w:tr>
      <w:tr w:rsidRPr="00BE4DF4" w:rsidR="00961898" w:rsidTr="00AC33EA" w14:paraId="0C92B25A" w14:textId="77777777">
        <w:trPr>
          <w:trHeight w:val="483"/>
        </w:trPr>
        <w:tc>
          <w:tcPr>
            <w:tcW w:w="8359" w:type="dxa"/>
          </w:tcPr>
          <w:p w:rsidRPr="00D50621" w:rsidR="00961898" w:rsidP="00227458" w:rsidRDefault="00961898" w14:paraId="1FA15DA8" w14:textId="77777777">
            <w:pPr>
              <w:widowControl w:val="0"/>
              <w:spacing w:after="120"/>
              <w:rPr>
                <w:i/>
                <w:iCs/>
              </w:rPr>
            </w:pPr>
            <w:r w:rsidRPr="63248450">
              <w:t>Date:</w:t>
            </w:r>
          </w:p>
        </w:tc>
      </w:tr>
    </w:tbl>
    <w:p w:rsidRPr="00BE4DF4" w:rsidR="00961898" w:rsidP="00227458" w:rsidRDefault="00961898" w14:paraId="72D0E2A3" w14:textId="77777777">
      <w:pPr>
        <w:widowControl w:val="0"/>
        <w:spacing w:after="120"/>
      </w:pPr>
    </w:p>
    <w:p w:rsidRPr="00BE4DF4" w:rsidR="00961898" w:rsidP="00227458" w:rsidRDefault="00961898" w14:paraId="52936D0B" w14:textId="6DEE28B0">
      <w:pPr>
        <w:widowControl w:val="0"/>
        <w:spacing w:after="120"/>
      </w:pPr>
      <w:r w:rsidR="7FFFC036">
        <w:rPr/>
        <w:t>2</w:t>
      </w:r>
      <w:r w:rsidR="3489530D">
        <w:rPr/>
        <w:t>5</w:t>
      </w:r>
      <w:r w:rsidR="7FFFC036">
        <w:rPr/>
        <w:t>.</w:t>
      </w:r>
      <w:r w:rsidR="2EB9B15B">
        <w:rPr/>
        <w:t xml:space="preserve"> </w:t>
      </w:r>
      <w:r w:rsidR="7FFFC036">
        <w:rPr/>
        <w:t xml:space="preserve"> Institutional signature and/or stamp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</w:tblGrid>
      <w:tr w:rsidRPr="00BE4DF4" w:rsidR="00961898" w:rsidTr="6673A824" w14:paraId="3B639B5B" w14:textId="77777777">
        <w:trPr>
          <w:trHeight w:val="1181"/>
        </w:trPr>
        <w:tc>
          <w:tcPr>
            <w:tcW w:w="8359" w:type="dxa"/>
            <w:tcMar/>
          </w:tcPr>
          <w:p w:rsidRPr="00BE4DF4" w:rsidR="00961898" w:rsidP="00227458" w:rsidRDefault="00AC490B" w14:paraId="15AA253F" w14:textId="77777777">
            <w:pPr>
              <w:widowControl w:val="0"/>
              <w:spacing w:after="120"/>
            </w:pPr>
            <w:r>
              <w:rPr>
                <w:rFonts w:eastAsiaTheme="minorHAnsi"/>
                <w:sz w:val="22"/>
                <w:szCs w:val="22"/>
                <w:lang w:val="en-GB"/>
              </w:rPr>
              <w:pict w14:anchorId="7976AD9D">
                <v:shape id="_x0000_i1029" style="width:168pt;height:84pt" alt="Microsoft Office Signature Line..." type="#_x0000_t75">
                  <v:imagedata o:title="" r:id="rId15"/>
                  <o:lock v:ext="edit" grouping="t" ungrouping="t" rotation="t" cropping="t" verticies="t" text="t"/>
                  <o:signatureline v:ext="edit" issignatureline="t" id="{7A69EB11-26A7-4BDD-AEA0-54C1110B2292}" provid="{00000000-0000-0000-0000-000000000000}"/>
                </v:shape>
              </w:pict>
            </w:r>
          </w:p>
        </w:tc>
      </w:tr>
      <w:tr w:rsidRPr="00BE4DF4" w:rsidR="00295ACA" w:rsidTr="6673A824" w14:paraId="0B9B0F65" w14:textId="77777777">
        <w:trPr>
          <w:trHeight w:val="483"/>
        </w:trPr>
        <w:tc>
          <w:tcPr>
            <w:tcW w:w="8359" w:type="dxa"/>
            <w:tcMar/>
          </w:tcPr>
          <w:p w:rsidR="00295ACA" w:rsidP="00227458" w:rsidRDefault="00295ACA" w14:paraId="6FA44294" w14:textId="0423D7BB">
            <w:pPr>
              <w:widowControl w:val="0"/>
              <w:spacing w:after="120"/>
            </w:pPr>
            <w:r>
              <w:t>Print Name:</w:t>
            </w:r>
          </w:p>
        </w:tc>
      </w:tr>
      <w:tr w:rsidRPr="00BE4DF4" w:rsidR="00961898" w:rsidTr="6673A824" w14:paraId="33AE9326" w14:textId="77777777">
        <w:trPr>
          <w:trHeight w:val="483"/>
        </w:trPr>
        <w:tc>
          <w:tcPr>
            <w:tcW w:w="8359" w:type="dxa"/>
            <w:tcMar/>
          </w:tcPr>
          <w:p w:rsidRPr="00BE4DF4" w:rsidR="00961898" w:rsidP="00227458" w:rsidRDefault="00295ACA" w14:paraId="774BD81C" w14:textId="0D8AE9C6">
            <w:pPr>
              <w:widowControl w:val="0"/>
              <w:spacing w:after="120"/>
            </w:pPr>
            <w:r>
              <w:t>Position:</w:t>
            </w:r>
          </w:p>
        </w:tc>
      </w:tr>
      <w:tr w:rsidRPr="00BE4DF4" w:rsidR="00961898" w:rsidTr="6673A824" w14:paraId="521FD803" w14:textId="77777777">
        <w:trPr>
          <w:trHeight w:val="483"/>
        </w:trPr>
        <w:tc>
          <w:tcPr>
            <w:tcW w:w="8359" w:type="dxa"/>
            <w:tcMar/>
          </w:tcPr>
          <w:p w:rsidRPr="00BE4DF4" w:rsidR="00961898" w:rsidP="00227458" w:rsidRDefault="00961898" w14:paraId="4B4FDEB6" w14:textId="77777777">
            <w:pPr>
              <w:widowControl w:val="0"/>
              <w:spacing w:after="120"/>
            </w:pPr>
            <w:r w:rsidRPr="00BE4DF4">
              <w:t>Date:</w:t>
            </w:r>
          </w:p>
        </w:tc>
      </w:tr>
    </w:tbl>
    <w:p w:rsidR="6673A824" w:rsidP="6673A824" w:rsidRDefault="6673A824" w14:paraId="4B429977" w14:textId="4BF38B53">
      <w:pPr>
        <w:pStyle w:val="Normal"/>
        <w:widowControl w:val="0"/>
        <w:spacing w:after="120"/>
      </w:pPr>
    </w:p>
    <w:p w:rsidR="2966A7F8" w:rsidP="6673A824" w:rsidRDefault="2966A7F8" w14:paraId="0976575B" w14:textId="32CCEEDC">
      <w:pPr>
        <w:pStyle w:val="Normal"/>
        <w:widowControl w:val="0"/>
        <w:spacing w:after="120"/>
      </w:pPr>
      <w:r w:rsidR="2966A7F8">
        <w:rPr/>
        <w:t>2</w:t>
      </w:r>
      <w:r w:rsidR="10BF6A28">
        <w:rPr/>
        <w:t>6</w:t>
      </w:r>
      <w:r w:rsidR="2966A7F8">
        <w:rPr/>
        <w:t xml:space="preserve">. Signature and date of </w:t>
      </w:r>
      <w:r w:rsidR="55E967DE">
        <w:rPr/>
        <w:t xml:space="preserve">Levant </w:t>
      </w:r>
      <w:r w:rsidR="2966A7F8">
        <w:rPr/>
        <w:t>applicant(s)</w:t>
      </w:r>
      <w:r w:rsidR="2966A7F8">
        <w:rPr/>
        <w:t xml:space="preserve"> </w:t>
      </w:r>
    </w:p>
    <w:p w:rsidR="2966A7F8" w:rsidP="6673A824" w:rsidRDefault="2966A7F8" w14:paraId="4C7DE577" w14:textId="154013DE">
      <w:pPr>
        <w:pStyle w:val="Normal"/>
        <w:widowControl w:val="0"/>
        <w:spacing w:after="120"/>
      </w:pPr>
      <w:r w:rsidR="2966A7F8">
        <w:rPr/>
        <w:t>Double-click to upload signature 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</w:tblGrid>
      <w:tr w:rsidR="6673A824" w:rsidTr="6673A824" w14:paraId="733ABF0F">
        <w:trPr>
          <w:trHeight w:val="1181"/>
        </w:trPr>
        <w:tc>
          <w:tcPr>
            <w:tcW w:w="8359" w:type="dxa"/>
            <w:tcMar/>
          </w:tcPr>
          <w:p w:rsidR="6673A824" w:rsidP="6673A824" w:rsidRDefault="6673A824" w14:paraId="55DA33C2" w14:textId="0A7A78DF">
            <w:pPr>
              <w:pStyle w:val="Normal"/>
              <w:widowControl w:val="0"/>
              <w:spacing w:after="120"/>
            </w:pPr>
          </w:p>
        </w:tc>
      </w:tr>
      <w:tr w:rsidR="6673A824" w:rsidTr="6673A824" w14:paraId="73CE7F5C">
        <w:trPr>
          <w:trHeight w:val="483"/>
        </w:trPr>
        <w:tc>
          <w:tcPr>
            <w:tcW w:w="8359" w:type="dxa"/>
            <w:tcMar/>
          </w:tcPr>
          <w:p w:rsidR="6673A824" w:rsidP="6673A824" w:rsidRDefault="6673A824" w14:paraId="1A72A5C7">
            <w:pPr>
              <w:widowControl w:val="0"/>
              <w:spacing w:after="120"/>
            </w:pPr>
            <w:r w:rsidR="6673A824">
              <w:rPr/>
              <w:t>Print Name:</w:t>
            </w:r>
          </w:p>
        </w:tc>
      </w:tr>
      <w:tr w:rsidR="6673A824" w:rsidTr="6673A824" w14:paraId="63041BE8">
        <w:trPr>
          <w:trHeight w:val="483"/>
        </w:trPr>
        <w:tc>
          <w:tcPr>
            <w:tcW w:w="8359" w:type="dxa"/>
            <w:tcMar/>
          </w:tcPr>
          <w:p w:rsidR="6673A824" w:rsidP="6673A824" w:rsidRDefault="6673A824" w14:paraId="41AECD4A">
            <w:pPr>
              <w:widowControl w:val="0"/>
              <w:spacing w:after="120"/>
              <w:rPr>
                <w:i w:val="1"/>
                <w:iCs w:val="1"/>
              </w:rPr>
            </w:pPr>
            <w:r w:rsidR="6673A824">
              <w:rPr/>
              <w:t>Date:</w:t>
            </w:r>
          </w:p>
        </w:tc>
      </w:tr>
    </w:tbl>
    <w:p w:rsidR="6673A824" w:rsidP="6673A824" w:rsidRDefault="6673A824" w14:paraId="271CE4EA" w14:textId="42DDEA45">
      <w:pPr>
        <w:pStyle w:val="Normal"/>
        <w:widowControl w:val="0"/>
        <w:spacing w:after="120"/>
      </w:pPr>
    </w:p>
    <w:p w:rsidR="0195AB41" w:rsidP="6673A824" w:rsidRDefault="0195AB41" w14:paraId="6BF405DF" w14:textId="613B45CA">
      <w:pPr>
        <w:widowControl w:val="0"/>
        <w:spacing w:after="120"/>
      </w:pPr>
      <w:r w:rsidR="0195AB41">
        <w:rPr/>
        <w:t>2</w:t>
      </w:r>
      <w:r w:rsidR="646C4FB3">
        <w:rPr/>
        <w:t>7</w:t>
      </w:r>
      <w:r w:rsidR="0195AB41">
        <w:rPr/>
        <w:t>.  Institutional signature and/or stamp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</w:tblGrid>
      <w:tr w:rsidR="6673A824" w:rsidTr="6673A824" w14:paraId="638D5984">
        <w:trPr>
          <w:trHeight w:val="1181"/>
        </w:trPr>
        <w:tc>
          <w:tcPr>
            <w:tcW w:w="8359" w:type="dxa"/>
            <w:tcMar/>
          </w:tcPr>
          <w:p w:rsidR="6673A824" w:rsidP="6673A824" w:rsidRDefault="6673A824" w14:paraId="0175C462" w14:textId="5805354F">
            <w:pPr>
              <w:widowControl w:val="0"/>
              <w:spacing w:after="120"/>
            </w:pPr>
          </w:p>
        </w:tc>
      </w:tr>
      <w:tr w:rsidR="6673A824" w:rsidTr="6673A824" w14:paraId="4153041C">
        <w:trPr>
          <w:trHeight w:val="483"/>
        </w:trPr>
        <w:tc>
          <w:tcPr>
            <w:tcW w:w="8359" w:type="dxa"/>
            <w:tcMar/>
          </w:tcPr>
          <w:p w:rsidR="6673A824" w:rsidP="6673A824" w:rsidRDefault="6673A824" w14:paraId="3D47BD12" w14:textId="0423D7BB">
            <w:pPr>
              <w:widowControl w:val="0"/>
              <w:spacing w:after="120"/>
            </w:pPr>
            <w:r w:rsidR="6673A824">
              <w:rPr/>
              <w:t>Print Name:</w:t>
            </w:r>
          </w:p>
        </w:tc>
      </w:tr>
      <w:tr w:rsidR="6673A824" w:rsidTr="6673A824" w14:paraId="47452B08">
        <w:trPr>
          <w:trHeight w:val="483"/>
        </w:trPr>
        <w:tc>
          <w:tcPr>
            <w:tcW w:w="8359" w:type="dxa"/>
            <w:tcMar/>
          </w:tcPr>
          <w:p w:rsidR="6673A824" w:rsidP="6673A824" w:rsidRDefault="6673A824" w14:paraId="119ACEA8" w14:textId="0D8AE9C6">
            <w:pPr>
              <w:widowControl w:val="0"/>
              <w:spacing w:after="120"/>
            </w:pPr>
            <w:r w:rsidR="6673A824">
              <w:rPr/>
              <w:t>Position:</w:t>
            </w:r>
          </w:p>
        </w:tc>
      </w:tr>
      <w:tr w:rsidR="6673A824" w:rsidTr="6673A824" w14:paraId="143C70EF">
        <w:trPr>
          <w:trHeight w:val="483"/>
        </w:trPr>
        <w:tc>
          <w:tcPr>
            <w:tcW w:w="8359" w:type="dxa"/>
            <w:tcMar/>
          </w:tcPr>
          <w:p w:rsidR="6673A824" w:rsidP="6673A824" w:rsidRDefault="6673A824" w14:paraId="5200D31E">
            <w:pPr>
              <w:widowControl w:val="0"/>
              <w:spacing w:after="120"/>
            </w:pPr>
            <w:r w:rsidR="6673A824">
              <w:rPr/>
              <w:t>Date:</w:t>
            </w:r>
          </w:p>
        </w:tc>
      </w:tr>
    </w:tbl>
    <w:p w:rsidR="6673A824" w:rsidP="6673A824" w:rsidRDefault="6673A824" w14:paraId="757EC0E3" w14:textId="4BB0FE0E">
      <w:pPr>
        <w:pStyle w:val="Normal"/>
        <w:widowControl w:val="0"/>
        <w:spacing w:after="120"/>
      </w:pPr>
    </w:p>
    <w:p w:rsidRPr="00BE4DF4" w:rsidR="00227458" w:rsidP="7DCF1DB6" w:rsidRDefault="00961898" w14:paraId="4ED4AAB3" w14:textId="57CD5E69">
      <w:pPr>
        <w:pStyle w:val="Normal"/>
        <w:widowControl w:val="0"/>
        <w:spacing w:after="120"/>
      </w:pPr>
      <w:r w:rsidR="00961898">
        <w:rPr/>
        <w:t xml:space="preserve">Applications and references should be sent electronically to: </w:t>
      </w:r>
    </w:p>
    <w:p w:rsidRPr="00BE4DF4" w:rsidR="00961898" w:rsidP="00227458" w:rsidRDefault="00961898" w14:paraId="63753EA5" w14:textId="1EAA9733">
      <w:pPr>
        <w:widowControl w:val="0"/>
        <w:spacing w:after="120"/>
      </w:pPr>
      <w:r w:rsidR="00961898">
        <w:rPr/>
        <w:t xml:space="preserve">CBRL Executive </w:t>
      </w:r>
      <w:r w:rsidR="001359B0">
        <w:rPr/>
        <w:t>Officer</w:t>
      </w:r>
      <w:r w:rsidR="00961898">
        <w:rPr/>
        <w:t xml:space="preserve">: </w:t>
      </w:r>
      <w:hyperlink r:id="R696c1931f19249aa">
        <w:r w:rsidRPr="7DCF1DB6" w:rsidR="00961898">
          <w:rPr>
            <w:rStyle w:val="Hyperlink"/>
          </w:rPr>
          <w:t>info@cbrl.ac.uk</w:t>
        </w:r>
      </w:hyperlink>
      <w:r w:rsidR="00961898">
        <w:rPr/>
        <w:t xml:space="preserve"> </w:t>
      </w:r>
    </w:p>
    <w:p w:rsidR="4467C1D5" w:rsidP="7DCF1DB6" w:rsidRDefault="4467C1D5" w14:paraId="3C77567E" w14:textId="269F214C">
      <w:pPr>
        <w:widowControl w:val="0"/>
        <w:spacing w:after="120"/>
        <w:outlineLvl w:val="0"/>
        <w:rPr>
          <w:rStyle w:val="normaltextrun"/>
          <w:b w:val="1"/>
          <w:bCs w:val="1"/>
          <w:color w:val="000000" w:themeColor="text1" w:themeTint="FF" w:themeShade="FF"/>
        </w:rPr>
      </w:pPr>
      <w:r w:rsidRPr="7DCF1DB6" w:rsidR="4467C1D5">
        <w:rPr>
          <w:rStyle w:val="normaltextrun"/>
          <w:b w:val="1"/>
          <w:bCs w:val="1"/>
          <w:color w:val="000000" w:themeColor="text1" w:themeTint="FF" w:themeShade="FF"/>
        </w:rPr>
        <w:t>Deadline for applications:</w:t>
      </w:r>
      <w:r w:rsidRPr="7DCF1DB6" w:rsidR="4467C1D5">
        <w:rPr>
          <w:rStyle w:val="tabchar"/>
          <w:rFonts w:cs="Calibri"/>
          <w:color w:val="000000" w:themeColor="text1" w:themeTint="FF" w:themeShade="FF"/>
        </w:rPr>
        <w:t xml:space="preserve"> </w:t>
      </w:r>
      <w:r>
        <w:tab/>
      </w:r>
      <w:r w:rsidRPr="7DCF1DB6" w:rsidR="4467C1D5">
        <w:rPr>
          <w:rStyle w:val="tabchar"/>
          <w:rFonts w:cs="Calibri"/>
          <w:b w:val="1"/>
          <w:bCs w:val="1"/>
          <w:color w:val="000000" w:themeColor="text1" w:themeTint="FF" w:themeShade="FF"/>
        </w:rPr>
        <w:t>Midnight</w:t>
      </w:r>
      <w:r w:rsidRPr="7DCF1DB6" w:rsidR="4467C1D5">
        <w:rPr>
          <w:rStyle w:val="normaltextrun"/>
          <w:b w:val="1"/>
          <w:bCs w:val="1"/>
          <w:color w:val="000000" w:themeColor="text1" w:themeTint="FF" w:themeShade="FF"/>
        </w:rPr>
        <w:t xml:space="preserve"> GMT, Sunday 24 March 2024</w:t>
      </w:r>
    </w:p>
    <w:p w:rsidR="4467C1D5" w:rsidP="7DCF1DB6" w:rsidRDefault="4467C1D5" w14:paraId="733CD415" w14:textId="5410D198">
      <w:pPr>
        <w:pStyle w:val="Normal"/>
        <w:widowControl w:val="0"/>
        <w:spacing w:after="120"/>
        <w:outlineLvl w:val="0"/>
        <w:rPr>
          <w:rStyle w:val="normaltextrun"/>
          <w:b w:val="1"/>
          <w:bCs w:val="1"/>
          <w:color w:val="000000" w:themeColor="text1" w:themeTint="FF" w:themeShade="FF"/>
        </w:rPr>
      </w:pPr>
      <w:r w:rsidRPr="7DCF1DB6" w:rsidR="4467C1D5">
        <w:rPr>
          <w:rStyle w:val="normaltextrun"/>
          <w:b w:val="1"/>
          <w:bCs w:val="1"/>
          <w:color w:val="000000" w:themeColor="text1" w:themeTint="FF" w:themeShade="FF"/>
        </w:rPr>
        <w:t xml:space="preserve">Deadline for references: </w:t>
      </w:r>
      <w:r>
        <w:tab/>
      </w:r>
      <w:r w:rsidRPr="7DCF1DB6" w:rsidR="4467C1D5">
        <w:rPr>
          <w:rStyle w:val="tabchar"/>
          <w:rFonts w:cs="Calibri"/>
          <w:b w:val="1"/>
          <w:bCs w:val="1"/>
          <w:color w:val="000000" w:themeColor="text1" w:themeTint="FF" w:themeShade="FF"/>
        </w:rPr>
        <w:t>Midnight</w:t>
      </w:r>
      <w:r w:rsidRPr="7DCF1DB6" w:rsidR="4467C1D5">
        <w:rPr>
          <w:rStyle w:val="normaltextrun"/>
          <w:b w:val="1"/>
          <w:bCs w:val="1"/>
          <w:color w:val="000000" w:themeColor="text1" w:themeTint="FF" w:themeShade="FF"/>
        </w:rPr>
        <w:t xml:space="preserve"> GMT, Sunday 24 March 2024</w:t>
      </w:r>
    </w:p>
    <w:sectPr w:rsidRPr="006E674A" w:rsidR="006E674A" w:rsidSect="000C2849">
      <w:headerReference w:type="first" r:id="rId17"/>
      <w:pgSz w:w="11906" w:h="16838" w:orient="portrait" w:code="9"/>
      <w:pgMar w:top="1134" w:right="1440" w:bottom="1134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2849" w:rsidP="00E05CB1" w:rsidRDefault="000C2849" w14:paraId="5CCB5508" w14:textId="77777777">
      <w:r>
        <w:separator/>
      </w:r>
    </w:p>
  </w:endnote>
  <w:endnote w:type="continuationSeparator" w:id="0">
    <w:p w:rsidR="000C2849" w:rsidP="00E05CB1" w:rsidRDefault="000C2849" w14:paraId="6AD13A47" w14:textId="77777777">
      <w:r>
        <w:continuationSeparator/>
      </w:r>
    </w:p>
  </w:endnote>
  <w:endnote w:type="continuationNotice" w:id="1">
    <w:p w:rsidR="000C2849" w:rsidRDefault="000C2849" w14:paraId="1067512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C Arizona Mix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BC Arizona Flare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aas Grot Disp 45 Light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2849" w:rsidP="00E05CB1" w:rsidRDefault="000C2849" w14:paraId="24981191" w14:textId="77777777">
      <w:r>
        <w:separator/>
      </w:r>
    </w:p>
  </w:footnote>
  <w:footnote w:type="continuationSeparator" w:id="0">
    <w:p w:rsidR="000C2849" w:rsidP="00E05CB1" w:rsidRDefault="000C2849" w14:paraId="41E39874" w14:textId="77777777">
      <w:r>
        <w:continuationSeparator/>
      </w:r>
    </w:p>
  </w:footnote>
  <w:footnote w:type="continuationNotice" w:id="1">
    <w:p w:rsidR="000C2849" w:rsidRDefault="000C2849" w14:paraId="1AF18BD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4F78D6" w:rsidR="00F35C0D" w:rsidP="00F35C0D" w:rsidRDefault="00F35C0D" w14:paraId="10E151CB" w14:textId="4EA1CAD1">
    <w:pPr>
      <w:pStyle w:val="Header"/>
      <w:jc w:val="center"/>
    </w:pPr>
    <w:r>
      <w:rPr>
        <w:noProof/>
      </w:rPr>
      <w:drawing>
        <wp:inline distT="0" distB="0" distL="0" distR="0" wp14:anchorId="2FEE8317" wp14:editId="6C27CC57">
          <wp:extent cx="2526030" cy="837565"/>
          <wp:effectExtent l="0" t="0" r="7620" b="635"/>
          <wp:docPr id="2" name="Picture 2" descr="A black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ack and white logo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6030" cy="837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3">
    <w:nsid w:val="748bdee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"/>
      <w:lvlJc w:val="left"/>
      <w:pPr>
        <w:ind w:left="720" w:hanging="360"/>
      </w:pPr>
      <w:rPr>
        <w:rFonts w:hint="default" w:ascii="ABC Arizona Mix Light" w:hAnsi="ABC Arizona Mix Light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1d2d9f3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D37802"/>
    <w:multiLevelType w:val="hybridMultilevel"/>
    <w:tmpl w:val="873696F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E1774E"/>
    <w:multiLevelType w:val="multilevel"/>
    <w:tmpl w:val="A09C0A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46E5D"/>
    <w:multiLevelType w:val="multilevel"/>
    <w:tmpl w:val="8BF0E7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E03C7E"/>
    <w:multiLevelType w:val="multilevel"/>
    <w:tmpl w:val="C9B264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E4E56"/>
    <w:multiLevelType w:val="multilevel"/>
    <w:tmpl w:val="E98A18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CA5C5F"/>
    <w:multiLevelType w:val="multilevel"/>
    <w:tmpl w:val="0A6403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F260C8"/>
    <w:multiLevelType w:val="multilevel"/>
    <w:tmpl w:val="2746FF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D74C52"/>
    <w:multiLevelType w:val="multilevel"/>
    <w:tmpl w:val="35AA3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E23117"/>
    <w:multiLevelType w:val="multilevel"/>
    <w:tmpl w:val="6B52BA80"/>
    <w:lvl w:ilvl="0">
      <w:start w:val="1"/>
      <w:numFmt w:val="decimal"/>
      <w:pStyle w:val="BWBLevel1"/>
      <w:isLgl/>
      <w:lvlText w:val="%1."/>
      <w:lvlJc w:val="left"/>
      <w:pPr>
        <w:tabs>
          <w:tab w:val="num" w:pos="879"/>
        </w:tabs>
        <w:ind w:left="879" w:hanging="879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WBLevel2"/>
      <w:isLgl/>
      <w:lvlText w:val="%1.%2"/>
      <w:lvlJc w:val="left"/>
      <w:pPr>
        <w:tabs>
          <w:tab w:val="num" w:pos="879"/>
        </w:tabs>
        <w:ind w:left="879" w:hanging="879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WBLevel3"/>
      <w:isLgl/>
      <w:lvlText w:val="%1.%2.%3"/>
      <w:lvlJc w:val="left"/>
      <w:pPr>
        <w:tabs>
          <w:tab w:val="num" w:pos="879"/>
        </w:tabs>
        <w:ind w:left="879" w:hanging="879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BWBLevel4"/>
      <w:lvlText w:val="(%4)"/>
      <w:lvlJc w:val="left"/>
      <w:pPr>
        <w:tabs>
          <w:tab w:val="num" w:pos="1599"/>
        </w:tabs>
        <w:ind w:left="1599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BWBLevel5"/>
      <w:lvlText w:val="(%5)"/>
      <w:lvlJc w:val="left"/>
      <w:pPr>
        <w:tabs>
          <w:tab w:val="num" w:pos="2319"/>
        </w:tabs>
        <w:ind w:left="2319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pStyle w:val="BWBLevel6"/>
      <w:lvlText w:val="(%6)"/>
      <w:lvlJc w:val="left"/>
      <w:pPr>
        <w:tabs>
          <w:tab w:val="num" w:pos="3039"/>
        </w:tabs>
        <w:ind w:left="3039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27"/>
      <w:numFmt w:val="lowerLetter"/>
      <w:pStyle w:val="BWBLevel7"/>
      <w:lvlText w:val="(%7)"/>
      <w:lvlJc w:val="left"/>
      <w:pPr>
        <w:tabs>
          <w:tab w:val="num" w:pos="3759"/>
        </w:tabs>
        <w:ind w:left="3759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BWBLevel8"/>
      <w:lvlText w:val="NONE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BWBLevel9"/>
      <w:lvlText w:val="NONE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w w:val="100"/>
        <w:ker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6701513B"/>
    <w:multiLevelType w:val="hybridMultilevel"/>
    <w:tmpl w:val="00C6FE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A097B3E"/>
    <w:multiLevelType w:val="multilevel"/>
    <w:tmpl w:val="BF0A9B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855F7E"/>
    <w:multiLevelType w:val="multilevel"/>
    <w:tmpl w:val="78ACE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5">
    <w:abstractNumId w:val="13"/>
  </w:num>
  <w:num w:numId="14">
    <w:abstractNumId w:val="12"/>
  </w:num>
  <w:num w:numId="1" w16cid:durableId="1965235832">
    <w:abstractNumId w:val="0"/>
  </w:num>
  <w:num w:numId="2" w16cid:durableId="1746610993">
    <w:abstractNumId w:val="11"/>
  </w:num>
  <w:num w:numId="3" w16cid:durableId="1336616099">
    <w:abstractNumId w:val="4"/>
  </w:num>
  <w:num w:numId="4" w16cid:durableId="1803040730">
    <w:abstractNumId w:val="2"/>
  </w:num>
  <w:num w:numId="5" w16cid:durableId="1544442579">
    <w:abstractNumId w:val="1"/>
  </w:num>
  <w:num w:numId="6" w16cid:durableId="1586308325">
    <w:abstractNumId w:val="3"/>
  </w:num>
  <w:num w:numId="7" w16cid:durableId="489906224">
    <w:abstractNumId w:val="7"/>
  </w:num>
  <w:num w:numId="8" w16cid:durableId="172183849">
    <w:abstractNumId w:val="5"/>
  </w:num>
  <w:num w:numId="9" w16cid:durableId="1042367407">
    <w:abstractNumId w:val="6"/>
  </w:num>
  <w:num w:numId="10" w16cid:durableId="1047073267">
    <w:abstractNumId w:val="10"/>
  </w:num>
  <w:num w:numId="11" w16cid:durableId="1841725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7"/>
    </w:lvlOverride>
    <w:lvlOverride w:ilvl="7">
      <w:startOverride w:val="1"/>
    </w:lvlOverride>
    <w:lvlOverride w:ilvl="8">
      <w:startOverride w:val="1"/>
    </w:lvlOverride>
  </w:num>
  <w:num w:numId="12" w16cid:durableId="1919243733">
    <w:abstractNumId w:val="8"/>
  </w:num>
  <w:num w:numId="13" w16cid:durableId="960576472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displayBackgroundShape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characterSpacingControl w:val="doNotCompress"/>
  <w:hdrShapeDefaults>
    <o:shapedefaults v:ext="edit" spidmax="205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2NTS0NDMyNjY3sTBS0lEKTi0uzszPAykwqgUANgbgqywAAAA="/>
  </w:docVars>
  <w:rsids>
    <w:rsidRoot w:val="003F4B2D"/>
    <w:rsid w:val="000026D8"/>
    <w:rsid w:val="0001005F"/>
    <w:rsid w:val="00017B9C"/>
    <w:rsid w:val="00056472"/>
    <w:rsid w:val="000657B4"/>
    <w:rsid w:val="00067C1D"/>
    <w:rsid w:val="00087A3F"/>
    <w:rsid w:val="000B0489"/>
    <w:rsid w:val="000C2849"/>
    <w:rsid w:val="000F23C8"/>
    <w:rsid w:val="0011235A"/>
    <w:rsid w:val="00126255"/>
    <w:rsid w:val="00130504"/>
    <w:rsid w:val="001359B0"/>
    <w:rsid w:val="00153C83"/>
    <w:rsid w:val="00154D36"/>
    <w:rsid w:val="00182886"/>
    <w:rsid w:val="00190D8F"/>
    <w:rsid w:val="001964DE"/>
    <w:rsid w:val="001B09BD"/>
    <w:rsid w:val="001B7199"/>
    <w:rsid w:val="001E7174"/>
    <w:rsid w:val="001F553C"/>
    <w:rsid w:val="002113C9"/>
    <w:rsid w:val="002158BE"/>
    <w:rsid w:val="00227458"/>
    <w:rsid w:val="00232E57"/>
    <w:rsid w:val="00253B37"/>
    <w:rsid w:val="002760C8"/>
    <w:rsid w:val="00282E0A"/>
    <w:rsid w:val="00295ACA"/>
    <w:rsid w:val="002C10F2"/>
    <w:rsid w:val="002E3AB6"/>
    <w:rsid w:val="002F0009"/>
    <w:rsid w:val="002F5752"/>
    <w:rsid w:val="002F582E"/>
    <w:rsid w:val="00304558"/>
    <w:rsid w:val="00321197"/>
    <w:rsid w:val="003274B5"/>
    <w:rsid w:val="00332936"/>
    <w:rsid w:val="00332E90"/>
    <w:rsid w:val="00362531"/>
    <w:rsid w:val="00375C90"/>
    <w:rsid w:val="00377A86"/>
    <w:rsid w:val="00386C50"/>
    <w:rsid w:val="003871CE"/>
    <w:rsid w:val="00387B21"/>
    <w:rsid w:val="003912D4"/>
    <w:rsid w:val="003A666D"/>
    <w:rsid w:val="003C6E9C"/>
    <w:rsid w:val="003C6FA0"/>
    <w:rsid w:val="003F385D"/>
    <w:rsid w:val="003F4B2D"/>
    <w:rsid w:val="004070AF"/>
    <w:rsid w:val="00407729"/>
    <w:rsid w:val="00410D7B"/>
    <w:rsid w:val="004166DF"/>
    <w:rsid w:val="00416990"/>
    <w:rsid w:val="00434FB1"/>
    <w:rsid w:val="004350D9"/>
    <w:rsid w:val="004352F8"/>
    <w:rsid w:val="004430ED"/>
    <w:rsid w:val="004675A8"/>
    <w:rsid w:val="004730F3"/>
    <w:rsid w:val="004A2B18"/>
    <w:rsid w:val="004A54DB"/>
    <w:rsid w:val="004F56DE"/>
    <w:rsid w:val="004F78D6"/>
    <w:rsid w:val="00503F69"/>
    <w:rsid w:val="00511672"/>
    <w:rsid w:val="00517528"/>
    <w:rsid w:val="00517673"/>
    <w:rsid w:val="00524454"/>
    <w:rsid w:val="0053353C"/>
    <w:rsid w:val="005407A0"/>
    <w:rsid w:val="005764A6"/>
    <w:rsid w:val="00583816"/>
    <w:rsid w:val="00594526"/>
    <w:rsid w:val="005B0F76"/>
    <w:rsid w:val="005E623B"/>
    <w:rsid w:val="005F20FB"/>
    <w:rsid w:val="00600D95"/>
    <w:rsid w:val="006605F3"/>
    <w:rsid w:val="00667E25"/>
    <w:rsid w:val="00685F35"/>
    <w:rsid w:val="0068695D"/>
    <w:rsid w:val="00691DDB"/>
    <w:rsid w:val="00696842"/>
    <w:rsid w:val="006A43BB"/>
    <w:rsid w:val="006B37D3"/>
    <w:rsid w:val="006C1859"/>
    <w:rsid w:val="006D5AB2"/>
    <w:rsid w:val="006D6E68"/>
    <w:rsid w:val="006D6ED5"/>
    <w:rsid w:val="006E09AD"/>
    <w:rsid w:val="006E674A"/>
    <w:rsid w:val="006F0A79"/>
    <w:rsid w:val="00712830"/>
    <w:rsid w:val="00714B09"/>
    <w:rsid w:val="00735F79"/>
    <w:rsid w:val="00740D53"/>
    <w:rsid w:val="00767B07"/>
    <w:rsid w:val="00784AAC"/>
    <w:rsid w:val="007913D3"/>
    <w:rsid w:val="00796BD2"/>
    <w:rsid w:val="007A11F4"/>
    <w:rsid w:val="007A1FED"/>
    <w:rsid w:val="007A54E7"/>
    <w:rsid w:val="007D3E9D"/>
    <w:rsid w:val="007D633B"/>
    <w:rsid w:val="008016EF"/>
    <w:rsid w:val="008364CA"/>
    <w:rsid w:val="00841653"/>
    <w:rsid w:val="00846D23"/>
    <w:rsid w:val="00860232"/>
    <w:rsid w:val="00865295"/>
    <w:rsid w:val="00866D21"/>
    <w:rsid w:val="00870E36"/>
    <w:rsid w:val="008915E6"/>
    <w:rsid w:val="0089458C"/>
    <w:rsid w:val="008A1306"/>
    <w:rsid w:val="008B1EA4"/>
    <w:rsid w:val="008B6E34"/>
    <w:rsid w:val="008D50F0"/>
    <w:rsid w:val="008E1C1E"/>
    <w:rsid w:val="008F24D6"/>
    <w:rsid w:val="008F30B9"/>
    <w:rsid w:val="008F6E09"/>
    <w:rsid w:val="009003CB"/>
    <w:rsid w:val="00914C4B"/>
    <w:rsid w:val="009176C6"/>
    <w:rsid w:val="00923E66"/>
    <w:rsid w:val="00936A3E"/>
    <w:rsid w:val="00947F93"/>
    <w:rsid w:val="00950664"/>
    <w:rsid w:val="00957F8F"/>
    <w:rsid w:val="00961898"/>
    <w:rsid w:val="00985EB4"/>
    <w:rsid w:val="00991AAF"/>
    <w:rsid w:val="00997B35"/>
    <w:rsid w:val="009A5264"/>
    <w:rsid w:val="009D45BA"/>
    <w:rsid w:val="00A224EB"/>
    <w:rsid w:val="00A23B33"/>
    <w:rsid w:val="00A4440D"/>
    <w:rsid w:val="00A528F4"/>
    <w:rsid w:val="00A706AD"/>
    <w:rsid w:val="00AA003C"/>
    <w:rsid w:val="00AC0453"/>
    <w:rsid w:val="00AC33EA"/>
    <w:rsid w:val="00AC490B"/>
    <w:rsid w:val="00AD67AF"/>
    <w:rsid w:val="00AF3F05"/>
    <w:rsid w:val="00AF5D58"/>
    <w:rsid w:val="00B069D3"/>
    <w:rsid w:val="00B25FBD"/>
    <w:rsid w:val="00B34504"/>
    <w:rsid w:val="00B35DC1"/>
    <w:rsid w:val="00B42D99"/>
    <w:rsid w:val="00B66AE9"/>
    <w:rsid w:val="00B87C7B"/>
    <w:rsid w:val="00B95120"/>
    <w:rsid w:val="00BA1DE8"/>
    <w:rsid w:val="00BA3ABC"/>
    <w:rsid w:val="00BB680A"/>
    <w:rsid w:val="00BC18C9"/>
    <w:rsid w:val="00BC467F"/>
    <w:rsid w:val="00BE5EDD"/>
    <w:rsid w:val="00C014EB"/>
    <w:rsid w:val="00C01F49"/>
    <w:rsid w:val="00C07C91"/>
    <w:rsid w:val="00C1278D"/>
    <w:rsid w:val="00C15D15"/>
    <w:rsid w:val="00C177D5"/>
    <w:rsid w:val="00C40815"/>
    <w:rsid w:val="00C411F3"/>
    <w:rsid w:val="00C4288C"/>
    <w:rsid w:val="00C741F1"/>
    <w:rsid w:val="00C931CD"/>
    <w:rsid w:val="00C94333"/>
    <w:rsid w:val="00C9556A"/>
    <w:rsid w:val="00C963CE"/>
    <w:rsid w:val="00CC2CA2"/>
    <w:rsid w:val="00CE6151"/>
    <w:rsid w:val="00D03781"/>
    <w:rsid w:val="00D0648D"/>
    <w:rsid w:val="00D16BC3"/>
    <w:rsid w:val="00D32EF6"/>
    <w:rsid w:val="00D36074"/>
    <w:rsid w:val="00D713F9"/>
    <w:rsid w:val="00D80E12"/>
    <w:rsid w:val="00D900ED"/>
    <w:rsid w:val="00DA2CD5"/>
    <w:rsid w:val="00DB5FD3"/>
    <w:rsid w:val="00DC18A1"/>
    <w:rsid w:val="00DC3363"/>
    <w:rsid w:val="00DD673E"/>
    <w:rsid w:val="00DE78DE"/>
    <w:rsid w:val="00DE7CF3"/>
    <w:rsid w:val="00DF005F"/>
    <w:rsid w:val="00DF007A"/>
    <w:rsid w:val="00DF00E9"/>
    <w:rsid w:val="00E000DA"/>
    <w:rsid w:val="00E05CB1"/>
    <w:rsid w:val="00E26322"/>
    <w:rsid w:val="00E50056"/>
    <w:rsid w:val="00E56992"/>
    <w:rsid w:val="00E763D8"/>
    <w:rsid w:val="00E924DD"/>
    <w:rsid w:val="00EB24C9"/>
    <w:rsid w:val="00EC032F"/>
    <w:rsid w:val="00ED1CA9"/>
    <w:rsid w:val="00ED6523"/>
    <w:rsid w:val="00F2780B"/>
    <w:rsid w:val="00F31AD2"/>
    <w:rsid w:val="00F35C0D"/>
    <w:rsid w:val="00F51129"/>
    <w:rsid w:val="00F77EB2"/>
    <w:rsid w:val="00F8339D"/>
    <w:rsid w:val="00F854C0"/>
    <w:rsid w:val="00FB3759"/>
    <w:rsid w:val="00FD4754"/>
    <w:rsid w:val="0191DDB9"/>
    <w:rsid w:val="0195AB41"/>
    <w:rsid w:val="029ABB42"/>
    <w:rsid w:val="02A16B7D"/>
    <w:rsid w:val="03571420"/>
    <w:rsid w:val="03810204"/>
    <w:rsid w:val="042E89DD"/>
    <w:rsid w:val="045DD87B"/>
    <w:rsid w:val="04BAFA52"/>
    <w:rsid w:val="04DE9911"/>
    <w:rsid w:val="06B773D6"/>
    <w:rsid w:val="083571BE"/>
    <w:rsid w:val="08FB434A"/>
    <w:rsid w:val="0A7DBB73"/>
    <w:rsid w:val="0A9277EA"/>
    <w:rsid w:val="0A9E51FA"/>
    <w:rsid w:val="0ABC5565"/>
    <w:rsid w:val="0B4781A1"/>
    <w:rsid w:val="0B4F3B1C"/>
    <w:rsid w:val="0B6D1280"/>
    <w:rsid w:val="0B845934"/>
    <w:rsid w:val="0BB08D02"/>
    <w:rsid w:val="0BFA366F"/>
    <w:rsid w:val="0C2CFF78"/>
    <w:rsid w:val="0CCE493F"/>
    <w:rsid w:val="0D5BAB91"/>
    <w:rsid w:val="0D74FA95"/>
    <w:rsid w:val="0ED49358"/>
    <w:rsid w:val="0FED091F"/>
    <w:rsid w:val="1037F307"/>
    <w:rsid w:val="10BF6A28"/>
    <w:rsid w:val="110EB5B7"/>
    <w:rsid w:val="11CF0457"/>
    <w:rsid w:val="11F57C61"/>
    <w:rsid w:val="124894B5"/>
    <w:rsid w:val="131F2580"/>
    <w:rsid w:val="1430425B"/>
    <w:rsid w:val="149D02D6"/>
    <w:rsid w:val="1500E3DC"/>
    <w:rsid w:val="1510FB0C"/>
    <w:rsid w:val="158D1CC9"/>
    <w:rsid w:val="15EF703A"/>
    <w:rsid w:val="162D76BD"/>
    <w:rsid w:val="1662EAE2"/>
    <w:rsid w:val="1678D0A8"/>
    <w:rsid w:val="169CB43D"/>
    <w:rsid w:val="16AFC527"/>
    <w:rsid w:val="176B4435"/>
    <w:rsid w:val="1793C599"/>
    <w:rsid w:val="17CDCFE1"/>
    <w:rsid w:val="181A3D92"/>
    <w:rsid w:val="185B414E"/>
    <w:rsid w:val="192EF121"/>
    <w:rsid w:val="19E765E9"/>
    <w:rsid w:val="1A14524E"/>
    <w:rsid w:val="1A14524E"/>
    <w:rsid w:val="1AC5720E"/>
    <w:rsid w:val="1B83364A"/>
    <w:rsid w:val="1C467BEA"/>
    <w:rsid w:val="1CF4E314"/>
    <w:rsid w:val="1D7F21D7"/>
    <w:rsid w:val="1E54D46A"/>
    <w:rsid w:val="1F78001F"/>
    <w:rsid w:val="1F96B822"/>
    <w:rsid w:val="1FBD29DF"/>
    <w:rsid w:val="1FFEBE5A"/>
    <w:rsid w:val="20002795"/>
    <w:rsid w:val="2056A76D"/>
    <w:rsid w:val="212EF626"/>
    <w:rsid w:val="2326E63C"/>
    <w:rsid w:val="23F479D2"/>
    <w:rsid w:val="25B27E7A"/>
    <w:rsid w:val="25D0C8CE"/>
    <w:rsid w:val="267771E0"/>
    <w:rsid w:val="26C5E8F1"/>
    <w:rsid w:val="27713FB5"/>
    <w:rsid w:val="2787518D"/>
    <w:rsid w:val="27D171D6"/>
    <w:rsid w:val="2869A6D8"/>
    <w:rsid w:val="2966A7F8"/>
    <w:rsid w:val="29B5B4FC"/>
    <w:rsid w:val="2A057739"/>
    <w:rsid w:val="2B4E3D02"/>
    <w:rsid w:val="2BBB4D12"/>
    <w:rsid w:val="2CA71821"/>
    <w:rsid w:val="2CCBEB22"/>
    <w:rsid w:val="2CD7885B"/>
    <w:rsid w:val="2D3840FA"/>
    <w:rsid w:val="2D3FF2C3"/>
    <w:rsid w:val="2D519C28"/>
    <w:rsid w:val="2E176DB4"/>
    <w:rsid w:val="2E680D6A"/>
    <w:rsid w:val="2EA90D12"/>
    <w:rsid w:val="2EB9B15B"/>
    <w:rsid w:val="2EE6E0C4"/>
    <w:rsid w:val="2EF2EDD4"/>
    <w:rsid w:val="2F6BDFDB"/>
    <w:rsid w:val="2FB0566D"/>
    <w:rsid w:val="30120F1F"/>
    <w:rsid w:val="3034785E"/>
    <w:rsid w:val="305C0C97"/>
    <w:rsid w:val="30660B05"/>
    <w:rsid w:val="31C88196"/>
    <w:rsid w:val="31CB08B8"/>
    <w:rsid w:val="31FA7C73"/>
    <w:rsid w:val="328D809F"/>
    <w:rsid w:val="3345681E"/>
    <w:rsid w:val="33AC597F"/>
    <w:rsid w:val="33AC597F"/>
    <w:rsid w:val="34499901"/>
    <w:rsid w:val="3486F415"/>
    <w:rsid w:val="3489530D"/>
    <w:rsid w:val="35DDB246"/>
    <w:rsid w:val="367DDB1E"/>
    <w:rsid w:val="36CB29B7"/>
    <w:rsid w:val="37D0ACC9"/>
    <w:rsid w:val="383B97EE"/>
    <w:rsid w:val="38ACD527"/>
    <w:rsid w:val="3A1B9B03"/>
    <w:rsid w:val="3A1B9B03"/>
    <w:rsid w:val="3AEE9274"/>
    <w:rsid w:val="3C390715"/>
    <w:rsid w:val="3C9205FA"/>
    <w:rsid w:val="3D214C75"/>
    <w:rsid w:val="3E44A6DE"/>
    <w:rsid w:val="3F61FFE6"/>
    <w:rsid w:val="4052E1E1"/>
    <w:rsid w:val="4188739A"/>
    <w:rsid w:val="42C91A07"/>
    <w:rsid w:val="436B65F9"/>
    <w:rsid w:val="43D56DDF"/>
    <w:rsid w:val="4467C1D5"/>
    <w:rsid w:val="44DF00D1"/>
    <w:rsid w:val="45476777"/>
    <w:rsid w:val="4870D359"/>
    <w:rsid w:val="48B6A302"/>
    <w:rsid w:val="49896F7C"/>
    <w:rsid w:val="49D9AB5E"/>
    <w:rsid w:val="4A04E278"/>
    <w:rsid w:val="4ACD08AF"/>
    <w:rsid w:val="4AD9B835"/>
    <w:rsid w:val="4BDC077E"/>
    <w:rsid w:val="4C41CFDB"/>
    <w:rsid w:val="4C794A99"/>
    <w:rsid w:val="4CC352C8"/>
    <w:rsid w:val="4D42EDD2"/>
    <w:rsid w:val="4D9F7289"/>
    <w:rsid w:val="4DF5D55C"/>
    <w:rsid w:val="4E44D740"/>
    <w:rsid w:val="50196D42"/>
    <w:rsid w:val="502FAE26"/>
    <w:rsid w:val="50DA91B2"/>
    <w:rsid w:val="517C7802"/>
    <w:rsid w:val="51B4FD3A"/>
    <w:rsid w:val="52D8668F"/>
    <w:rsid w:val="53E36BA5"/>
    <w:rsid w:val="53F205DE"/>
    <w:rsid w:val="55E967DE"/>
    <w:rsid w:val="560046E7"/>
    <w:rsid w:val="564FE925"/>
    <w:rsid w:val="5683A900"/>
    <w:rsid w:val="56D0A7BB"/>
    <w:rsid w:val="56D0A7BB"/>
    <w:rsid w:val="57386951"/>
    <w:rsid w:val="57421C44"/>
    <w:rsid w:val="5790031D"/>
    <w:rsid w:val="58E76370"/>
    <w:rsid w:val="590781CD"/>
    <w:rsid w:val="595DF4BF"/>
    <w:rsid w:val="5AB5DE0F"/>
    <w:rsid w:val="5C3DAB22"/>
    <w:rsid w:val="5C6B6A09"/>
    <w:rsid w:val="5DDB98C3"/>
    <w:rsid w:val="5E12E0B0"/>
    <w:rsid w:val="5E6604A0"/>
    <w:rsid w:val="5F34B885"/>
    <w:rsid w:val="5F34B885"/>
    <w:rsid w:val="6012C8AF"/>
    <w:rsid w:val="60726B39"/>
    <w:rsid w:val="61516646"/>
    <w:rsid w:val="6159D928"/>
    <w:rsid w:val="61B4EDFF"/>
    <w:rsid w:val="628A2BC0"/>
    <w:rsid w:val="62E77B5F"/>
    <w:rsid w:val="6424CD31"/>
    <w:rsid w:val="646C4FB3"/>
    <w:rsid w:val="64D8C7F5"/>
    <w:rsid w:val="657EB078"/>
    <w:rsid w:val="6673A824"/>
    <w:rsid w:val="67C4BFF1"/>
    <w:rsid w:val="68448E80"/>
    <w:rsid w:val="684CDDDD"/>
    <w:rsid w:val="6894F504"/>
    <w:rsid w:val="69697ABE"/>
    <w:rsid w:val="69794991"/>
    <w:rsid w:val="6A4B31E5"/>
    <w:rsid w:val="6A4FE178"/>
    <w:rsid w:val="6ABED2CD"/>
    <w:rsid w:val="6B428F24"/>
    <w:rsid w:val="6B5A8F6F"/>
    <w:rsid w:val="6B7E1ACF"/>
    <w:rsid w:val="6BB4C0C1"/>
    <w:rsid w:val="6C74F6C0"/>
    <w:rsid w:val="6CA6FF40"/>
    <w:rsid w:val="6CC9A705"/>
    <w:rsid w:val="6E83C9C7"/>
    <w:rsid w:val="6ED60A16"/>
    <w:rsid w:val="6F13147A"/>
    <w:rsid w:val="6FAAB05F"/>
    <w:rsid w:val="6FB6A48F"/>
    <w:rsid w:val="6FBBB960"/>
    <w:rsid w:val="70A75CF7"/>
    <w:rsid w:val="70B26BA3"/>
    <w:rsid w:val="70D571D9"/>
    <w:rsid w:val="712FE914"/>
    <w:rsid w:val="71565AD1"/>
    <w:rsid w:val="717B9D9E"/>
    <w:rsid w:val="71AF98F7"/>
    <w:rsid w:val="73F62CDD"/>
    <w:rsid w:val="747D2563"/>
    <w:rsid w:val="74F30B4B"/>
    <w:rsid w:val="75B0DF8E"/>
    <w:rsid w:val="75E031FF"/>
    <w:rsid w:val="75E90639"/>
    <w:rsid w:val="7683F9C9"/>
    <w:rsid w:val="76EF2FA4"/>
    <w:rsid w:val="785E0893"/>
    <w:rsid w:val="78D0E274"/>
    <w:rsid w:val="79B94841"/>
    <w:rsid w:val="7A3D41A8"/>
    <w:rsid w:val="7A671D39"/>
    <w:rsid w:val="7B35CF35"/>
    <w:rsid w:val="7B35CF35"/>
    <w:rsid w:val="7C0668C6"/>
    <w:rsid w:val="7D7C91B3"/>
    <w:rsid w:val="7D85EE57"/>
    <w:rsid w:val="7DCF1DB6"/>
    <w:rsid w:val="7E144A4A"/>
    <w:rsid w:val="7F3F6D2C"/>
    <w:rsid w:val="7F952BE8"/>
    <w:rsid w:val="7FB83181"/>
    <w:rsid w:val="7FFFC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68049CF0"/>
  <w15:chartTrackingRefBased/>
  <w15:docId w15:val="{D6D11DAE-E58F-41CD-9120-E39BFA77DDE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 w:semiHidden="1" w:unhideWhenUsed="1"/>
    <w:lsdException w:name="heading 3" w:uiPriority="9" w:semiHidden="1" w:unhideWhenUsed="1"/>
    <w:lsdException w:name="heading 4" w:uiPriority="9" w:semiHidden="1" w:unhideWhenUsed="1"/>
    <w:lsdException w:name="heading 5" w:uiPriority="9" w:semiHidden="1" w:unhideWhenUsed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aliases w:val="CBRL Body"/>
    <w:rsid w:val="006D6ED5"/>
    <w:pPr>
      <w:jc w:val="both"/>
    </w:pPr>
    <w:rPr>
      <w:rFonts w:ascii="ABC Arizona Mix Light" w:hAnsi="ABC Arizona Mix Light"/>
    </w:rPr>
  </w:style>
  <w:style w:type="paragraph" w:styleId="Heading1">
    <w:name w:val="heading 1"/>
    <w:aliases w:val="CBRL Heading 1"/>
    <w:basedOn w:val="Normal"/>
    <w:next w:val="Normal"/>
    <w:link w:val="Heading1Char"/>
    <w:uiPriority w:val="9"/>
    <w:rsid w:val="00C411F3"/>
    <w:pPr>
      <w:keepNext/>
      <w:keepLines/>
      <w:spacing w:after="240" w:line="400" w:lineRule="exact"/>
      <w:jc w:val="left"/>
      <w:outlineLvl w:val="0"/>
    </w:pPr>
    <w:rPr>
      <w:rFonts w:ascii="ABC Arizona Flare" w:hAnsi="ABC Arizona Flare" w:eastAsiaTheme="majorEastAsia" w:cstheme="majorBidi"/>
      <w:sz w:val="40"/>
      <w:szCs w:val="40"/>
    </w:rPr>
  </w:style>
  <w:style w:type="paragraph" w:styleId="Heading2">
    <w:name w:val="heading 2"/>
    <w:aliases w:val="CBRL Heading 2"/>
    <w:basedOn w:val="Heading1"/>
    <w:next w:val="Normal"/>
    <w:link w:val="Heading2Char"/>
    <w:uiPriority w:val="9"/>
    <w:unhideWhenUsed/>
    <w:rsid w:val="006F0A79"/>
    <w:pPr>
      <w:outlineLvl w:val="1"/>
    </w:pPr>
    <w:rPr>
      <w:sz w:val="36"/>
      <w:szCs w:val="36"/>
    </w:rPr>
  </w:style>
  <w:style w:type="paragraph" w:styleId="Heading3">
    <w:name w:val="heading 3"/>
    <w:aliases w:val="CBRL Heading 3"/>
    <w:basedOn w:val="Normal"/>
    <w:next w:val="Normal"/>
    <w:link w:val="Heading3Char"/>
    <w:uiPriority w:val="9"/>
    <w:unhideWhenUsed/>
    <w:rsid w:val="006F0A79"/>
    <w:pPr>
      <w:keepNext/>
      <w:keepLines/>
      <w:spacing w:before="40" w:after="0"/>
      <w:outlineLvl w:val="2"/>
    </w:pPr>
    <w:rPr>
      <w:rFonts w:ascii="ABC Arizona Flare" w:hAnsi="ABC Arizona Flare" w:eastAsiaTheme="majorEastAsia" w:cstheme="majorBidi"/>
      <w:sz w:val="32"/>
      <w:szCs w:val="32"/>
    </w:rPr>
  </w:style>
  <w:style w:type="paragraph" w:styleId="Heading4">
    <w:name w:val="heading 4"/>
    <w:aliases w:val="CBRL Heading 4"/>
    <w:basedOn w:val="Heading3"/>
    <w:next w:val="Normal"/>
    <w:link w:val="Heading4Char"/>
    <w:uiPriority w:val="9"/>
    <w:unhideWhenUsed/>
    <w:rsid w:val="006F0A79"/>
    <w:pPr>
      <w:outlineLvl w:val="3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67C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C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377A8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rsid w:val="00377A86"/>
  </w:style>
  <w:style w:type="paragraph" w:styleId="Footer">
    <w:name w:val="footer"/>
    <w:basedOn w:val="Normal"/>
    <w:link w:val="FooterChar"/>
    <w:uiPriority w:val="99"/>
    <w:unhideWhenUsed/>
    <w:rsid w:val="00377A8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77A86"/>
  </w:style>
  <w:style w:type="paragraph" w:styleId="Title">
    <w:name w:val="Title"/>
    <w:aliases w:val="CBRL Title"/>
    <w:next w:val="Subtitle"/>
    <w:link w:val="TitleChar"/>
    <w:uiPriority w:val="10"/>
    <w:qFormat/>
    <w:rsid w:val="006E674A"/>
    <w:pPr>
      <w:suppressAutoHyphens/>
      <w:spacing w:after="0" w:line="1300" w:lineRule="exact"/>
      <w:contextualSpacing/>
    </w:pPr>
    <w:rPr>
      <w:rFonts w:ascii="ABC Arizona Flare" w:hAnsi="ABC Arizona Flare" w:eastAsiaTheme="majorEastAsia" w:cstheme="majorBidi"/>
      <w:spacing w:val="-10"/>
      <w:kern w:val="28"/>
      <w:sz w:val="144"/>
      <w:szCs w:val="144"/>
    </w:rPr>
  </w:style>
  <w:style w:type="character" w:styleId="TitleChar" w:customStyle="1">
    <w:name w:val="Title Char"/>
    <w:aliases w:val="CBRL Title Char"/>
    <w:basedOn w:val="DefaultParagraphFont"/>
    <w:link w:val="Title"/>
    <w:uiPriority w:val="10"/>
    <w:rsid w:val="006E674A"/>
    <w:rPr>
      <w:rFonts w:ascii="ABC Arizona Flare" w:hAnsi="ABC Arizona Flare" w:eastAsiaTheme="majorEastAsia" w:cstheme="majorBidi"/>
      <w:spacing w:val="-10"/>
      <w:kern w:val="28"/>
      <w:sz w:val="144"/>
      <w:szCs w:val="144"/>
    </w:rPr>
  </w:style>
  <w:style w:type="paragraph" w:styleId="Subtitle">
    <w:name w:val="Subtitle"/>
    <w:aliases w:val="CBRL Subtitle"/>
    <w:next w:val="Normal"/>
    <w:link w:val="SubtitleChar"/>
    <w:uiPriority w:val="11"/>
    <w:qFormat/>
    <w:rsid w:val="00ED6523"/>
    <w:pPr>
      <w:numPr>
        <w:ilvl w:val="1"/>
      </w:numPr>
      <w:spacing w:before="240" w:line="800" w:lineRule="exact"/>
    </w:pPr>
    <w:rPr>
      <w:rFonts w:ascii="ABC Arizona Flare" w:hAnsi="ABC Arizona Flare" w:eastAsiaTheme="minorEastAsia"/>
      <w:spacing w:val="15"/>
      <w:sz w:val="72"/>
      <w:szCs w:val="72"/>
    </w:rPr>
  </w:style>
  <w:style w:type="character" w:styleId="SubtitleChar" w:customStyle="1">
    <w:name w:val="Subtitle Char"/>
    <w:aliases w:val="CBRL Subtitle Char"/>
    <w:basedOn w:val="DefaultParagraphFont"/>
    <w:link w:val="Subtitle"/>
    <w:uiPriority w:val="11"/>
    <w:rsid w:val="00ED6523"/>
    <w:rPr>
      <w:rFonts w:ascii="ABC Arizona Flare" w:hAnsi="ABC Arizona Flare" w:eastAsiaTheme="minorEastAsia"/>
      <w:spacing w:val="15"/>
      <w:sz w:val="72"/>
      <w:szCs w:val="72"/>
    </w:rPr>
  </w:style>
  <w:style w:type="character" w:styleId="Heading1Char" w:customStyle="1">
    <w:name w:val="Heading 1 Char"/>
    <w:aliases w:val="CBRL Heading 1 Char"/>
    <w:basedOn w:val="DefaultParagraphFont"/>
    <w:link w:val="Heading1"/>
    <w:uiPriority w:val="9"/>
    <w:rsid w:val="00C411F3"/>
    <w:rPr>
      <w:rFonts w:ascii="ABC Arizona Flare" w:hAnsi="ABC Arizona Flare" w:eastAsiaTheme="majorEastAsia" w:cstheme="majorBidi"/>
      <w:sz w:val="40"/>
      <w:szCs w:val="40"/>
    </w:rPr>
  </w:style>
  <w:style w:type="character" w:styleId="Heading2Char" w:customStyle="1">
    <w:name w:val="Heading 2 Char"/>
    <w:aliases w:val="CBRL Heading 2 Char"/>
    <w:basedOn w:val="DefaultParagraphFont"/>
    <w:link w:val="Heading2"/>
    <w:uiPriority w:val="9"/>
    <w:rsid w:val="006F0A79"/>
    <w:rPr>
      <w:rFonts w:ascii="ABC Arizona Flare" w:hAnsi="ABC Arizona Flare" w:eastAsiaTheme="majorEastAsia" w:cstheme="majorBidi"/>
      <w:sz w:val="36"/>
      <w:szCs w:val="36"/>
    </w:rPr>
  </w:style>
  <w:style w:type="character" w:styleId="Heading3Char" w:customStyle="1">
    <w:name w:val="Heading 3 Char"/>
    <w:aliases w:val="CBRL Heading 3 Char"/>
    <w:basedOn w:val="DefaultParagraphFont"/>
    <w:link w:val="Heading3"/>
    <w:uiPriority w:val="9"/>
    <w:rsid w:val="006F0A79"/>
    <w:rPr>
      <w:rFonts w:ascii="ABC Arizona Flare" w:hAnsi="ABC Arizona Flare" w:eastAsiaTheme="majorEastAsia" w:cstheme="majorBidi"/>
      <w:sz w:val="32"/>
      <w:szCs w:val="32"/>
    </w:rPr>
  </w:style>
  <w:style w:type="paragraph" w:styleId="NoSpacing">
    <w:name w:val="No Spacing"/>
    <w:link w:val="NoSpacingChar"/>
    <w:uiPriority w:val="1"/>
    <w:rsid w:val="006F0A79"/>
    <w:pPr>
      <w:spacing w:after="0" w:line="240" w:lineRule="auto"/>
      <w:jc w:val="both"/>
    </w:pPr>
    <w:rPr>
      <w:rFonts w:ascii="ABC Arizona Mix Light" w:hAnsi="ABC Arizona Mix Light"/>
    </w:rPr>
  </w:style>
  <w:style w:type="character" w:styleId="Heading4Char" w:customStyle="1">
    <w:name w:val="Heading 4 Char"/>
    <w:aliases w:val="CBRL Heading 4 Char"/>
    <w:basedOn w:val="DefaultParagraphFont"/>
    <w:link w:val="Heading4"/>
    <w:uiPriority w:val="9"/>
    <w:rsid w:val="006F0A79"/>
    <w:rPr>
      <w:rFonts w:ascii="ABC Arizona Flare" w:hAnsi="ABC Arizona Flare" w:eastAsiaTheme="majorEastAsia" w:cstheme="majorBidi"/>
      <w:sz w:val="28"/>
      <w:szCs w:val="28"/>
    </w:rPr>
  </w:style>
  <w:style w:type="paragraph" w:styleId="CBRLSubheading" w:customStyle="1">
    <w:name w:val="CBRL Subheading"/>
    <w:basedOn w:val="Heading1"/>
    <w:next w:val="Normal"/>
    <w:qFormat/>
    <w:rsid w:val="00C411F3"/>
    <w:pPr>
      <w:spacing w:after="360" w:line="500" w:lineRule="exact"/>
    </w:pPr>
    <w:rPr>
      <w:rFonts w:ascii="Haas Grot Disp 45 Light" w:hAnsi="Haas Grot Disp 45 Light"/>
      <w:b/>
      <w:bCs/>
      <w:sz w:val="32"/>
      <w:szCs w:val="36"/>
    </w:rPr>
  </w:style>
  <w:style w:type="paragraph" w:styleId="Quote">
    <w:name w:val="Quote"/>
    <w:aliases w:val="Footnote"/>
    <w:basedOn w:val="Normal"/>
    <w:next w:val="Normal"/>
    <w:link w:val="QuoteChar"/>
    <w:uiPriority w:val="29"/>
    <w:rsid w:val="001B7199"/>
    <w:pPr>
      <w:jc w:val="left"/>
    </w:pPr>
    <w:rPr>
      <w:rFonts w:ascii="Haas Grot Disp 45 Light" w:hAnsi="Haas Grot Disp 45 Light"/>
      <w:sz w:val="20"/>
      <w:szCs w:val="20"/>
    </w:rPr>
  </w:style>
  <w:style w:type="character" w:styleId="QuoteChar" w:customStyle="1">
    <w:name w:val="Quote Char"/>
    <w:aliases w:val="Footnote Char"/>
    <w:basedOn w:val="DefaultParagraphFont"/>
    <w:link w:val="Quote"/>
    <w:uiPriority w:val="29"/>
    <w:rsid w:val="001B7199"/>
    <w:rPr>
      <w:rFonts w:ascii="Haas Grot Disp 45 Light" w:hAnsi="Haas Grot Disp 45 Light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11F3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C411F3"/>
    <w:rPr>
      <w:rFonts w:ascii="ABC Arizona Mix Light" w:hAnsi="ABC Arizona Mix Ligh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11F3"/>
    <w:rPr>
      <w:vertAlign w:val="superscript"/>
    </w:rPr>
  </w:style>
  <w:style w:type="character" w:styleId="NoSpacingChar" w:customStyle="1">
    <w:name w:val="No Spacing Char"/>
    <w:basedOn w:val="DefaultParagraphFont"/>
    <w:link w:val="NoSpacing"/>
    <w:uiPriority w:val="1"/>
    <w:rsid w:val="00DC18A1"/>
    <w:rPr>
      <w:rFonts w:ascii="ABC Arizona Mix Light" w:hAnsi="ABC Arizona Mix Light"/>
    </w:rPr>
  </w:style>
  <w:style w:type="paragraph" w:styleId="ListParagraph">
    <w:name w:val="List Paragraph"/>
    <w:basedOn w:val="Normal"/>
    <w:uiPriority w:val="34"/>
    <w:qFormat/>
    <w:rsid w:val="003871CE"/>
    <w:pPr>
      <w:ind w:left="720"/>
      <w:contextualSpacing/>
    </w:pPr>
  </w:style>
  <w:style w:type="table" w:styleId="TableGrid">
    <w:name w:val="Table Grid"/>
    <w:basedOn w:val="TableNormal"/>
    <w:uiPriority w:val="39"/>
    <w:rsid w:val="0096189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DefaultParagraphFont"/>
    <w:rsid w:val="00961898"/>
  </w:style>
  <w:style w:type="character" w:styleId="tabchar" w:customStyle="1">
    <w:name w:val="tabchar"/>
    <w:basedOn w:val="DefaultParagraphFont"/>
    <w:rsid w:val="00961898"/>
  </w:style>
  <w:style w:type="paragraph" w:styleId="paragraph" w:customStyle="1">
    <w:name w:val="paragraph"/>
    <w:basedOn w:val="Normal"/>
    <w:rsid w:val="00712830"/>
    <w:pPr>
      <w:spacing w:before="100" w:beforeAutospacing="1" w:after="100" w:afterAutospacing="1" w:line="240" w:lineRule="auto"/>
      <w:jc w:val="left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eop" w:customStyle="1">
    <w:name w:val="eop"/>
    <w:basedOn w:val="DefaultParagraphFont"/>
    <w:rsid w:val="00712830"/>
  </w:style>
  <w:style w:type="paragraph" w:styleId="BWBLevel1" w:customStyle="1">
    <w:name w:val="BWBLevel1"/>
    <w:basedOn w:val="Normal"/>
    <w:link w:val="BWBLevel1Char"/>
    <w:qFormat/>
    <w:rsid w:val="003912D4"/>
    <w:pPr>
      <w:numPr>
        <w:numId w:val="12"/>
      </w:numPr>
      <w:spacing w:after="240" w:line="288" w:lineRule="auto"/>
      <w:outlineLvl w:val="0"/>
    </w:pPr>
    <w:rPr>
      <w:rFonts w:ascii="Arial" w:hAnsi="Arial" w:eastAsia="Calibri" w:cs="Arial"/>
      <w:sz w:val="20"/>
    </w:rPr>
  </w:style>
  <w:style w:type="paragraph" w:styleId="BWBLevel2" w:customStyle="1">
    <w:name w:val="BWBLevel2"/>
    <w:basedOn w:val="Normal"/>
    <w:link w:val="BWBLevel2Char"/>
    <w:qFormat/>
    <w:rsid w:val="003912D4"/>
    <w:pPr>
      <w:numPr>
        <w:ilvl w:val="1"/>
        <w:numId w:val="12"/>
      </w:numPr>
      <w:spacing w:after="240" w:line="288" w:lineRule="auto"/>
      <w:outlineLvl w:val="1"/>
    </w:pPr>
    <w:rPr>
      <w:rFonts w:ascii="Arial" w:hAnsi="Arial" w:eastAsia="Calibri" w:cs="Arial"/>
      <w:sz w:val="20"/>
    </w:rPr>
  </w:style>
  <w:style w:type="paragraph" w:styleId="BWBLevel3" w:customStyle="1">
    <w:name w:val="BWBLevel3"/>
    <w:basedOn w:val="Normal"/>
    <w:qFormat/>
    <w:rsid w:val="003912D4"/>
    <w:pPr>
      <w:numPr>
        <w:ilvl w:val="2"/>
        <w:numId w:val="12"/>
      </w:numPr>
      <w:spacing w:after="240" w:line="288" w:lineRule="auto"/>
      <w:outlineLvl w:val="2"/>
    </w:pPr>
    <w:rPr>
      <w:rFonts w:ascii="Arial" w:hAnsi="Arial" w:eastAsia="Calibri" w:cs="Arial"/>
      <w:sz w:val="20"/>
    </w:rPr>
  </w:style>
  <w:style w:type="paragraph" w:styleId="BWBLevel4" w:customStyle="1">
    <w:name w:val="BWBLevel4"/>
    <w:basedOn w:val="Normal"/>
    <w:qFormat/>
    <w:rsid w:val="003912D4"/>
    <w:pPr>
      <w:numPr>
        <w:ilvl w:val="3"/>
        <w:numId w:val="12"/>
      </w:numPr>
      <w:spacing w:after="240" w:line="288" w:lineRule="auto"/>
      <w:outlineLvl w:val="3"/>
    </w:pPr>
    <w:rPr>
      <w:rFonts w:ascii="Arial" w:hAnsi="Arial" w:eastAsia="Calibri" w:cs="Arial"/>
      <w:sz w:val="20"/>
    </w:rPr>
  </w:style>
  <w:style w:type="paragraph" w:styleId="BWBLevel5" w:customStyle="1">
    <w:name w:val="BWBLevel5"/>
    <w:basedOn w:val="Normal"/>
    <w:qFormat/>
    <w:rsid w:val="003912D4"/>
    <w:pPr>
      <w:numPr>
        <w:ilvl w:val="4"/>
        <w:numId w:val="12"/>
      </w:numPr>
      <w:spacing w:after="240" w:line="288" w:lineRule="auto"/>
      <w:outlineLvl w:val="4"/>
    </w:pPr>
    <w:rPr>
      <w:rFonts w:ascii="Arial" w:hAnsi="Arial" w:eastAsia="Calibri" w:cs="Arial"/>
      <w:sz w:val="20"/>
    </w:rPr>
  </w:style>
  <w:style w:type="paragraph" w:styleId="BWBLevel6" w:customStyle="1">
    <w:name w:val="BWBLevel6"/>
    <w:basedOn w:val="Normal"/>
    <w:qFormat/>
    <w:rsid w:val="003912D4"/>
    <w:pPr>
      <w:numPr>
        <w:ilvl w:val="5"/>
        <w:numId w:val="12"/>
      </w:numPr>
      <w:spacing w:after="240" w:line="288" w:lineRule="auto"/>
      <w:outlineLvl w:val="5"/>
    </w:pPr>
    <w:rPr>
      <w:rFonts w:ascii="Arial" w:hAnsi="Arial" w:eastAsia="Calibri" w:cs="Arial"/>
      <w:sz w:val="20"/>
    </w:rPr>
  </w:style>
  <w:style w:type="paragraph" w:styleId="BWBLevel7" w:customStyle="1">
    <w:name w:val="BWBLevel7"/>
    <w:basedOn w:val="Normal"/>
    <w:qFormat/>
    <w:rsid w:val="003912D4"/>
    <w:pPr>
      <w:numPr>
        <w:ilvl w:val="6"/>
        <w:numId w:val="12"/>
      </w:numPr>
      <w:spacing w:after="240" w:line="288" w:lineRule="auto"/>
      <w:outlineLvl w:val="6"/>
    </w:pPr>
    <w:rPr>
      <w:rFonts w:ascii="Arial" w:hAnsi="Arial" w:eastAsia="Calibri" w:cs="Arial"/>
      <w:sz w:val="20"/>
    </w:rPr>
  </w:style>
  <w:style w:type="paragraph" w:styleId="BWBLevel8" w:customStyle="1">
    <w:name w:val="BWBLevel8"/>
    <w:basedOn w:val="Normal"/>
    <w:qFormat/>
    <w:rsid w:val="003912D4"/>
    <w:pPr>
      <w:numPr>
        <w:ilvl w:val="7"/>
        <w:numId w:val="12"/>
      </w:numPr>
      <w:spacing w:after="240" w:line="288" w:lineRule="auto"/>
      <w:outlineLvl w:val="7"/>
    </w:pPr>
    <w:rPr>
      <w:rFonts w:ascii="Arial" w:hAnsi="Arial" w:eastAsia="Calibri" w:cs="Arial"/>
      <w:sz w:val="20"/>
    </w:rPr>
  </w:style>
  <w:style w:type="paragraph" w:styleId="BWBLevel9" w:customStyle="1">
    <w:name w:val="BWBLevel9"/>
    <w:basedOn w:val="Normal"/>
    <w:qFormat/>
    <w:rsid w:val="003912D4"/>
    <w:pPr>
      <w:numPr>
        <w:ilvl w:val="8"/>
        <w:numId w:val="12"/>
      </w:numPr>
      <w:spacing w:after="240" w:line="288" w:lineRule="auto"/>
      <w:outlineLvl w:val="8"/>
    </w:pPr>
    <w:rPr>
      <w:rFonts w:ascii="Arial" w:hAnsi="Arial" w:eastAsia="Calibri" w:cs="Arial"/>
      <w:sz w:val="20"/>
    </w:rPr>
  </w:style>
  <w:style w:type="character" w:styleId="BWBLevel2Char" w:customStyle="1">
    <w:name w:val="BWBLevel2 Char"/>
    <w:link w:val="BWBLevel2"/>
    <w:rsid w:val="003912D4"/>
    <w:rPr>
      <w:rFonts w:ascii="Arial" w:hAnsi="Arial" w:eastAsia="Calibri" w:cs="Arial"/>
      <w:sz w:val="20"/>
    </w:rPr>
  </w:style>
  <w:style w:type="character" w:styleId="BWBLevel1Char" w:customStyle="1">
    <w:name w:val="BWBLevel1 Char"/>
    <w:link w:val="BWBLevel1"/>
    <w:rsid w:val="003912D4"/>
    <w:rPr>
      <w:rFonts w:ascii="Arial" w:hAnsi="Arial" w:eastAsia="Calibri" w:cs="Arial"/>
      <w:sz w:val="20"/>
    </w:rPr>
  </w:style>
  <w:style w:type="paragraph" w:styleId="NormalWeb">
    <w:name w:val="Normal (Web)"/>
    <w:basedOn w:val="Normal"/>
    <w:uiPriority w:val="99"/>
    <w:unhideWhenUsed/>
    <w:rsid w:val="00865295"/>
    <w:pPr>
      <w:spacing w:before="100" w:beforeAutospacing="1" w:after="100" w:afterAutospacing="1" w:line="240" w:lineRule="auto"/>
      <w:jc w:val="left"/>
    </w:pPr>
    <w:rPr>
      <w:rFonts w:ascii="Times New Roman" w:hAnsi="Times New Roman"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1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8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8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79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9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7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5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1.wmf" Id="rId12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info@cbrl.ac.uk" TargetMode="External" Id="rId11" /><Relationship Type="http://schemas.openxmlformats.org/officeDocument/2006/relationships/numbering" Target="numbering.xml" Id="rId5" /><Relationship Type="http://schemas.openxmlformats.org/officeDocument/2006/relationships/image" Target="media/image4.emf" Id="rId15" /><Relationship Type="http://schemas.openxmlformats.org/officeDocument/2006/relationships/endnotes" Target="end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3.wmf" Id="rId14" /><Relationship Type="http://schemas.openxmlformats.org/officeDocument/2006/relationships/hyperlink" Target="mailto:info@cbrl.ac.uk" TargetMode="External" Id="R696c1931f19249aa" /><Relationship Type="http://schemas.openxmlformats.org/officeDocument/2006/relationships/image" Target="/media/image5.wmf" Id="R457fb76f49904e53" /><Relationship Type="http://schemas.openxmlformats.org/officeDocument/2006/relationships/image" Target="/media/image6.wmf" Id="R27154fa184af44c7" /><Relationship Type="http://schemas.openxmlformats.org/officeDocument/2006/relationships/image" Target="/media/image7.wmf" Id="R07605a679eaa41aa" /><Relationship Type="http://schemas.openxmlformats.org/officeDocument/2006/relationships/image" Target="/media/image8.wmf" Id="R1d8df7e7bf984751" /><Relationship Type="http://schemas.openxmlformats.org/officeDocument/2006/relationships/image" Target="/media/image9.wmf" Id="Re2d6671e61514527" /><Relationship Type="http://schemas.openxmlformats.org/officeDocument/2006/relationships/image" Target="/media/imagea.wmf" Id="Rd782f481237a449a" /><Relationship Type="http://schemas.openxmlformats.org/officeDocument/2006/relationships/image" Target="/media/imageb.wmf" Id="Re42676a9d3254c57" /><Relationship Type="http://schemas.openxmlformats.org/officeDocument/2006/relationships/image" Target="/media/imagec.wmf" Id="Rc6824b2c512d4262" /><Relationship Type="http://schemas.openxmlformats.org/officeDocument/2006/relationships/image" Target="/media/imaged.wmf" Id="R604c3320d1c84a99" /><Relationship Type="http://schemas.openxmlformats.org/officeDocument/2006/relationships/image" Target="/media/imagee.wmf" Id="R973990376aca4daa" /><Relationship Type="http://schemas.openxmlformats.org/officeDocument/2006/relationships/image" Target="/media/imagef.wmf" Id="R92a87fb08ef84228" /><Relationship Type="http://schemas.openxmlformats.org/officeDocument/2006/relationships/image" Target="/media/image10.wmf" Id="R9dffc635a7f04713" /><Relationship Type="http://schemas.openxmlformats.org/officeDocument/2006/relationships/image" Target="/media/image11.wmf" Id="Rfa5a11079ebf4694" /><Relationship Type="http://schemas.openxmlformats.org/officeDocument/2006/relationships/image" Target="/media/image12.wmf" Id="R6c76cad265f449d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psadmin\Documents\Custom%20Office%20Templates\Report%20cover%20example%20whi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90A80747C548A68B9742A744057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B1EAE-4C3E-4200-8698-B43C8AC751D8}"/>
      </w:docPartPr>
      <w:docPartBody>
        <w:p w:rsidR="003C07EF" w:rsidRDefault="003C07E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C Arizona Mix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BC Arizona Flare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aas Grot Disp 45 Light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7EF"/>
    <w:rsid w:val="003C07EF"/>
    <w:rsid w:val="0044788D"/>
    <w:rsid w:val="00765264"/>
    <w:rsid w:val="007B0327"/>
    <w:rsid w:val="008108FF"/>
    <w:rsid w:val="009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9B3FBC33BB9468360C6DBD923B0B7" ma:contentTypeVersion="18" ma:contentTypeDescription="Create a new document." ma:contentTypeScope="" ma:versionID="0c5ce9e49a1dd5c20a8a92038498ef64">
  <xsd:schema xmlns:xsd="http://www.w3.org/2001/XMLSchema" xmlns:xs="http://www.w3.org/2001/XMLSchema" xmlns:p="http://schemas.microsoft.com/office/2006/metadata/properties" xmlns:ns2="c9ab4388-588c-45f4-a5ae-363d42e51e73" xmlns:ns3="864b95fb-f3c7-4107-9134-17c47e329aab" targetNamespace="http://schemas.microsoft.com/office/2006/metadata/properties" ma:root="true" ma:fieldsID="04425d99f5aaadc9d3cdc03a5ad523a5" ns2:_="" ns3:_="">
    <xsd:import namespace="c9ab4388-588c-45f4-a5ae-363d42e51e73"/>
    <xsd:import namespace="864b95fb-f3c7-4107-9134-17c47e329a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b4388-588c-45f4-a5ae-363d42e51e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b89d2d-ef48-48f3-8638-ddef3158f93b}" ma:internalName="TaxCatchAll" ma:showField="CatchAllData" ma:web="c9ab4388-588c-45f4-a5ae-363d42e51e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b95fb-f3c7-4107-9134-17c47e329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55e9f3f-30bf-4c03-a0a2-6023f201c4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9ab4388-588c-45f4-a5ae-363d42e51e73">
      <UserInfo>
        <DisplayName>Carol Palmer</DisplayName>
        <AccountId>26</AccountId>
        <AccountType/>
      </UserInfo>
      <UserInfo>
        <DisplayName>Carla Grauls</DisplayName>
        <AccountId>765</AccountId>
        <AccountType/>
      </UserInfo>
    </SharedWithUsers>
    <TaxCatchAll xmlns="c9ab4388-588c-45f4-a5ae-363d42e51e73" xsi:nil="true"/>
    <lcf76f155ced4ddcb4097134ff3c332f xmlns="864b95fb-f3c7-4107-9134-17c47e329aa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8A51A8E-05CA-4FBC-9D8E-AFAA849545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838598-1E51-41F8-9589-C973E989A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ab4388-588c-45f4-a5ae-363d42e51e73"/>
    <ds:schemaRef ds:uri="864b95fb-f3c7-4107-9134-17c47e329a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D054C9-7B65-4D95-8BE0-471DD53A55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C00EC1-AE2B-406C-8841-B5E63BA1B91F}">
  <ds:schemaRefs>
    <ds:schemaRef ds:uri="http://schemas.microsoft.com/office/2006/metadata/properties"/>
    <ds:schemaRef ds:uri="http://schemas.microsoft.com/office/infopath/2007/PartnerControls"/>
    <ds:schemaRef ds:uri="d27badf2-3e72-4fe0-aa2d-f5309a82ae87"/>
    <ds:schemaRef ds:uri="ed77e096-6ced-45ed-b685-f895f8bf9de2"/>
    <ds:schemaRef ds:uri="c9ab4388-588c-45f4-a5ae-363d42e51e73"/>
    <ds:schemaRef ds:uri="864b95fb-f3c7-4107-9134-17c47e329aab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Report%20cover%20example%20white.dotx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BipsAdmin</dc:creator>
  <keywords/>
  <dc:description/>
  <lastModifiedBy>Carla Grauls</lastModifiedBy>
  <revision>46</revision>
  <lastPrinted>2022-02-23T03:01:00.0000000Z</lastPrinted>
  <dcterms:created xsi:type="dcterms:W3CDTF">2024-02-23T09:14:00.0000000Z</dcterms:created>
  <dcterms:modified xsi:type="dcterms:W3CDTF">2024-02-23T16:00:17.1618263Z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0x0101000DD9B3FBC33BB9468360C6DBD923B0B7</vt:lpwstr>
  </property>
  <property fmtid="{D5CDD505-2E9C-101B-9397-08002B2CF9AE}" pid="3" name="GrammarlyDocumentId">
    <vt:lpwstr>b4f71c6a62cb9742a8e57c51b721eca5f428ea5d1ab7a3c82c5831bb4df0df4f</vt:lpwstr>
  </property>
  <property fmtid="{D5CDD505-2E9C-101B-9397-08002B2CF9AE}" pid="4" name="MediaServiceImageTags">
    <vt:lpwstr/>
  </property>
</Properties>
</file>