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Pr="00961898" w:rsidR="00961898" w:rsidP="00227458" w:rsidRDefault="00AC0453" w14:paraId="701E2EFE" w14:textId="3E54C7F0">
      <w:pPr>
        <w:widowControl w:val="0"/>
        <w:spacing w:after="1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GRANT</w:t>
      </w:r>
    </w:p>
    <w:p w:rsidR="00961898" w:rsidP="00227458" w:rsidRDefault="00961898" w14:paraId="32C26759" w14:textId="12F8B50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AC0453">
        <w:rPr>
          <w:b/>
          <w:bCs/>
          <w:sz w:val="24"/>
          <w:szCs w:val="24"/>
        </w:rPr>
        <w:t>4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</w:t>
      </w:r>
      <w:r w:rsidR="00AC0453">
        <w:rPr>
          <w:b/>
          <w:bCs/>
          <w:sz w:val="24"/>
          <w:szCs w:val="24"/>
        </w:rPr>
        <w:t>5</w:t>
      </w:r>
    </w:p>
    <w:p w:rsidRPr="00961898" w:rsidR="003912D4" w:rsidP="00227458" w:rsidRDefault="003912D4" w14:paraId="38B91BA7" w14:textId="7777777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1778D026" w14:textId="3816FC4F">
      <w:pPr>
        <w:widowControl w:val="0"/>
        <w:spacing w:after="120"/>
        <w:outlineLvl w:val="0"/>
        <w:rPr>
          <w:color w:val="000000" w:themeColor="text1"/>
        </w:rPr>
      </w:pPr>
      <w:r w:rsidRPr="3EFE1573" w:rsidR="00961898">
        <w:rPr>
          <w:color w:val="000000" w:themeColor="text1" w:themeTint="FF" w:themeShade="FF"/>
        </w:rPr>
        <w:t xml:space="preserve">Please type throughout (minimum 10 pt), keeping your answers concise and to the word limits, where specified. </w:t>
      </w:r>
    </w:p>
    <w:p w:rsidR="3EFE1573" w:rsidP="3EFE1573" w:rsidRDefault="3EFE1573" w14:paraId="6440001A" w14:textId="003AB3F0">
      <w:pPr>
        <w:pStyle w:val="Normal"/>
        <w:widowControl w:val="0"/>
        <w:spacing w:after="120"/>
        <w:outlineLvl w:val="0"/>
        <w:rPr>
          <w:color w:val="000000" w:themeColor="text1" w:themeTint="FF" w:themeShade="FF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3EFE1573" w:rsidRDefault="003912D4" w14:paraId="1B630353" w14:textId="20447D12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00227458" w:rsidRDefault="003912D4" w14:paraId="4205FAB1" w14:textId="3660A78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AC0453">
        <w:rPr>
          <w:rFonts w:cs="Times New Roman"/>
        </w:rPr>
        <w:t>. T</w:t>
      </w:r>
      <w:r w:rsidRPr="00BE4DF4">
        <w:rPr>
          <w:rFonts w:cs="Times New Roman"/>
        </w:rPr>
        <w:t>he referee should not have a formal or informal Conflict of Interest with the applicant</w:t>
      </w:r>
      <w:r>
        <w:rPr>
          <w:rFonts w:cs="Times New Roman"/>
        </w:rPr>
        <w:t>.</w:t>
      </w:r>
    </w:p>
    <w:p w:rsidR="003912D4" w:rsidP="00227458" w:rsidRDefault="003912D4" w14:paraId="45A232DD" w14:textId="19762616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>
        <w:rPr>
          <w:rFonts w:cs="Times New Roman"/>
        </w:rPr>
        <w:t>should</w:t>
      </w:r>
      <w:r w:rsidRPr="00BE4DF4">
        <w:rPr>
          <w:rFonts w:cs="Times New Roman"/>
        </w:rPr>
        <w:t xml:space="preserve"> have the approval of the applicant’s institution.</w:t>
      </w:r>
    </w:p>
    <w:p w:rsidR="003912D4" w:rsidP="00227458" w:rsidRDefault="003912D4" w14:paraId="645F2F14" w14:textId="5B080C47">
      <w:pPr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Deadline for applications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:</w:t>
      </w:r>
      <w:r w:rsidRPr="3EFE1573" w:rsidR="003912D4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 </w:t>
      </w:r>
      <w:r w:rsidRPr="3EFE1573" w:rsidR="0ED49358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M</w:t>
      </w:r>
      <w:r w:rsidRPr="3EFE1573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idn</w:t>
      </w:r>
      <w:r w:rsidRPr="3EFE1573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ight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 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>GMT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, </w:t>
      </w:r>
      <w:r w:rsidRPr="00BE4DF4" w:rsidR="3F61FFE6">
        <w:rPr>
          <w:rStyle w:val="normaltextrun"/>
          <w:b w:val="1"/>
          <w:bCs w:val="1"/>
          <w:color w:val="000000"/>
          <w:shd w:val="clear" w:color="auto" w:fill="FFFFFF"/>
        </w:rPr>
        <w:t xml:space="preserve">Sunday 24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 xml:space="preserve"> March 202</w:t>
      </w:r>
      <w:r w:rsidR="5AB5DE0F">
        <w:rPr>
          <w:rStyle w:val="normaltextrun"/>
          <w:b w:val="1"/>
          <w:bCs w:val="1"/>
          <w:color w:val="000000"/>
          <w:shd w:val="clear" w:color="auto" w:fill="FFFFFF"/>
        </w:rPr>
        <w:t>4</w:t>
      </w:r>
    </w:p>
    <w:p w:rsidR="001964DE" w:rsidP="3EFE1573" w:rsidRDefault="003912D4" w14:paraId="37DE51A9" w14:textId="5AAEB6BB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Deadline for references: </w:t>
      </w:r>
      <w:r w:rsidR="1FFEBE5A">
        <w:rPr>
          <w:rStyle w:val="normaltextrun"/>
          <w:b w:val="1"/>
          <w:bCs w:val="1"/>
          <w:color w:val="000000"/>
          <w:shd w:val="clear" w:color="auto" w:fill="FFFFFF"/>
        </w:rPr>
        <w:t xml:space="preserve">M</w:t>
      </w:r>
      <w:r w:rsidRPr="3EFE1573" w:rsidR="6159D928">
        <w:rPr>
          <w:rStyle w:val="tabchar"/>
          <w:rFonts w:cs="Calibri"/>
          <w:b w:val="1"/>
          <w:bCs w:val="1"/>
          <w:color w:val="000000" w:themeColor="text1" w:themeTint="FF" w:themeShade="FF"/>
        </w:rPr>
        <w:t>idnight</w:t>
      </w:r>
      <w:r w:rsidRPr="3EFE1573" w:rsidR="6159D928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00227458" w:rsidRDefault="003912D4" w14:paraId="60B4C96E" w14:textId="77777777">
      <w:pPr>
        <w:widowControl w:val="0"/>
        <w:tabs>
          <w:tab w:val="left" w:pos="2835"/>
        </w:tabs>
        <w:spacing w:after="120"/>
        <w:outlineLvl w:val="0"/>
        <w:rPr>
          <w:b/>
          <w:bCs/>
          <w:sz w:val="24"/>
          <w:szCs w:val="24"/>
        </w:rPr>
      </w:pPr>
    </w:p>
    <w:p w:rsidRPr="003912D4" w:rsidR="003912D4" w:rsidP="3EFE1573" w:rsidRDefault="003912D4" w14:paraId="4C6F2109" w14:textId="139AD97E">
      <w:pPr>
        <w:widowControl w:val="0"/>
        <w:spacing w:after="120"/>
        <w:outlineLvl w:val="0"/>
        <w:rPr>
          <w:i w:val="1"/>
          <w:iCs w:val="1"/>
        </w:rPr>
      </w:pPr>
      <w:r w:rsidRPr="3EFE1573" w:rsidR="003912D4">
        <w:rPr>
          <w:i w:val="1"/>
          <w:iCs w:val="1"/>
        </w:rPr>
        <w:t>Th</w:t>
      </w:r>
      <w:r w:rsidRPr="3EFE1573" w:rsidR="003912D4">
        <w:rPr>
          <w:i w:val="1"/>
          <w:iCs w:val="1"/>
        </w:rPr>
        <w:t>e</w:t>
      </w:r>
      <w:r w:rsidRPr="3EFE1573" w:rsidR="00961898">
        <w:rPr>
          <w:i w:val="1"/>
          <w:iCs w:val="1"/>
        </w:rPr>
        <w:t xml:space="preserve"> application is relevant to the following CBRL research theme</w:t>
      </w:r>
      <w:r w:rsidRPr="3EFE1573" w:rsidR="003912D4">
        <w:rPr>
          <w:i w:val="1"/>
          <w:iCs w:val="1"/>
        </w:rPr>
        <w:t>(s)</w:t>
      </w:r>
      <w:r w:rsidRPr="3EFE1573" w:rsidR="00961898">
        <w:rPr>
          <w:i w:val="1"/>
          <w:iCs w:val="1"/>
        </w:rPr>
        <w:t>:</w:t>
      </w:r>
    </w:p>
    <w:p w:rsidRPr="00BE4DF4" w:rsidR="00961898" w:rsidP="00227458" w:rsidRDefault="00961898" w14:paraId="773DC209" w14:textId="77777777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1749C29E" w14:textId="092BCD98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03BBD7E2" w14:textId="0750E14A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227458" w:rsidRDefault="00961898" w14:paraId="58559A38" w14:textId="44DF7839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387B21" w:rsidR="003912D4" w:rsidP="00387B21" w:rsidRDefault="00961898" w14:paraId="4A5ADBFE" w14:textId="342B9ECB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="00517673" w:rsidP="00227458" w:rsidRDefault="00517673" w14:paraId="400E2FC1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517673" w:rsidP="00227458" w:rsidRDefault="00517673" w14:paraId="2A4DD9AE" w14:textId="0F0A4B3E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</w:rPr>
        <w:t>1. Title (</w:t>
      </w:r>
      <w:r>
        <w:rPr>
          <w:rFonts w:eastAsia="Times New Roman" w:cs="Segoe UI"/>
        </w:rPr>
        <w:t>Dr</w:t>
      </w:r>
      <w:r w:rsidR="008B6E34">
        <w:rPr>
          <w:rFonts w:eastAsia="Times New Roman" w:cs="Segoe UI"/>
        </w:rPr>
        <w:t>/Professor)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00227458" w:rsidRDefault="005E623B" w14:paraId="096C4FCC" w14:textId="5B661478">
      <w:pPr>
        <w:widowControl w:val="0"/>
        <w:spacing w:after="120"/>
      </w:pPr>
      <w:r>
        <w:t>3</w:t>
      </w:r>
      <w:r w:rsidRPr="00BE4DF4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00227458" w:rsidRDefault="00253B37" w14:paraId="1216A2B2" w14:textId="2993EEB1">
      <w:pPr>
        <w:widowControl w:val="0"/>
        <w:spacing w:after="120"/>
      </w:pPr>
      <w:r w:rsidRPr="000B0489">
        <w:t xml:space="preserve">4. </w:t>
      </w:r>
      <w:r w:rsidR="00D900ED">
        <w:t>University/Higher Education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438F97C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>
        <w:rPr>
          <w:rFonts w:eastAsia="Times New Roman" w:cs="Segoe UI"/>
        </w:rPr>
        <w:t>5</w:t>
      </w:r>
      <w:r w:rsidRPr="00517673" w:rsidR="00517673">
        <w:rPr>
          <w:rFonts w:eastAsia="Times New Roman" w:cs="Segoe UI"/>
        </w:rPr>
        <w:t>. Address for correspondence: 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314BA353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>
        <w:rPr>
          <w:rFonts w:eastAsia="Times New Roman" w:cs="Segoe UI"/>
          <w:color w:val="000000"/>
        </w:rPr>
        <w:t>8</w:t>
      </w:r>
      <w:r w:rsidRPr="00517673" w:rsidR="00517673">
        <w:rPr>
          <w:rFonts w:eastAsia="Times New Roman" w:cs="Segoe UI"/>
          <w:color w:val="000000"/>
        </w:rPr>
        <w:t>. Country of residence:  </w:t>
      </w:r>
      <w:r w:rsidRPr="00517673" w:rsidR="00517673">
        <w:rPr>
          <w:rFonts w:eastAsia="Times New Roman" w:cs="Segoe UI"/>
          <w:color w:val="00000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Pr="006605F3" w:rsidR="00407729" w:rsidP="00227458" w:rsidRDefault="00870E36" w14:paraId="2D878623" w14:textId="5B37B5DC">
      <w:pPr>
        <w:widowControl w:val="0"/>
        <w:spacing w:after="120"/>
      </w:pPr>
      <w:r>
        <w:t>9</w:t>
      </w:r>
      <w:r w:rsidR="003912D4">
        <w:t>. A</w:t>
      </w:r>
      <w:r w:rsidRPr="00BE4DF4" w:rsidR="003912D4">
        <w:t>cademic qualifications</w:t>
      </w:r>
      <w:r w:rsidR="00362531">
        <w:t xml:space="preserve"> and experience</w:t>
      </w:r>
      <w:r w:rsidR="006605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="00407729" w:rsidP="00227458" w:rsidRDefault="00407729" w14:paraId="3DB57A06" w14:textId="77777777">
            <w:pPr>
              <w:widowControl w:val="0"/>
              <w:spacing w:after="120"/>
            </w:pPr>
          </w:p>
          <w:p w:rsidRPr="00BE4DF4" w:rsidR="00407729" w:rsidP="00227458" w:rsidRDefault="00407729" w14:paraId="567C0DAB" w14:textId="77777777">
            <w:pPr>
              <w:widowControl w:val="0"/>
              <w:spacing w:after="120"/>
            </w:pPr>
          </w:p>
        </w:tc>
      </w:tr>
    </w:tbl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6E4AFCA6">
      <w:pPr>
        <w:widowControl w:val="0"/>
        <w:spacing w:after="120"/>
        <w:rPr>
          <w:b/>
          <w:bCs/>
        </w:rPr>
      </w:pPr>
      <w:r>
        <w:t>10</w:t>
      </w:r>
      <w:r w:rsidRPr="00BE4DF4" w:rsidR="00961898">
        <w:t>. Short title of project (maximum 50 words)</w:t>
      </w:r>
      <w:r w:rsidR="0011235A">
        <w:t>:</w:t>
      </w:r>
    </w:p>
    <w:p w:rsidR="00961898" w:rsidP="00227458" w:rsidRDefault="00AC490B" w14:paraId="70A51477" w14:textId="639AA24B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="00961898" w:rsidP="00227458" w:rsidRDefault="00961898" w14:paraId="6C9537CB" w14:textId="77777777">
      <w:pPr>
        <w:widowControl w:val="0"/>
        <w:spacing w:after="120"/>
      </w:pPr>
    </w:p>
    <w:p w:rsidRPr="00BE4DF4" w:rsidR="00961898" w:rsidP="00227458" w:rsidRDefault="00870E36" w14:paraId="446C9ECC" w14:textId="4DCB5F52">
      <w:pPr>
        <w:widowControl w:val="0"/>
        <w:spacing w:after="120"/>
      </w:pPr>
      <w:r>
        <w:t>11</w:t>
      </w:r>
      <w:r w:rsidRPr="00BE4DF4" w:rsidR="00961898">
        <w:t>.</w:t>
      </w:r>
      <w:r w:rsidR="003912D4">
        <w:t xml:space="preserve"> </w:t>
      </w:r>
      <w:r w:rsidRPr="00BE4DF4" w:rsidR="00961898">
        <w:t xml:space="preserve"> Dates of overall project (where relevant)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00227458" w:rsidRDefault="003912D4" w14:paraId="6769DD0A" w14:textId="0E149FBD">
      <w:pPr>
        <w:widowControl w:val="0"/>
        <w:spacing w:after="120"/>
      </w:pPr>
      <w:r>
        <w:t>1</w:t>
      </w:r>
      <w:r w:rsidR="00870E36">
        <w:t>2</w:t>
      </w:r>
      <w:r w:rsidRPr="00BE4DF4" w:rsidR="00961898">
        <w:t>.</w:t>
      </w:r>
      <w:r>
        <w:t xml:space="preserve"> </w:t>
      </w:r>
      <w:r w:rsidRPr="00BE4DF4" w:rsidR="00961898">
        <w:t xml:space="preserve"> Dates of research that is the subject of this application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227458" w:rsidRDefault="00961898" w14:paraId="53AF4A1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5D0A79CE" w14:textId="77777777">
      <w:pPr>
        <w:widowControl w:val="0"/>
        <w:spacing w:after="120"/>
      </w:pPr>
    </w:p>
    <w:p w:rsidRPr="00BE4DF4" w:rsidR="00961898" w:rsidP="00227458" w:rsidRDefault="003912D4" w14:paraId="75EFC919" w14:textId="4840CC0F">
      <w:pPr>
        <w:widowControl w:val="0"/>
        <w:spacing w:after="120"/>
      </w:pPr>
      <w:r>
        <w:t>1</w:t>
      </w:r>
      <w:r w:rsidR="00870E36">
        <w:t>3</w:t>
      </w:r>
      <w:r w:rsidRPr="00BE4DF4" w:rsidR="00961898">
        <w:t>.</w:t>
      </w:r>
      <w:r>
        <w:t xml:space="preserve"> </w:t>
      </w:r>
      <w:r w:rsidRPr="00BE4DF4" w:rsidR="00961898">
        <w:t xml:space="preserve"> Estimated total cost in current year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78E13057">
      <w:pPr>
        <w:widowControl w:val="0"/>
        <w:spacing w:after="120"/>
      </w:pPr>
      <w:r w:rsidRPr="00BE4DF4">
        <w:t>1</w:t>
      </w:r>
      <w:r w:rsidR="00947F93">
        <w:t>4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="00923E66" w:rsidP="00227458" w:rsidRDefault="00923E66" w14:paraId="0A882EF9" w14:textId="3E273468">
      <w:pPr>
        <w:widowControl w:val="0"/>
        <w:spacing w:after="120"/>
      </w:pPr>
    </w:p>
    <w:p w:rsidRPr="00BE4DF4" w:rsidR="00961898" w:rsidP="00227458" w:rsidRDefault="00961898" w14:paraId="257EB5F7" w14:textId="72087216">
      <w:pPr>
        <w:spacing w:after="120"/>
        <w:jc w:val="left"/>
      </w:pPr>
      <w:r w:rsidRPr="00BE4DF4">
        <w:t>1</w:t>
      </w:r>
      <w:r w:rsidR="00947F93">
        <w:t>5</w:t>
      </w:r>
      <w:r w:rsidRPr="00BE4DF4">
        <w:t>.</w:t>
      </w:r>
      <w:r w:rsidR="003912D4">
        <w:t xml:space="preserve"> </w:t>
      </w:r>
      <w:r w:rsidRPr="00BE4DF4">
        <w:t xml:space="preserve"> Other sources to which application is being made, (specifying amounts), and the result where known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227458" w:rsidRDefault="00961898" w14:paraId="65571052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7ACAD42" w14:textId="77777777">
      <w:pPr>
        <w:widowControl w:val="0"/>
        <w:spacing w:after="120"/>
      </w:pPr>
    </w:p>
    <w:p w:rsidRPr="00BE4DF4" w:rsidR="00961898" w:rsidP="00227458" w:rsidRDefault="00961898" w14:paraId="367FC13A" w14:textId="490DB931">
      <w:pPr>
        <w:widowControl w:val="0"/>
        <w:spacing w:after="120"/>
      </w:pPr>
      <w:r w:rsidRPr="00BE4DF4">
        <w:t>1</w:t>
      </w:r>
      <w:r w:rsidR="00947F93">
        <w:t>6</w:t>
      </w:r>
      <w:r w:rsidRPr="00BE4DF4">
        <w:t>.</w:t>
      </w:r>
      <w:r w:rsidR="003912D4">
        <w:t xml:space="preserve"> </w:t>
      </w:r>
      <w:r w:rsidRPr="00BE4DF4">
        <w:t xml:space="preserve"> Plans for seeking additional future funding</w:t>
      </w:r>
      <w:r w:rsidR="00947F93">
        <w:t xml:space="preserve"> </w:t>
      </w:r>
      <w:r w:rsidRPr="00BE4DF4" w:rsidR="00947F93">
        <w:t>(</w:t>
      </w:r>
      <w:r w:rsidR="00947F93">
        <w:t>i</w:t>
      </w:r>
      <w:r w:rsidRPr="00BE4DF4" w:rsidR="00947F93">
        <w:t>f relevant for a planned multi-year research project)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7C13256" w14:textId="77777777">
        <w:tc>
          <w:tcPr>
            <w:tcW w:w="8396" w:type="dxa"/>
          </w:tcPr>
          <w:p w:rsidR="00961898" w:rsidP="00227458" w:rsidRDefault="00961898" w14:paraId="249EA36A" w14:textId="77777777">
            <w:pPr>
              <w:widowControl w:val="0"/>
              <w:spacing w:after="120"/>
            </w:pPr>
          </w:p>
          <w:p w:rsidRPr="00BE4DF4" w:rsidR="0068695D" w:rsidP="00227458" w:rsidRDefault="0068695D" w14:paraId="3CFA41F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9B50161" w14:textId="77777777">
      <w:pPr>
        <w:widowControl w:val="0"/>
        <w:spacing w:after="120"/>
      </w:pPr>
    </w:p>
    <w:p w:rsidR="00961898" w:rsidP="00227458" w:rsidRDefault="00961898" w14:paraId="34F94CE6" w14:textId="6D105740">
      <w:pPr>
        <w:widowControl w:val="0"/>
        <w:spacing w:after="120"/>
      </w:pPr>
      <w:r>
        <w:t>1</w:t>
      </w:r>
      <w:r w:rsidR="00947F93">
        <w:t>7</w:t>
      </w:r>
      <w:r>
        <w:t>.</w:t>
      </w:r>
      <w:r w:rsidR="003912D4">
        <w:t xml:space="preserve"> </w:t>
      </w:r>
      <w:r>
        <w:t xml:space="preserve"> Project publication plans; please list the main outputs that would be the result of this application.</w:t>
      </w:r>
      <w:r w:rsidR="003912D4">
        <w:t xml:space="preserve"> </w:t>
      </w:r>
      <w:r>
        <w:t xml:space="preserve"> It is a requirement that CBRL and its journals, </w:t>
      </w:r>
      <w:r w:rsidRPr="4CC352C8">
        <w:rPr>
          <w:i/>
          <w:iCs/>
        </w:rPr>
        <w:t xml:space="preserve">Levant </w:t>
      </w:r>
      <w:r>
        <w:t xml:space="preserve">and </w:t>
      </w:r>
      <w:r w:rsidRPr="4CC352C8">
        <w:rPr>
          <w:i/>
          <w:iCs/>
        </w:rPr>
        <w:t>Contemporary Levant</w:t>
      </w:r>
      <w:r>
        <w:t xml:space="preserve">, </w:t>
      </w:r>
      <w:r w:rsidR="003912D4">
        <w:t>has</w:t>
      </w:r>
      <w:r>
        <w:t xml:space="preserve"> first refusal on one principal publication based on the CBRL </w:t>
      </w:r>
      <w:r w:rsidR="003912D4">
        <w:t xml:space="preserve">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2FEC1E40" w14:textId="77777777">
        <w:tc>
          <w:tcPr>
            <w:tcW w:w="8396" w:type="dxa"/>
          </w:tcPr>
          <w:p w:rsidR="00961898" w:rsidP="00227458" w:rsidRDefault="00961898" w14:paraId="3257C606" w14:textId="77777777">
            <w:pPr>
              <w:widowControl w:val="0"/>
              <w:spacing w:after="120"/>
            </w:pPr>
          </w:p>
          <w:p w:rsidRPr="00BE4DF4" w:rsidR="0068695D" w:rsidP="00227458" w:rsidRDefault="0068695D" w14:paraId="0331FE0E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10515BD1" w14:textId="77777777">
      <w:pPr>
        <w:widowControl w:val="0"/>
        <w:spacing w:after="120"/>
      </w:pPr>
    </w:p>
    <w:p w:rsidR="00961898" w:rsidP="00227458" w:rsidRDefault="00961898" w14:paraId="1C3C0DE3" w14:textId="4A63FDB9">
      <w:pPr>
        <w:widowControl w:val="0"/>
        <w:spacing w:after="120"/>
      </w:pPr>
      <w:bookmarkStart w:name="_Hlk98052787" w:id="0"/>
      <w:r w:rsidRPr="001B2446">
        <w:t>1</w:t>
      </w:r>
      <w:r w:rsidR="00C963CE">
        <w:t>8</w:t>
      </w:r>
      <w:r w:rsidRPr="001B2446">
        <w:t>.</w:t>
      </w:r>
      <w:r w:rsidR="003912D4">
        <w:t xml:space="preserve"> </w:t>
      </w:r>
      <w:r w:rsidRPr="001B2446">
        <w:t xml:space="preserve"> </w:t>
      </w:r>
      <w:r w:rsidRPr="001B2446">
        <w:rPr>
          <w:color w:val="000000"/>
        </w:rPr>
        <w:t>In addition to the project publication plans, please outline your plans for wider dissemination, including contributing to CBRL</w:t>
      </w:r>
      <w:r w:rsidR="003912D4">
        <w:rPr>
          <w:color w:val="000000"/>
        </w:rPr>
        <w:t>’</w:t>
      </w:r>
      <w:r w:rsidRPr="001B2446">
        <w:rPr>
          <w:color w:val="000000"/>
        </w:rPr>
        <w:t xml:space="preserve">s public engagement programme (up to </w:t>
      </w:r>
      <w:r>
        <w:rPr>
          <w:color w:val="000000"/>
        </w:rPr>
        <w:t>2</w:t>
      </w:r>
      <w:r w:rsidRPr="001B2446">
        <w:rPr>
          <w:color w:val="000000"/>
        </w:rPr>
        <w:t>00 words)</w:t>
      </w:r>
      <w:bookmarkEnd w:id="0"/>
    </w:p>
    <w:p w:rsidR="00961898" w:rsidP="00227458" w:rsidRDefault="00AC490B" w14:paraId="13E2A77A" w14:textId="63D0C1B7">
      <w:pPr>
        <w:widowControl w:val="0"/>
        <w:spacing w:after="120"/>
      </w:pPr>
      <w:r w:rsidR="00AC490B">
        <w:drawing>
          <wp:inline wp14:editId="20CF0FCC" wp14:anchorId="6C8A97E5">
            <wp:extent cx="5334002" cy="1685925"/>
            <wp:effectExtent l="0" t="0" r="0" b="0"/>
            <wp:docPr id="92856624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4d07a2c06d4a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3400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98" w:rsidP="3EFE1573" w:rsidRDefault="00AC490B" w14:textId="55572C93" w14:paraId="566AE311">
      <w:pPr>
        <w:pStyle w:val="Normal"/>
        <w:widowControl w:val="0"/>
        <w:spacing w:after="120"/>
      </w:pPr>
      <w:r>
        <w:rPr>
          <w:sz w:val="24"/>
          <w:szCs w:val="24"/>
        </w:rPr>
        <w:pict w14:anchorId="6C8A97E5">
          <v:shape id="_x0000_i1026" style="width:420pt;height:132.75pt" type="#_x0000_t75">
            <v:imagedata o:title="" r:id="rId13"/>
          </v:shape>
        </w:pict>
      </w:r>
    </w:p>
    <w:p w:rsidRPr="00BE4DF4" w:rsidR="00961898" w:rsidP="00227458" w:rsidRDefault="00961898" w14:paraId="014D36B0" w14:textId="7EDF87E3">
      <w:pPr>
        <w:widowControl w:val="0"/>
        <w:spacing w:after="120"/>
      </w:pPr>
      <w:r w:rsidRPr="00BE4DF4">
        <w:t>1</w:t>
      </w:r>
      <w:r w:rsidR="00C963CE">
        <w:t>9</w:t>
      </w:r>
      <w:r w:rsidRPr="00BE4DF4">
        <w:t>.</w:t>
      </w:r>
      <w:r w:rsidR="003912D4">
        <w:t xml:space="preserve"> </w:t>
      </w:r>
      <w:r w:rsidRPr="00BE4DF4">
        <w:t xml:space="preserve"> Please list previous projects undertaken by the applicant for which publication is still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55EA0B" w14:textId="77777777">
        <w:tc>
          <w:tcPr>
            <w:tcW w:w="8396" w:type="dxa"/>
          </w:tcPr>
          <w:p w:rsidR="00961898" w:rsidP="00227458" w:rsidRDefault="00961898" w14:paraId="257036F4" w14:textId="77777777">
            <w:pPr>
              <w:widowControl w:val="0"/>
              <w:spacing w:after="120"/>
            </w:pPr>
          </w:p>
          <w:p w:rsidRPr="00BE4DF4" w:rsidR="00D03781" w:rsidP="00227458" w:rsidRDefault="00D03781" w14:paraId="17BA68DF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2C00A4F1" w14:textId="77777777">
      <w:pPr>
        <w:widowControl w:val="0"/>
        <w:spacing w:after="120"/>
      </w:pPr>
    </w:p>
    <w:p w:rsidRPr="00BE4DF4" w:rsidR="00961898" w:rsidP="00227458" w:rsidRDefault="00C963CE" w14:paraId="2FC473CA" w14:textId="138DB9E8">
      <w:pPr>
        <w:widowControl w:val="0"/>
        <w:spacing w:after="120"/>
      </w:pPr>
      <w:r w:rsidR="00C963CE">
        <w:rPr/>
        <w:t>20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Please list all your </w:t>
      </w:r>
      <w:r w:rsidR="00961898">
        <w:rPr/>
        <w:t>previous</w:t>
      </w:r>
      <w:r w:rsidR="00961898">
        <w:rPr/>
        <w:t xml:space="preserve"> </w:t>
      </w:r>
      <w:r w:rsidR="003912D4">
        <w:rPr/>
        <w:t>grant</w:t>
      </w:r>
      <w:r w:rsidR="00961898">
        <w:rPr/>
        <w:t xml:space="preserve">s from CBRL in the last </w:t>
      </w:r>
      <w:r w:rsidR="003912D4">
        <w:rPr/>
        <w:t>ten</w:t>
      </w:r>
      <w:r w:rsidR="00961898">
        <w:rPr/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66F64AE" w14:textId="77777777">
        <w:tc>
          <w:tcPr>
            <w:tcW w:w="8396" w:type="dxa"/>
          </w:tcPr>
          <w:p w:rsidRPr="00BE4DF4" w:rsidR="00961898" w:rsidP="00227458" w:rsidRDefault="00961898" w14:paraId="350686D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0A76561C" w14:textId="77777777">
      <w:pPr>
        <w:widowControl w:val="0"/>
        <w:spacing w:after="120"/>
      </w:pPr>
    </w:p>
    <w:p w:rsidRPr="00BE4DF4" w:rsidR="00961898" w:rsidP="00227458" w:rsidRDefault="00C963CE" w14:paraId="78D21D0D" w14:textId="2696BF46">
      <w:pPr>
        <w:widowControl w:val="0"/>
        <w:spacing w:after="120"/>
      </w:pPr>
      <w:r>
        <w:t>21</w:t>
      </w:r>
      <w:r w:rsidRPr="00BE4DF4" w:rsidR="00961898">
        <w:t>.</w:t>
      </w:r>
      <w:r w:rsidR="003912D4">
        <w:t xml:space="preserve"> </w:t>
      </w:r>
      <w:r w:rsidRPr="00BE4DF4" w:rsidR="00961898">
        <w:t xml:space="preserve"> Have the necessary permits and permissions been obtained?</w:t>
      </w:r>
      <w:r w:rsidR="003912D4">
        <w:t xml:space="preserve"> </w:t>
      </w:r>
      <w:r w:rsidRPr="00BE4DF4" w:rsidR="00961898">
        <w:t xml:space="preserve">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16639500">
      <w:pPr>
        <w:widowControl w:val="0"/>
        <w:spacing w:after="120"/>
      </w:pPr>
      <w:r>
        <w:t>2</w:t>
      </w:r>
      <w:r w:rsidR="00C963CE">
        <w:t>2</w:t>
      </w:r>
      <w:r w:rsidRPr="00BE4DF4" w:rsidR="00961898">
        <w:t>.</w:t>
      </w:r>
      <w:r>
        <w:t xml:space="preserve"> </w:t>
      </w:r>
      <w:r w:rsidRPr="00BE4DF4" w:rsidR="00961898">
        <w:t xml:space="preserve"> Financial breakdown.</w:t>
      </w:r>
      <w:r>
        <w:t xml:space="preserve"> </w:t>
      </w:r>
      <w:r w:rsidRPr="00BE4DF4" w:rsidR="00961898">
        <w:t xml:space="preserve"> Give total budget and show in </w:t>
      </w:r>
      <w:r w:rsidRPr="00BE4DF4" w:rsidR="00961898">
        <w:rPr>
          <w:b/>
          <w:bCs/>
        </w:rPr>
        <w:t xml:space="preserve">bold </w:t>
      </w:r>
      <w:r w:rsidRPr="00BE4DF4" w:rsidR="00961898">
        <w:t>those items for which CBRL funding is requested</w:t>
      </w:r>
      <w:r w:rsidR="001B09BD">
        <w:t xml:space="preserve"> for </w:t>
      </w:r>
      <w:r w:rsidR="00B42D99">
        <w:t>where funding for the project is from more than one source</w:t>
      </w:r>
      <w:r w:rsidRPr="00BE4DF4" w:rsidR="00961898">
        <w:t>.</w:t>
      </w:r>
    </w:p>
    <w:p w:rsidR="00961898" w:rsidP="00227458" w:rsidRDefault="00961898" w14:paraId="4896689A" w14:textId="05C69561">
      <w:pPr>
        <w:widowControl w:val="0"/>
        <w:spacing w:after="120"/>
        <w:rPr>
          <w:i/>
        </w:rPr>
      </w:pPr>
      <w:r w:rsidRPr="00BE4DF4">
        <w:rPr>
          <w:i/>
        </w:rPr>
        <w:t>(</w:t>
      </w:r>
      <w:r w:rsidR="00511672">
        <w:rPr>
          <w:i/>
        </w:rPr>
        <w:t>Examples of categories of expenditure: International Travel, Local Travel, Accommodation, Sub</w:t>
      </w:r>
      <w:r w:rsidR="003F385D">
        <w:rPr>
          <w:i/>
        </w:rPr>
        <w:t>sistence, Consumables</w:t>
      </w:r>
      <w:r w:rsidR="001B09BD">
        <w:rPr>
          <w:i/>
        </w:rPr>
        <w:t>, Research Assistan</w:t>
      </w:r>
      <w:r w:rsidR="00056472">
        <w:rPr>
          <w:i/>
        </w:rPr>
        <w:t>ts</w:t>
      </w:r>
      <w:r w:rsidR="003F385D">
        <w:rPr>
          <w:i/>
        </w:rPr>
        <w:t xml:space="preserve">. </w:t>
      </w:r>
      <w:r w:rsidRPr="00BE4DF4">
        <w:rPr>
          <w:i/>
        </w:rPr>
        <w:t>Include a unit cost and a multiplier for each item of expenditure, with justification for these amounts</w:t>
      </w:r>
      <w:r w:rsidR="003F385D">
        <w:rPr>
          <w:i/>
        </w:rPr>
        <w:t>, as relevant</w:t>
      </w:r>
      <w:r w:rsidRPr="00BE4DF4">
        <w:rPr>
          <w:i/>
        </w:rPr>
        <w:t>).</w:t>
      </w:r>
    </w:p>
    <w:p w:rsidRPr="00BE4DF4" w:rsidR="00923E66" w:rsidP="3EFE1573" w:rsidRDefault="00923E66" w14:paraId="58D505CC" w14:textId="74AC1DE3">
      <w:pPr>
        <w:widowControl w:val="0"/>
        <w:spacing w:after="120"/>
        <w:rPr>
          <w:i w:val="1"/>
          <w:iCs w:val="1"/>
        </w:rPr>
      </w:pPr>
      <w:r w:rsidRPr="3EFE1573" w:rsidR="2CCBEB22">
        <w:rPr>
          <w:i w:val="1"/>
          <w:iCs w:val="1"/>
        </w:rPr>
        <w:t xml:space="preserve">Copies of receipts for all expenditure must be </w:t>
      </w:r>
      <w:r w:rsidRPr="3EFE1573" w:rsidR="2CCBEB22">
        <w:rPr>
          <w:i w:val="1"/>
          <w:iCs w:val="1"/>
        </w:rPr>
        <w:t>submitted</w:t>
      </w:r>
      <w:r w:rsidRPr="3EFE1573" w:rsidR="2CCBEB22">
        <w:rPr>
          <w:i w:val="1"/>
          <w:iCs w:val="1"/>
        </w:rPr>
        <w:t xml:space="preserve"> to CBRL.</w:t>
      </w:r>
    </w:p>
    <w:p w:rsidR="3EFE1573" w:rsidP="3EFE1573" w:rsidRDefault="3EFE1573" w14:paraId="40C2C3F7" w14:textId="4F7A773B">
      <w:pPr>
        <w:pStyle w:val="Normal"/>
        <w:widowControl w:val="0"/>
        <w:spacing w:after="120"/>
        <w:rPr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669F246E">
      <w:pPr>
        <w:widowControl w:val="0"/>
        <w:spacing w:after="120"/>
      </w:pPr>
      <w:r>
        <w:t>2</w:t>
      </w:r>
      <w:r w:rsidR="00C963CE">
        <w:t>3</w:t>
      </w:r>
      <w:r w:rsidRPr="00BE4DF4" w:rsidR="00961898">
        <w:t>.</w:t>
      </w:r>
      <w:r>
        <w:t xml:space="preserve"> </w:t>
      </w:r>
      <w:r w:rsidRPr="00BE4DF4" w:rsidR="00961898">
        <w:t xml:space="preserve"> Summary of research project</w:t>
      </w:r>
      <w:r w:rsidR="00870E36">
        <w:t xml:space="preserve"> (no more than 2,000 words)</w:t>
      </w:r>
    </w:p>
    <w:p w:rsidR="00961898" w:rsidP="00227458" w:rsidRDefault="00AC490B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00961898" w:rsidP="3EFE1573" w:rsidRDefault="00961898" w14:paraId="2DB51A4B" w14:textId="3D311E8E">
      <w:pPr>
        <w:pStyle w:val="Normal"/>
        <w:spacing w:after="120"/>
        <w:ind w:left="0"/>
        <w:rPr>
          <w:b w:val="1"/>
          <w:bCs w:val="1"/>
        </w:rPr>
      </w:pPr>
    </w:p>
    <w:p w:rsidR="00961898" w:rsidP="3EFE1573" w:rsidRDefault="00961898" w14:paraId="3F66CEC4" w14:textId="5311F0DA">
      <w:pPr>
        <w:pStyle w:val="Normal"/>
        <w:spacing w:after="120"/>
        <w:ind w:left="0"/>
        <w:rPr>
          <w:b w:val="1"/>
          <w:bCs w:val="1"/>
        </w:rPr>
      </w:pPr>
      <w:r w:rsidRPr="3EFE1573" w:rsidR="6B7E1ACF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EFE1573" w:rsidR="6B7E1ACF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EFE1573" w:rsidR="185B414E">
        <w:rPr>
          <w:b w:val="1"/>
          <w:bCs w:val="1"/>
        </w:rPr>
        <w:t xml:space="preserve">I understand ethics clearance for this project needs to be completed before </w:t>
      </w:r>
      <w:r w:rsidRPr="3EFE1573" w:rsidR="185B414E">
        <w:rPr>
          <w:b w:val="1"/>
          <w:bCs w:val="1"/>
        </w:rPr>
        <w:t>recei</w:t>
      </w:r>
      <w:r w:rsidRPr="3EFE1573" w:rsidR="185B414E">
        <w:rPr>
          <w:b w:val="1"/>
          <w:bCs w:val="1"/>
        </w:rPr>
        <w:t>pt of the award.</w:t>
      </w:r>
    </w:p>
    <w:p w:rsidR="61516646" w:rsidP="3EFE1573" w:rsidRDefault="61516646" w14:paraId="0F4D562D" w14:textId="40AFAC0A">
      <w:pPr>
        <w:pStyle w:val="Normal"/>
        <w:spacing w:after="120"/>
        <w:ind w:left="0"/>
        <w:rPr>
          <w:b w:val="1"/>
          <w:bCs w:val="1"/>
        </w:rPr>
      </w:pPr>
      <w:r w:rsidRPr="3EFE1573" w:rsidR="61516646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EFE1573" w:rsidR="61516646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EFE1573" w:rsidR="7E144A4A">
        <w:rPr>
          <w:b w:val="1"/>
          <w:bCs w:val="1"/>
        </w:rPr>
        <w:t>I understand that CBRL needs a copy of my risk assessment before any travel is undertaken.</w:t>
      </w:r>
    </w:p>
    <w:p w:rsidR="3EFE1573" w:rsidP="3EFE1573" w:rsidRDefault="3EFE1573" w14:paraId="7701C135" w14:textId="57BD1574">
      <w:pPr>
        <w:pStyle w:val="Normal"/>
        <w:spacing w:after="120"/>
        <w:rPr>
          <w:b w:val="1"/>
          <w:bCs w:val="1"/>
        </w:rPr>
      </w:pPr>
    </w:p>
    <w:p w:rsidR="3EFE1573" w:rsidP="3EFE1573" w:rsidRDefault="3EFE1573" w14:paraId="4FC76679" w14:textId="6A82D20B">
      <w:pPr>
        <w:pStyle w:val="Normal"/>
        <w:spacing w:after="120"/>
        <w:rPr>
          <w:b w:val="1"/>
          <w:bCs w:val="1"/>
        </w:rPr>
      </w:pPr>
    </w:p>
    <w:p w:rsidR="00227458" w:rsidP="00295ACA" w:rsidRDefault="00961898" w14:paraId="337050A6" w14:textId="4028DEE8">
      <w:pPr>
        <w:widowControl w:val="0"/>
        <w:spacing w:after="120"/>
        <w:rPr>
          <w:b/>
          <w:bCs/>
        </w:rPr>
      </w:pPr>
      <w:r w:rsidRPr="00BE4DF4">
        <w:t>2</w:t>
      </w:r>
      <w:r w:rsidR="00C963CE">
        <w:t>4</w:t>
      </w:r>
      <w:r w:rsidRPr="00BE4DF4">
        <w:t>.</w:t>
      </w:r>
      <w:r w:rsidR="003912D4">
        <w:t xml:space="preserve"> </w:t>
      </w:r>
      <w:r w:rsidRPr="00BE4DF4">
        <w:t xml:space="preserve"> </w:t>
      </w:r>
      <w:r w:rsidRPr="00923E66">
        <w:t>Name and address of referee.</w:t>
      </w:r>
      <w:r w:rsidR="003912D4">
        <w:rPr>
          <w:b/>
          <w:bCs/>
        </w:rPr>
        <w:t xml:space="preserve"> </w:t>
      </w:r>
      <w:r w:rsidRPr="00BE4DF4">
        <w:rPr>
          <w:b/>
          <w:bCs/>
        </w:rPr>
        <w:t xml:space="preserve"> </w:t>
      </w:r>
    </w:p>
    <w:p w:rsidRPr="00295ACA" w:rsidR="00696842" w:rsidP="00295ACA" w:rsidRDefault="00DF005F" w14:paraId="20D35764" w14:textId="2C9D3207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227458">
        <w:rPr>
          <w:rFonts w:cs="Times New Roman"/>
        </w:rPr>
        <w:t>.</w:t>
      </w:r>
    </w:p>
    <w:p w:rsidR="00961898" w:rsidP="00227458" w:rsidRDefault="00961898" w14:paraId="7737220E" w14:textId="0586C09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</w:t>
      </w:r>
      <w:r w:rsidRPr="00BE4DF4" w:rsidR="00304558">
        <w:rPr>
          <w:rFonts w:cs="Times New Roman"/>
        </w:rPr>
        <w:t>institution.</w:t>
      </w:r>
    </w:p>
    <w:p w:rsidR="00DD673E" w:rsidP="00227458" w:rsidRDefault="00DD673E" w14:paraId="3CF34E61" w14:textId="4FB732B9">
      <w:pPr>
        <w:widowControl w:val="0"/>
        <w:spacing w:after="120"/>
        <w:rPr>
          <w:rFonts w:cs="Times New Roman"/>
        </w:rPr>
      </w:pPr>
      <w:r w:rsidRPr="3EFE1573" w:rsidR="00DD673E">
        <w:rPr>
          <w:rFonts w:cs="Times New Roman"/>
        </w:rPr>
        <w:t xml:space="preserve">Please send the reference form to the referee to </w:t>
      </w:r>
      <w:r w:rsidRPr="3EFE1573" w:rsidR="00387B21">
        <w:rPr>
          <w:rFonts w:cs="Times New Roman"/>
        </w:rPr>
        <w:t xml:space="preserve">complete and </w:t>
      </w:r>
      <w:r w:rsidRPr="3EFE1573" w:rsidR="00387B21">
        <w:rPr>
          <w:rFonts w:cs="Times New Roman"/>
        </w:rPr>
        <w:t>submit</w:t>
      </w:r>
      <w:r w:rsidRPr="3EFE1573" w:rsidR="00387B21">
        <w:rPr>
          <w:rFonts w:cs="Times New Roman"/>
        </w:rPr>
        <w:t xml:space="preserve"> to the CBRL Executive Officer by the deadline</w:t>
      </w:r>
      <w:r w:rsidRPr="3EFE1573" w:rsidR="2FB0566D">
        <w:rPr>
          <w:rFonts w:cs="Times New Roman"/>
        </w:rPr>
        <w:t xml:space="preserve"> of </w:t>
      </w:r>
      <w:r w:rsidRPr="3EFE1573" w:rsidR="6A4FE178">
        <w:rPr>
          <w:rFonts w:cs="Times New Roman"/>
          <w:b w:val="1"/>
          <w:bCs w:val="1"/>
        </w:rPr>
        <w:t>Sunday 24</w:t>
      </w:r>
      <w:r w:rsidRPr="3EFE1573" w:rsidR="2FB0566D">
        <w:rPr>
          <w:rFonts w:cs="Times New Roman"/>
          <w:b w:val="1"/>
          <w:bCs w:val="1"/>
        </w:rPr>
        <w:t xml:space="preserve"> March 2024</w:t>
      </w:r>
      <w:r w:rsidRPr="3EFE1573" w:rsidR="00387B21">
        <w:rPr>
          <w:rFonts w:cs="Times New Roman"/>
          <w:b w:val="1"/>
          <w:bCs w:val="1"/>
        </w:rPr>
        <w:t>.</w:t>
      </w:r>
    </w:p>
    <w:p w:rsidRPr="00BE4DF4" w:rsidR="004A2B18" w:rsidP="00227458" w:rsidRDefault="004A2B18" w14:paraId="4DCE0FAF" w14:textId="77777777">
      <w:pPr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04EB7DF2">
      <w:pPr>
        <w:widowControl w:val="0"/>
        <w:spacing w:after="120"/>
      </w:pPr>
      <w:r w:rsidRPr="00BE4DF4">
        <w:t>2</w:t>
      </w:r>
      <w:r w:rsidR="00C963CE">
        <w:t>5</w:t>
      </w:r>
      <w:r w:rsidRPr="00BE4DF4">
        <w:t>. Signature and date</w:t>
      </w:r>
      <w:r w:rsidR="00387B21">
        <w:t xml:space="preserve"> of 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AC490B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00227458" w:rsidRDefault="00961898" w14:paraId="52936D0B" w14:textId="2317EC54">
      <w:pPr>
        <w:widowControl w:val="0"/>
        <w:spacing w:after="120"/>
      </w:pPr>
      <w:r w:rsidRPr="00BE4DF4">
        <w:t>2</w:t>
      </w:r>
      <w:r w:rsidR="00C963CE">
        <w:t>6</w:t>
      </w:r>
      <w:r w:rsidRPr="00BE4DF4">
        <w:t>.</w:t>
      </w:r>
      <w:r w:rsidR="003912D4">
        <w:t xml:space="preserve"> </w:t>
      </w:r>
      <w:r w:rsidRPr="00BE4DF4"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AC490B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00AC33EA" w14:paraId="0B9B0F65" w14:textId="77777777">
        <w:trPr>
          <w:trHeight w:val="483"/>
        </w:trPr>
        <w:tc>
          <w:tcPr>
            <w:tcW w:w="8359" w:type="dxa"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Pr="00BE4DF4" w:rsidR="00227458" w:rsidP="3EFE1573" w:rsidRDefault="00961898" w14:paraId="4ED4AAB3" w14:textId="57CD5E69">
      <w:pPr>
        <w:pStyle w:val="Normal"/>
        <w:widowControl w:val="0"/>
        <w:spacing w:after="120"/>
      </w:pPr>
      <w:r w:rsidR="00961898">
        <w:rPr/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78cb0b33910641c1">
        <w:r w:rsidRPr="3EFE1573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4467C1D5" w:rsidP="3EFE1573" w:rsidRDefault="4467C1D5" w14:paraId="3C77567E" w14:textId="269F214C">
      <w:pPr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3EFE1573" w:rsidR="4467C1D5">
        <w:rPr>
          <w:rStyle w:val="normaltextrun"/>
          <w:b w:val="1"/>
          <w:bCs w:val="1"/>
          <w:color w:val="000000" w:themeColor="text1" w:themeTint="FF" w:themeShade="FF"/>
        </w:rPr>
        <w:t>Deadline for applications:</w:t>
      </w:r>
      <w:r w:rsidRPr="3EFE1573" w:rsidR="4467C1D5">
        <w:rPr>
          <w:rStyle w:val="tabchar"/>
          <w:rFonts w:cs="Calibri"/>
          <w:color w:val="000000" w:themeColor="text1" w:themeTint="FF" w:themeShade="FF"/>
        </w:rPr>
        <w:t xml:space="preserve"> </w:t>
      </w:r>
      <w:r>
        <w:tab/>
      </w:r>
      <w:r w:rsidRPr="3EFE1573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3EFE1573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4467C1D5" w:rsidP="3EFE1573" w:rsidRDefault="4467C1D5" w14:paraId="733CD415" w14:textId="5410D198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3EFE1573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Deadline for references: </w:t>
      </w:r>
      <w:r>
        <w:tab/>
      </w:r>
      <w:r w:rsidRPr="3EFE1573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3EFE1573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  <w:headerReference w:type="default" r:id="R610019ab7835489e"/>
      <w:footerReference w:type="default" r:id="R1c6b9ed3d7f448a9"/>
      <w:footerReference w:type="first" r:id="Re6e25b62270e4ce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FE1573" w:rsidTr="3EFE1573" w14:paraId="45B28D2C">
      <w:trPr>
        <w:trHeight w:val="300"/>
      </w:trPr>
      <w:tc>
        <w:tcPr>
          <w:tcW w:w="3005" w:type="dxa"/>
          <w:tcMar/>
        </w:tcPr>
        <w:p w:rsidR="3EFE1573" w:rsidP="3EFE1573" w:rsidRDefault="3EFE1573" w14:paraId="18F4CE7B" w14:textId="3831F6C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EFE1573" w:rsidP="3EFE1573" w:rsidRDefault="3EFE1573" w14:paraId="45310169" w14:textId="6719B8D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EFE1573" w:rsidP="3EFE1573" w:rsidRDefault="3EFE1573" w14:paraId="4128ECCF" w14:textId="5213A9A5">
          <w:pPr>
            <w:pStyle w:val="Header"/>
            <w:bidi w:val="0"/>
            <w:ind w:right="-115"/>
            <w:jc w:val="right"/>
          </w:pPr>
        </w:p>
      </w:tc>
    </w:tr>
  </w:tbl>
  <w:p w:rsidR="3EFE1573" w:rsidP="3EFE1573" w:rsidRDefault="3EFE1573" w14:paraId="7470BB1A" w14:textId="74371C5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FE1573" w:rsidTr="3EFE1573" w14:paraId="3EF4A61E">
      <w:trPr>
        <w:trHeight w:val="300"/>
      </w:trPr>
      <w:tc>
        <w:tcPr>
          <w:tcW w:w="3005" w:type="dxa"/>
          <w:tcMar/>
        </w:tcPr>
        <w:p w:rsidR="3EFE1573" w:rsidP="3EFE1573" w:rsidRDefault="3EFE1573" w14:paraId="404A8C75" w14:textId="785FD80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EFE1573" w:rsidP="3EFE1573" w:rsidRDefault="3EFE1573" w14:paraId="267C1F1E" w14:textId="1BB0BCD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EFE1573" w:rsidP="3EFE1573" w:rsidRDefault="3EFE1573" w14:paraId="3D44748A" w14:textId="37276BD3">
          <w:pPr>
            <w:pStyle w:val="Header"/>
            <w:bidi w:val="0"/>
            <w:ind w:right="-115"/>
            <w:jc w:val="right"/>
          </w:pPr>
        </w:p>
      </w:tc>
    </w:tr>
  </w:tbl>
  <w:p w:rsidR="3EFE1573" w:rsidP="3EFE1573" w:rsidRDefault="3EFE1573" w14:paraId="03AB005D" w14:textId="7BC4F8C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FE1573" w:rsidTr="3EFE1573" w14:paraId="29E8ACF3">
      <w:trPr>
        <w:trHeight w:val="300"/>
      </w:trPr>
      <w:tc>
        <w:tcPr>
          <w:tcW w:w="3005" w:type="dxa"/>
          <w:tcMar/>
        </w:tcPr>
        <w:p w:rsidR="3EFE1573" w:rsidP="3EFE1573" w:rsidRDefault="3EFE1573" w14:paraId="2BF6E771" w14:textId="61439A9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EFE1573" w:rsidP="3EFE1573" w:rsidRDefault="3EFE1573" w14:paraId="54728D71" w14:textId="7CB8AE4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EFE1573" w:rsidP="3EFE1573" w:rsidRDefault="3EFE1573" w14:paraId="303C3866" w14:textId="09513C8F">
          <w:pPr>
            <w:pStyle w:val="Header"/>
            <w:bidi w:val="0"/>
            <w:ind w:right="-115"/>
            <w:jc w:val="right"/>
          </w:pPr>
        </w:p>
      </w:tc>
    </w:tr>
  </w:tbl>
  <w:p w:rsidR="3EFE1573" w:rsidP="3EFE1573" w:rsidRDefault="3EFE1573" w14:paraId="74F5AD11" w14:textId="33D1EB6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48bde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d2d9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13"/>
  </w: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C490B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91DDB9"/>
    <w:rsid w:val="029ABB42"/>
    <w:rsid w:val="02A16B7D"/>
    <w:rsid w:val="03810204"/>
    <w:rsid w:val="045DD87B"/>
    <w:rsid w:val="04DE9911"/>
    <w:rsid w:val="06B773D6"/>
    <w:rsid w:val="08FB434A"/>
    <w:rsid w:val="0A7DBB73"/>
    <w:rsid w:val="0A9E51FA"/>
    <w:rsid w:val="0B4781A1"/>
    <w:rsid w:val="0B4F3B1C"/>
    <w:rsid w:val="0B845934"/>
    <w:rsid w:val="0C2CFF78"/>
    <w:rsid w:val="0CCE493F"/>
    <w:rsid w:val="0D74FA95"/>
    <w:rsid w:val="0ED49358"/>
    <w:rsid w:val="110EB5B7"/>
    <w:rsid w:val="1430425B"/>
    <w:rsid w:val="1500E3DC"/>
    <w:rsid w:val="1510FB0C"/>
    <w:rsid w:val="158D1CC9"/>
    <w:rsid w:val="15EF703A"/>
    <w:rsid w:val="162D76BD"/>
    <w:rsid w:val="1662EAE2"/>
    <w:rsid w:val="169CB43D"/>
    <w:rsid w:val="1793C599"/>
    <w:rsid w:val="17CDCFE1"/>
    <w:rsid w:val="185B414E"/>
    <w:rsid w:val="1AC5720E"/>
    <w:rsid w:val="1CF4E314"/>
    <w:rsid w:val="1E54D46A"/>
    <w:rsid w:val="1F78001F"/>
    <w:rsid w:val="1F96B822"/>
    <w:rsid w:val="1FBD29DF"/>
    <w:rsid w:val="1FFEBE5A"/>
    <w:rsid w:val="20002795"/>
    <w:rsid w:val="212EF626"/>
    <w:rsid w:val="2326E63C"/>
    <w:rsid w:val="27713FB5"/>
    <w:rsid w:val="27D171D6"/>
    <w:rsid w:val="29B5B4FC"/>
    <w:rsid w:val="2BBB4D12"/>
    <w:rsid w:val="2CA71821"/>
    <w:rsid w:val="2CCBEB22"/>
    <w:rsid w:val="2CD7885B"/>
    <w:rsid w:val="2D3840FA"/>
    <w:rsid w:val="2D519C28"/>
    <w:rsid w:val="2E680D6A"/>
    <w:rsid w:val="2EA90D12"/>
    <w:rsid w:val="2EE6E0C4"/>
    <w:rsid w:val="2EF2EDD4"/>
    <w:rsid w:val="2FB0566D"/>
    <w:rsid w:val="30120F1F"/>
    <w:rsid w:val="3034785E"/>
    <w:rsid w:val="305C0C97"/>
    <w:rsid w:val="31C88196"/>
    <w:rsid w:val="31FA7C73"/>
    <w:rsid w:val="328D809F"/>
    <w:rsid w:val="3345681E"/>
    <w:rsid w:val="35DDB246"/>
    <w:rsid w:val="36CB29B7"/>
    <w:rsid w:val="37D0ACC9"/>
    <w:rsid w:val="383B97EE"/>
    <w:rsid w:val="38ACD527"/>
    <w:rsid w:val="3AEE9274"/>
    <w:rsid w:val="3D214C75"/>
    <w:rsid w:val="3EFE1573"/>
    <w:rsid w:val="3F61FFE6"/>
    <w:rsid w:val="4052E1E1"/>
    <w:rsid w:val="4188739A"/>
    <w:rsid w:val="42C91A07"/>
    <w:rsid w:val="436B65F9"/>
    <w:rsid w:val="43D56DDF"/>
    <w:rsid w:val="4467C1D5"/>
    <w:rsid w:val="44DF00D1"/>
    <w:rsid w:val="45476777"/>
    <w:rsid w:val="4870D359"/>
    <w:rsid w:val="48B6A302"/>
    <w:rsid w:val="49D9AB5E"/>
    <w:rsid w:val="4A04E278"/>
    <w:rsid w:val="4ACD08AF"/>
    <w:rsid w:val="4C41CFDB"/>
    <w:rsid w:val="4C794A99"/>
    <w:rsid w:val="4CC352C8"/>
    <w:rsid w:val="4E44D740"/>
    <w:rsid w:val="502FAE26"/>
    <w:rsid w:val="50DA91B2"/>
    <w:rsid w:val="517C7802"/>
    <w:rsid w:val="51B4FD3A"/>
    <w:rsid w:val="560046E7"/>
    <w:rsid w:val="564FE925"/>
    <w:rsid w:val="5683A900"/>
    <w:rsid w:val="57386951"/>
    <w:rsid w:val="57421C44"/>
    <w:rsid w:val="5790031D"/>
    <w:rsid w:val="590781CD"/>
    <w:rsid w:val="595DF4BF"/>
    <w:rsid w:val="5AB5DE0F"/>
    <w:rsid w:val="5C3DAB22"/>
    <w:rsid w:val="5C6B6A09"/>
    <w:rsid w:val="5DDB98C3"/>
    <w:rsid w:val="5E12E0B0"/>
    <w:rsid w:val="5E6604A0"/>
    <w:rsid w:val="60726B39"/>
    <w:rsid w:val="61516646"/>
    <w:rsid w:val="6159D928"/>
    <w:rsid w:val="61B4EDFF"/>
    <w:rsid w:val="628A2BC0"/>
    <w:rsid w:val="6424CD31"/>
    <w:rsid w:val="657EB078"/>
    <w:rsid w:val="67C4BFF1"/>
    <w:rsid w:val="6894F504"/>
    <w:rsid w:val="6A4B31E5"/>
    <w:rsid w:val="6A4FE178"/>
    <w:rsid w:val="6ABED2CD"/>
    <w:rsid w:val="6B428F24"/>
    <w:rsid w:val="6B7E1ACF"/>
    <w:rsid w:val="6BB4C0C1"/>
    <w:rsid w:val="6CC9A705"/>
    <w:rsid w:val="6E83C9C7"/>
    <w:rsid w:val="6ED60A16"/>
    <w:rsid w:val="6F13147A"/>
    <w:rsid w:val="6FAAB05F"/>
    <w:rsid w:val="6FB6A48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5E90639"/>
    <w:rsid w:val="7683F9C9"/>
    <w:rsid w:val="76EF2FA4"/>
    <w:rsid w:val="785E0893"/>
    <w:rsid w:val="79B94841"/>
    <w:rsid w:val="7C0668C6"/>
    <w:rsid w:val="7D7C91B3"/>
    <w:rsid w:val="7DCF1DB6"/>
    <w:rsid w:val="7E144A4A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wmf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image" Target="/media/image4.wmf" Id="Rfd4d07a2c06d4a50" /><Relationship Type="http://schemas.openxmlformats.org/officeDocument/2006/relationships/hyperlink" Target="mailto:info@cbrl.ac.uk" TargetMode="External" Id="R78cb0b33910641c1" /><Relationship Type="http://schemas.openxmlformats.org/officeDocument/2006/relationships/header" Target="header2.xml" Id="R610019ab7835489e" /><Relationship Type="http://schemas.openxmlformats.org/officeDocument/2006/relationships/footer" Target="footer.xml" Id="R1c6b9ed3d7f448a9" /><Relationship Type="http://schemas.openxmlformats.org/officeDocument/2006/relationships/footer" Target="footer2.xml" Id="Re6e25b62270e4c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44</revision>
  <lastPrinted>2022-02-23T03:01:00.0000000Z</lastPrinted>
  <dcterms:created xsi:type="dcterms:W3CDTF">2024-02-23T09:14:00.0000000Z</dcterms:created>
  <dcterms:modified xsi:type="dcterms:W3CDTF">2024-02-23T16:11:45.0159250Z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