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E4DF4" w:rsidR="00961898" w:rsidP="00AC33EA" w:rsidRDefault="00961898" w14:paraId="74966965" w14:textId="7A3A6D3A">
      <w:pPr>
        <w:widowControl w:val="0"/>
      </w:pPr>
    </w:p>
    <w:p w:rsidR="00182886" w:rsidP="00182886" w:rsidRDefault="00182886" w14:paraId="6EA67A61" w14:textId="77777777">
      <w:pPr>
        <w:spacing w:after="0" w:line="240" w:lineRule="auto"/>
        <w:jc w:val="center"/>
        <w:rPr>
          <w:rFonts w:cs="Arial"/>
          <w:i/>
          <w:iCs/>
        </w:rPr>
      </w:pPr>
      <w:r w:rsidRPr="455B1616">
        <w:rPr>
          <w:rFonts w:cs="Arial"/>
          <w:i/>
          <w:iCs/>
        </w:rPr>
        <w:t>Confidential</w:t>
      </w:r>
    </w:p>
    <w:p w:rsidR="00182886" w:rsidP="00182886" w:rsidRDefault="00182886" w14:paraId="0BA6D8B0" w14:textId="7A188AE7">
      <w:pPr>
        <w:spacing w:after="0" w:line="240" w:lineRule="auto"/>
        <w:jc w:val="center"/>
        <w:rPr>
          <w:rFonts w:cs="Arial"/>
          <w:i/>
          <w:iCs/>
        </w:rPr>
      </w:pPr>
    </w:p>
    <w:p w:rsidRPr="00961898" w:rsidR="006D5AB2" w:rsidP="006D5AB2" w:rsidRDefault="006D5AB2" w14:paraId="37ED1BC4" w14:textId="38B21609">
      <w:pPr>
        <w:widowControl w:val="0"/>
        <w:jc w:val="center"/>
        <w:outlineLvl w:val="0"/>
        <w:rPr>
          <w:b w:val="1"/>
          <w:bCs w:val="1"/>
          <w:sz w:val="24"/>
          <w:szCs w:val="24"/>
        </w:rPr>
      </w:pPr>
      <w:r w:rsidRPr="0E388FFD" w:rsidR="006D5AB2">
        <w:rPr>
          <w:b w:val="1"/>
          <w:bCs w:val="1"/>
          <w:sz w:val="24"/>
          <w:szCs w:val="24"/>
        </w:rPr>
        <w:t>GRANTS</w:t>
      </w:r>
      <w:r w:rsidRPr="0E388FFD" w:rsidR="27E45B36">
        <w:rPr>
          <w:b w:val="1"/>
          <w:bCs w:val="1"/>
          <w:sz w:val="24"/>
          <w:szCs w:val="24"/>
        </w:rPr>
        <w:t xml:space="preserve">, </w:t>
      </w:r>
      <w:r w:rsidRPr="0E388FFD" w:rsidR="006D5AB2">
        <w:rPr>
          <w:b w:val="1"/>
          <w:bCs w:val="1"/>
          <w:sz w:val="24"/>
          <w:szCs w:val="24"/>
        </w:rPr>
        <w:t>RESIDENTIAL FELLOWSHIPS</w:t>
      </w:r>
      <w:r w:rsidRPr="0E388FFD" w:rsidR="4898D1BE">
        <w:rPr>
          <w:b w:val="1"/>
          <w:bCs w:val="1"/>
          <w:sz w:val="24"/>
          <w:szCs w:val="24"/>
        </w:rPr>
        <w:t xml:space="preserve"> AND AWARDS</w:t>
      </w:r>
    </w:p>
    <w:p w:rsidR="006D5AB2" w:rsidP="0E388FFD" w:rsidRDefault="006D5AB2" w14:paraId="1E4EED72" w14:textId="4ED7C465">
      <w:pPr>
        <w:widowControl w:val="0"/>
        <w:pBdr>
          <w:bottom w:val="single" w:color="FF000000" w:sz="12" w:space="1"/>
        </w:pBdr>
        <w:spacing w:after="0"/>
        <w:jc w:val="center"/>
        <w:outlineLvl w:val="0"/>
        <w:rPr>
          <w:b w:val="1"/>
          <w:bCs w:val="1"/>
          <w:sz w:val="24"/>
          <w:szCs w:val="24"/>
        </w:rPr>
      </w:pPr>
      <w:r w:rsidRPr="0E388FFD" w:rsidR="006D5AB2">
        <w:rPr>
          <w:b w:val="1"/>
          <w:bCs w:val="1"/>
          <w:sz w:val="24"/>
          <w:szCs w:val="24"/>
        </w:rPr>
        <w:t>REFERENCE</w:t>
      </w:r>
      <w:r w:rsidRPr="0E388FFD" w:rsidR="006D5AB2">
        <w:rPr>
          <w:b w:val="1"/>
          <w:bCs w:val="1"/>
          <w:sz w:val="24"/>
          <w:szCs w:val="24"/>
        </w:rPr>
        <w:t xml:space="preserve"> FORM 202</w:t>
      </w:r>
      <w:r w:rsidRPr="0E388FFD" w:rsidR="4B2D9648">
        <w:rPr>
          <w:b w:val="1"/>
          <w:bCs w:val="1"/>
          <w:sz w:val="24"/>
          <w:szCs w:val="24"/>
        </w:rPr>
        <w:t>4</w:t>
      </w:r>
      <w:r w:rsidRPr="0E388FFD" w:rsidR="006D5AB2">
        <w:rPr>
          <w:b w:val="1"/>
          <w:bCs w:val="1"/>
          <w:sz w:val="24"/>
          <w:szCs w:val="24"/>
        </w:rPr>
        <w:t>-2</w:t>
      </w:r>
      <w:r w:rsidRPr="0E388FFD" w:rsidR="394B9238">
        <w:rPr>
          <w:b w:val="1"/>
          <w:bCs w:val="1"/>
          <w:sz w:val="24"/>
          <w:szCs w:val="24"/>
        </w:rPr>
        <w:t>5</w:t>
      </w:r>
    </w:p>
    <w:p w:rsidR="00B87C7B" w:rsidP="00AA18B6" w:rsidRDefault="00B87C7B" w14:paraId="40DBB6C5" w14:textId="7A188AE7">
      <w:pPr>
        <w:widowControl w:val="0"/>
        <w:pBdr>
          <w:bottom w:val="single" w:color="auto" w:sz="12" w:space="1"/>
        </w:pBd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1E7174" w:rsidP="00AA18B6" w:rsidRDefault="001E7174" w14:paraId="705F3E95" w14:textId="77777777">
      <w:pPr>
        <w:widowControl w:val="0"/>
        <w:spacing w:after="0" w:line="240" w:lineRule="auto"/>
        <w:ind w:right="58"/>
      </w:pPr>
    </w:p>
    <w:p w:rsidR="00AA003C" w:rsidP="0E388FFD" w:rsidRDefault="00AA003C" w14:paraId="211FF47F" w14:textId="180B383F" w14:noSpellErr="1">
      <w:pPr>
        <w:widowControl w:val="0"/>
        <w:spacing w:after="0" w:line="240" w:lineRule="auto"/>
        <w:ind w:right="58"/>
        <w:rPr>
          <w:b w:val="1"/>
          <w:bCs w:val="1"/>
        </w:rPr>
      </w:pPr>
      <w:r w:rsidRPr="0E388FFD" w:rsidR="00AA003C">
        <w:rPr>
          <w:b w:val="1"/>
          <w:bCs w:val="1"/>
        </w:rPr>
        <w:t>APPLICANT</w:t>
      </w:r>
    </w:p>
    <w:p w:rsidRPr="00B87C7B" w:rsidR="00AA18B6" w:rsidP="00AA18B6" w:rsidRDefault="00AA18B6" w14:paraId="017996F7" w14:textId="77777777">
      <w:pPr>
        <w:widowControl w:val="0"/>
        <w:spacing w:after="0" w:line="240" w:lineRule="auto"/>
        <w:ind w:right="58"/>
      </w:pPr>
    </w:p>
    <w:p w:rsidRPr="001E7174" w:rsidR="00AA003C" w:rsidP="0E388FFD" w:rsidRDefault="00AA003C" w14:paraId="61F372DE" w14:textId="6E02BECD">
      <w:pPr>
        <w:widowControl w:val="0"/>
        <w:spacing w:after="0" w:line="240" w:lineRule="auto"/>
        <w:ind w:right="58"/>
        <w:rPr>
          <w:b w:val="1"/>
          <w:bCs w:val="1"/>
          <w:color w:val="000000"/>
        </w:rPr>
      </w:pPr>
      <w:r w:rsidR="00AA003C">
        <w:rPr/>
        <w:t xml:space="preserve">Please complete sections </w:t>
      </w:r>
      <w:r w:rsidR="00AA003C">
        <w:rPr/>
        <w:t>1-</w:t>
      </w:r>
      <w:r w:rsidR="00021F88">
        <w:rPr/>
        <w:t>7</w:t>
      </w:r>
      <w:r w:rsidR="00AA003C">
        <w:rPr/>
        <w:t>, and</w:t>
      </w:r>
      <w:r w:rsidR="00AA003C">
        <w:rPr/>
        <w:t xml:space="preserve"> </w:t>
      </w:r>
      <w:r w:rsidR="00AA003C">
        <w:rPr/>
        <w:t>forward</w:t>
      </w:r>
      <w:r w:rsidR="00AA003C">
        <w:rPr/>
        <w:t xml:space="preserve"> the form to your referee together with a </w:t>
      </w:r>
      <w:r w:rsidR="00DB5FD3">
        <w:rPr/>
        <w:t>copy of your</w:t>
      </w:r>
      <w:r w:rsidR="00AA003C">
        <w:rPr/>
        <w:t xml:space="preserve"> application.</w:t>
      </w:r>
      <w:r w:rsidR="00DB5FD3">
        <w:rPr/>
        <w:t xml:space="preserve"> Please allow the referee enough time to complete the </w:t>
      </w:r>
      <w:r w:rsidR="00021F88">
        <w:rPr/>
        <w:t>reference</w:t>
      </w:r>
      <w:r w:rsidR="00DB5FD3">
        <w:rPr/>
        <w:t xml:space="preserve"> and send to the CBRL </w:t>
      </w:r>
      <w:r w:rsidR="00685F35">
        <w:rPr/>
        <w:t xml:space="preserve">UK </w:t>
      </w:r>
      <w:r w:rsidR="00DB5FD3">
        <w:rPr/>
        <w:t>Executive</w:t>
      </w:r>
      <w:r w:rsidRPr="0E388FFD" w:rsidR="00DB5FD3">
        <w:rPr>
          <w:color w:val="000000" w:themeColor="text1" w:themeTint="FF" w:themeShade="FF"/>
        </w:rPr>
        <w:t xml:space="preserve"> Officer</w:t>
      </w:r>
      <w:r w:rsidRPr="0E388FFD" w:rsidR="00685F35">
        <w:rPr>
          <w:color w:val="000000" w:themeColor="text1" w:themeTint="FF" w:themeShade="FF"/>
        </w:rPr>
        <w:t xml:space="preserve"> </w:t>
      </w:r>
      <w:r w:rsidRPr="0E388FFD" w:rsidR="00685F35">
        <w:rPr>
          <w:color w:val="000000" w:themeColor="text1" w:themeTint="FF" w:themeShade="FF"/>
        </w:rPr>
        <w:t xml:space="preserve">at </w:t>
      </w:r>
      <w:hyperlink r:id="R79b1d85364eb4ce4">
        <w:r w:rsidRPr="0E388FFD" w:rsidR="00685F35">
          <w:rPr>
            <w:rStyle w:val="Hyperlink"/>
          </w:rPr>
          <w:t>info@cbrl.ac.uk</w:t>
        </w:r>
      </w:hyperlink>
      <w:r w:rsidRPr="0E388FFD" w:rsidR="00685F35">
        <w:rPr>
          <w:color w:val="000000" w:themeColor="text1" w:themeTint="FF" w:themeShade="FF"/>
        </w:rPr>
        <w:t xml:space="preserve"> </w:t>
      </w:r>
      <w:r w:rsidRPr="0E388FFD" w:rsidR="00DB5FD3">
        <w:rPr>
          <w:color w:val="000000" w:themeColor="text1" w:themeTint="FF" w:themeShade="FF"/>
        </w:rPr>
        <w:t xml:space="preserve">by </w:t>
      </w:r>
      <w:r w:rsidRPr="0E388FFD" w:rsidR="7E9DECB2">
        <w:rPr>
          <w:b w:val="1"/>
          <w:bCs w:val="1"/>
          <w:color w:val="000000" w:themeColor="text1" w:themeTint="FF" w:themeShade="FF"/>
        </w:rPr>
        <w:t xml:space="preserve">Midnight GMT on </w:t>
      </w:r>
      <w:r w:rsidRPr="0E388FFD" w:rsidR="7E9DECB2">
        <w:rPr>
          <w:b w:val="1"/>
          <w:bCs w:val="1"/>
          <w:color w:val="000000" w:themeColor="text1" w:themeTint="FF" w:themeShade="FF"/>
        </w:rPr>
        <w:t>Sunday 24 March 2023.</w:t>
      </w:r>
    </w:p>
    <w:p w:rsidR="00AA18B6" w:rsidP="00AA18B6" w:rsidRDefault="00AA18B6" w14:paraId="5A7025C4" w14:textId="77777777">
      <w:pPr>
        <w:pStyle w:val="NormalWeb"/>
        <w:spacing w:before="0" w:beforeAutospacing="0" w:after="0" w:afterAutospacing="0"/>
        <w:rPr>
          <w:rFonts w:ascii="ABC Arizona Mix Light" w:hAnsi="ABC Arizona Mix Light"/>
          <w:color w:val="000000" w:themeColor="text1"/>
          <w:sz w:val="22"/>
          <w:szCs w:val="22"/>
        </w:rPr>
      </w:pPr>
    </w:p>
    <w:p w:rsidRPr="001E7174" w:rsidR="00182886" w:rsidP="0E388FFD" w:rsidRDefault="00182886" w14:paraId="59A97F62" w14:textId="362F94E7" w14:noSpellErr="1">
      <w:pPr>
        <w:pStyle w:val="NormalWeb"/>
        <w:spacing w:before="0" w:beforeAutospacing="off" w:after="0" w:afterAutospacing="off"/>
        <w:rPr>
          <w:rFonts w:ascii="ABC Arizona Mix Light" w:hAnsi="ABC Arizona Mix Light"/>
          <w:b w:val="1"/>
          <w:bCs w:val="1"/>
          <w:color w:val="000000"/>
          <w:sz w:val="22"/>
          <w:szCs w:val="22"/>
        </w:rPr>
      </w:pPr>
      <w:r w:rsidRPr="0E388FFD" w:rsidR="00182886">
        <w:rPr>
          <w:rFonts w:ascii="ABC Arizona Mix Light" w:hAnsi="ABC Arizona Mix Light"/>
          <w:b w:val="1"/>
          <w:bCs w:val="1"/>
          <w:color w:val="000000" w:themeColor="text1" w:themeTint="FF" w:themeShade="FF"/>
          <w:sz w:val="22"/>
          <w:szCs w:val="22"/>
        </w:rPr>
        <w:t>REFEREE</w:t>
      </w:r>
    </w:p>
    <w:p w:rsidR="00AA18B6" w:rsidP="00AA18B6" w:rsidRDefault="00AA18B6" w14:paraId="2613DB5A" w14:textId="77777777">
      <w:pPr>
        <w:pStyle w:val="NormalWeb"/>
        <w:spacing w:before="0" w:beforeAutospacing="0" w:after="0" w:afterAutospacing="0"/>
        <w:rPr>
          <w:rFonts w:ascii="ABC Arizona Mix Light" w:hAnsi="ABC Arizona Mix Light"/>
          <w:color w:val="000000" w:themeColor="text1"/>
          <w:sz w:val="22"/>
          <w:szCs w:val="22"/>
        </w:rPr>
      </w:pPr>
    </w:p>
    <w:p w:rsidRPr="001E7174" w:rsidR="00D55646" w:rsidP="0E388FFD" w:rsidRDefault="00182886" w14:paraId="4C2B77ED" w14:textId="46761595">
      <w:pPr>
        <w:pStyle w:val="Normal"/>
        <w:widowControl w:val="0"/>
        <w:spacing w:after="0" w:line="240" w:lineRule="auto"/>
        <w:ind w:right="58"/>
        <w:rPr>
          <w:b w:val="1"/>
          <w:bCs w:val="1"/>
          <w:color w:val="000000"/>
        </w:rPr>
      </w:pPr>
      <w:r w:rsidRPr="0E388FFD" w:rsidR="00182886">
        <w:rPr>
          <w:color w:val="000000" w:themeColor="text1" w:themeTint="FF" w:themeShade="FF"/>
        </w:rPr>
        <w:t xml:space="preserve">Please complete the reference, </w:t>
      </w:r>
      <w:r w:rsidRPr="0E388FFD" w:rsidR="00182886">
        <w:rPr>
          <w:color w:val="000000" w:themeColor="text1" w:themeTint="FF" w:themeShade="FF"/>
        </w:rPr>
        <w:t>sign</w:t>
      </w:r>
      <w:r w:rsidRPr="0E388FFD" w:rsidR="00182886">
        <w:rPr>
          <w:color w:val="000000" w:themeColor="text1" w:themeTint="FF" w:themeShade="FF"/>
        </w:rPr>
        <w:t xml:space="preserve"> and return the completed form to: </w:t>
      </w:r>
      <w:r w:rsidRPr="0E388FFD" w:rsidR="00685F35">
        <w:rPr>
          <w:color w:val="000000" w:themeColor="text1" w:themeTint="FF" w:themeShade="FF"/>
        </w:rPr>
        <w:t>the</w:t>
      </w:r>
      <w:r w:rsidRPr="0E388FFD" w:rsidR="00685F35">
        <w:rPr>
          <w:color w:val="000000" w:themeColor="text1" w:themeTint="FF" w:themeShade="FF"/>
        </w:rPr>
        <w:t xml:space="preserve"> CBRL</w:t>
      </w:r>
      <w:r w:rsidRPr="0E388FFD" w:rsidR="00685F35">
        <w:rPr>
          <w:color w:val="000000" w:themeColor="text1" w:themeTint="FF" w:themeShade="FF"/>
        </w:rPr>
        <w:t xml:space="preserve"> UK Executive Officer at </w:t>
      </w:r>
      <w:hyperlink r:id="Rd8622620c8834347">
        <w:r w:rsidRPr="0E388FFD" w:rsidR="00685F35">
          <w:rPr>
            <w:rStyle w:val="Hyperlink"/>
          </w:rPr>
          <w:t>info@cbrl.ac.uk</w:t>
        </w:r>
      </w:hyperlink>
      <w:r w:rsidRPr="0E388FFD" w:rsidR="00685F35">
        <w:rPr>
          <w:color w:val="000000" w:themeColor="text1" w:themeTint="FF" w:themeShade="FF"/>
        </w:rPr>
        <w:t xml:space="preserve"> by</w:t>
      </w:r>
      <w:r w:rsidRPr="0E388FFD" w:rsidR="00D55646">
        <w:rPr>
          <w:color w:val="000000" w:themeColor="text1" w:themeTint="FF" w:themeShade="FF"/>
        </w:rPr>
        <w:t xml:space="preserve"> </w:t>
      </w:r>
      <w:r w:rsidRPr="0E388FFD" w:rsidR="78BB8870">
        <w:rPr>
          <w:color w:val="000000" w:themeColor="text1" w:themeTint="FF" w:themeShade="FF"/>
        </w:rPr>
        <w:t xml:space="preserve">by </w:t>
      </w:r>
      <w:r w:rsidRPr="0E388FFD" w:rsidR="78BB8870">
        <w:rPr>
          <w:b w:val="1"/>
          <w:bCs w:val="1"/>
          <w:color w:val="000000" w:themeColor="text1" w:themeTint="FF" w:themeShade="FF"/>
        </w:rPr>
        <w:t>Midnight GMT on Sunday 24 March 2023.</w:t>
      </w:r>
    </w:p>
    <w:p w:rsidR="00AA18B6" w:rsidP="00D55646" w:rsidRDefault="00AA18B6" w14:paraId="4C33132E" w14:textId="3AA49F88">
      <w:pPr>
        <w:pStyle w:val="NormalWeb"/>
        <w:spacing w:before="0" w:beforeAutospacing="0" w:after="0" w:afterAutospacing="0"/>
        <w:rPr>
          <w:b/>
          <w:bCs/>
        </w:rPr>
      </w:pPr>
    </w:p>
    <w:p w:rsidR="00DB5FD3" w:rsidP="00AA18B6" w:rsidRDefault="00685F35" w14:paraId="2CD627F7" w14:textId="327EB51D">
      <w:pPr>
        <w:spacing w:after="0" w:line="240" w:lineRule="auto"/>
      </w:pPr>
      <w:r w:rsidRPr="0E388FFD" w:rsidR="00685F35">
        <w:rPr>
          <w:b w:val="1"/>
          <w:bCs w:val="1"/>
        </w:rPr>
        <w:t>Conflict</w:t>
      </w:r>
      <w:r w:rsidRPr="0E388FFD" w:rsidR="00DB5FD3">
        <w:rPr>
          <w:b w:val="1"/>
          <w:bCs w:val="1"/>
        </w:rPr>
        <w:t xml:space="preserve"> of Interest: </w:t>
      </w:r>
      <w:r w:rsidR="00DB5FD3">
        <w:rPr/>
        <w:t xml:space="preserve">Before you complete a </w:t>
      </w:r>
      <w:r w:rsidR="00DB5FD3">
        <w:rPr/>
        <w:t>reference</w:t>
      </w:r>
      <w:r w:rsidR="7244965A">
        <w:rPr/>
        <w:t xml:space="preserve">, </w:t>
      </w:r>
      <w:r w:rsidR="00DB5FD3">
        <w:rPr/>
        <w:t>please ensure that you do not have a conflict of interest with the proposal</w:t>
      </w:r>
      <w:r w:rsidR="00DB5FD3">
        <w:rPr/>
        <w:t xml:space="preserve">.  </w:t>
      </w:r>
      <w:r w:rsidR="00DB5FD3">
        <w:rPr/>
        <w:t>We consider that a conflict of interest exists where:</w:t>
      </w:r>
    </w:p>
    <w:p w:rsidRPr="001E7174" w:rsidR="00DF007A" w:rsidP="00AA18B6" w:rsidRDefault="00DF007A" w14:paraId="7310C9D2" w14:textId="5953DC2A">
      <w:pPr>
        <w:spacing w:after="0" w:line="240" w:lineRule="auto"/>
      </w:pPr>
    </w:p>
    <w:p w:rsidRPr="001E7174" w:rsidR="00DB5FD3" w:rsidP="00AA18B6" w:rsidRDefault="00DB5FD3" w14:paraId="2EC80B58" w14:textId="77777777">
      <w:pPr>
        <w:spacing w:after="0" w:line="240" w:lineRule="auto"/>
        <w:ind w:left="567" w:hanging="567"/>
      </w:pPr>
      <w:r w:rsidRPr="001E7174">
        <w:t>•</w:t>
      </w:r>
      <w:r w:rsidRPr="001E7174">
        <w:tab/>
      </w:r>
      <w:r w:rsidRPr="001E7174">
        <w:rPr>
          <w:color w:val="000000"/>
        </w:rPr>
        <w:t>The applicant is a close friend or relative</w:t>
      </w:r>
    </w:p>
    <w:p w:rsidRPr="001E7174" w:rsidR="00DB5FD3" w:rsidP="00AA18B6" w:rsidRDefault="00DB5FD3" w14:paraId="4B67F5ED" w14:textId="77777777">
      <w:pPr>
        <w:spacing w:after="0" w:line="240" w:lineRule="auto"/>
        <w:ind w:left="567" w:hanging="567"/>
      </w:pPr>
      <w:r w:rsidRPr="001E7174">
        <w:t>•</w:t>
      </w:r>
      <w:r w:rsidRPr="001E7174">
        <w:tab/>
      </w:r>
      <w:r w:rsidRPr="001E7174">
        <w:rPr>
          <w:color w:val="000000"/>
        </w:rPr>
        <w:t>You are directly involved in the work the applicant proposes to carry out</w:t>
      </w:r>
    </w:p>
    <w:p w:rsidRPr="001E7174" w:rsidR="00DB5FD3" w:rsidP="00AA18B6" w:rsidRDefault="00DB5FD3" w14:paraId="6E525F75" w14:textId="77777777">
      <w:pPr>
        <w:spacing w:after="0" w:line="240" w:lineRule="auto"/>
        <w:ind w:left="567" w:hanging="567"/>
      </w:pPr>
      <w:r w:rsidRPr="001E7174">
        <w:t>•</w:t>
      </w:r>
      <w:r w:rsidRPr="001E7174">
        <w:tab/>
      </w:r>
      <w:r w:rsidRPr="001E7174">
        <w:rPr>
          <w:color w:val="000000"/>
        </w:rPr>
        <w:t>You may benefit financially from the work</w:t>
      </w:r>
    </w:p>
    <w:p w:rsidRPr="001E7174" w:rsidR="00DB5FD3" w:rsidP="00AA18B6" w:rsidRDefault="00DB5FD3" w14:paraId="69250DF4" w14:textId="77777777">
      <w:pPr>
        <w:spacing w:after="0" w:line="240" w:lineRule="auto"/>
        <w:ind w:left="567" w:hanging="567"/>
      </w:pPr>
      <w:r w:rsidRPr="001E7174">
        <w:t>•</w:t>
      </w:r>
      <w:r w:rsidRPr="001E7174">
        <w:tab/>
      </w:r>
      <w:r w:rsidRPr="001E7174">
        <w:rPr>
          <w:color w:val="000000"/>
        </w:rPr>
        <w:t>You work in the same research organisation as the applicant(s), co-applicant(s) or project partners</w:t>
      </w:r>
    </w:p>
    <w:p w:rsidRPr="001E7174" w:rsidR="00DB5FD3" w:rsidP="00AA18B6" w:rsidRDefault="00DB5FD3" w14:paraId="4D952C9F" w14:textId="2FB0E6C7">
      <w:pPr>
        <w:spacing w:after="0" w:line="240" w:lineRule="auto"/>
        <w:ind w:left="567" w:hanging="567"/>
        <w:rPr>
          <w:color w:val="000000"/>
        </w:rPr>
      </w:pPr>
      <w:r w:rsidRPr="001E7174">
        <w:t>•</w:t>
      </w:r>
      <w:r w:rsidRPr="001E7174">
        <w:tab/>
      </w:r>
      <w:r w:rsidRPr="001E7174">
        <w:rPr>
          <w:color w:val="000000"/>
        </w:rPr>
        <w:t>You work closely with the applicant(s) (e.g. as a co-author or PhD supervisor) or have done so within the last five years</w:t>
      </w:r>
      <w:r w:rsidRPr="001E7174" w:rsidR="00685F35">
        <w:rPr>
          <w:color w:val="000000"/>
        </w:rPr>
        <w:t>. However,</w:t>
      </w:r>
      <w:r w:rsidRPr="001E7174" w:rsidR="00C94333">
        <w:rPr>
          <w:color w:val="000000"/>
        </w:rPr>
        <w:t xml:space="preserve"> </w:t>
      </w:r>
      <w:r w:rsidRPr="001E7174" w:rsidR="00E763D8">
        <w:rPr>
          <w:color w:val="000000"/>
        </w:rPr>
        <w:t xml:space="preserve">it is expected that university supervisors will complete references for </w:t>
      </w:r>
      <w:r w:rsidRPr="001E7174" w:rsidR="00600D95">
        <w:rPr>
          <w:color w:val="000000"/>
        </w:rPr>
        <w:t>student applicants.</w:t>
      </w:r>
    </w:p>
    <w:p w:rsidR="00AA18B6" w:rsidP="00AA18B6" w:rsidRDefault="00AA18B6" w14:paraId="14A30F68" w14:textId="77777777">
      <w:pPr>
        <w:pStyle w:val="NormalWeb"/>
        <w:spacing w:before="0" w:beforeAutospacing="0" w:after="0" w:afterAutospacing="0"/>
        <w:rPr>
          <w:rFonts w:ascii="ABC Arizona Mix Light" w:hAnsi="ABC Arizona Mix Light" w:cs="Arial"/>
          <w:b/>
          <w:bCs/>
          <w:sz w:val="22"/>
          <w:szCs w:val="22"/>
        </w:rPr>
      </w:pPr>
    </w:p>
    <w:p w:rsidRPr="00EB24C9" w:rsidR="00416990" w:rsidP="00AA18B6" w:rsidRDefault="00416990" w14:paraId="3E70CD8F" w14:textId="5E739EE1">
      <w:pPr>
        <w:pStyle w:val="NormalWeb"/>
        <w:spacing w:before="0" w:beforeAutospacing="0" w:after="0" w:afterAutospacing="0"/>
        <w:rPr>
          <w:rFonts w:ascii="ABC Arizona Mix Light" w:hAnsi="ABC Arizona Mix Light" w:cs="Arial"/>
          <w:b/>
          <w:bCs/>
          <w:sz w:val="22"/>
          <w:szCs w:val="22"/>
        </w:rPr>
      </w:pPr>
      <w:r w:rsidRPr="00EB24C9">
        <w:rPr>
          <w:rFonts w:ascii="ABC Arizona Mix Light" w:hAnsi="ABC Arizona Mix Light" w:cs="Arial"/>
          <w:b/>
          <w:bCs/>
          <w:sz w:val="22"/>
          <w:szCs w:val="22"/>
        </w:rPr>
        <w:t>Please comment in your reference on:</w:t>
      </w:r>
    </w:p>
    <w:p w:rsidRPr="001E7174" w:rsidR="00416990" w:rsidP="00AA18B6" w:rsidRDefault="00416990" w14:paraId="478A7394" w14:textId="7777777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BC Arizona Mix Light" w:hAnsi="ABC Arizona Mix Light" w:cs="Arial"/>
          <w:sz w:val="22"/>
          <w:szCs w:val="22"/>
        </w:rPr>
      </w:pPr>
      <w:r w:rsidRPr="001E7174">
        <w:rPr>
          <w:rFonts w:ascii="ABC Arizona Mix Light" w:hAnsi="ABC Arizona Mix Light" w:cs="Arial"/>
          <w:sz w:val="22"/>
          <w:szCs w:val="22"/>
        </w:rPr>
        <w:t>How long you have known the applicant and in what capacity</w:t>
      </w:r>
    </w:p>
    <w:p w:rsidRPr="001E7174" w:rsidR="00E50056" w:rsidP="0E388FFD" w:rsidRDefault="00416990" w14:paraId="3864F78D" w14:textId="4B54E8AF">
      <w:pPr>
        <w:pStyle w:val="NormalWeb"/>
        <w:numPr>
          <w:ilvl w:val="0"/>
          <w:numId w:val="13"/>
        </w:numPr>
        <w:spacing w:before="0" w:beforeAutospacing="off" w:after="0" w:afterAutospacing="off"/>
        <w:rPr>
          <w:rFonts w:ascii="ABC Arizona Mix Light" w:hAnsi="ABC Arizona Mix Light" w:cs="Arial"/>
          <w:sz w:val="22"/>
          <w:szCs w:val="22"/>
        </w:rPr>
      </w:pPr>
      <w:r w:rsidRPr="0E388FFD" w:rsidR="00416990">
        <w:rPr>
          <w:rFonts w:ascii="ABC Arizona Mix Light" w:hAnsi="ABC Arizona Mix Light" w:cs="Arial"/>
          <w:sz w:val="22"/>
          <w:szCs w:val="22"/>
        </w:rPr>
        <w:t xml:space="preserve">The quality of the </w:t>
      </w:r>
      <w:r w:rsidRPr="0E388FFD" w:rsidR="00E50056">
        <w:rPr>
          <w:rFonts w:ascii="ABC Arizona Mix Light" w:hAnsi="ABC Arizona Mix Light" w:cs="Arial"/>
          <w:sz w:val="22"/>
          <w:szCs w:val="22"/>
        </w:rPr>
        <w:t>p</w:t>
      </w:r>
      <w:r w:rsidRPr="0E388FFD" w:rsidR="00997B35">
        <w:rPr>
          <w:rFonts w:ascii="ABC Arizona Mix Light" w:hAnsi="ABC Arizona Mix Light" w:cs="Arial"/>
          <w:sz w:val="22"/>
          <w:szCs w:val="22"/>
        </w:rPr>
        <w:t>r</w:t>
      </w:r>
      <w:r w:rsidRPr="0E388FFD" w:rsidR="00E50056">
        <w:rPr>
          <w:rFonts w:ascii="ABC Arizona Mix Light" w:hAnsi="ABC Arizona Mix Light" w:cs="Arial"/>
          <w:sz w:val="22"/>
          <w:szCs w:val="22"/>
        </w:rPr>
        <w:t xml:space="preserve">oposed </w:t>
      </w:r>
      <w:r w:rsidRPr="0E388FFD" w:rsidR="00021F88">
        <w:rPr>
          <w:rFonts w:ascii="ABC Arizona Mix Light" w:hAnsi="ABC Arizona Mix Light" w:cs="Arial"/>
          <w:sz w:val="22"/>
          <w:szCs w:val="22"/>
        </w:rPr>
        <w:t>p</w:t>
      </w:r>
      <w:r w:rsidRPr="0E388FFD" w:rsidR="00416990">
        <w:rPr>
          <w:rFonts w:ascii="ABC Arizona Mix Light" w:hAnsi="ABC Arizona Mix Light" w:cs="Arial"/>
          <w:sz w:val="22"/>
          <w:szCs w:val="22"/>
        </w:rPr>
        <w:t>roject</w:t>
      </w:r>
      <w:r w:rsidRPr="0E388FFD" w:rsidR="30F9D73E">
        <w:rPr>
          <w:rFonts w:ascii="ABC Arizona Mix Light" w:hAnsi="ABC Arizona Mix Light" w:cs="Arial"/>
          <w:sz w:val="22"/>
          <w:szCs w:val="22"/>
        </w:rPr>
        <w:t xml:space="preserve"> or application</w:t>
      </w:r>
      <w:r w:rsidRPr="0E388FFD" w:rsidR="00416990">
        <w:rPr>
          <w:rFonts w:ascii="ABC Arizona Mix Light" w:hAnsi="ABC Arizona Mix Light" w:cs="Arial"/>
          <w:sz w:val="22"/>
          <w:szCs w:val="22"/>
        </w:rPr>
        <w:t xml:space="preserve"> (originality, </w:t>
      </w:r>
      <w:r w:rsidRPr="0E388FFD" w:rsidR="00416990">
        <w:rPr>
          <w:rFonts w:ascii="ABC Arizona Mix Light" w:hAnsi="ABC Arizona Mix Light" w:cs="Arial"/>
          <w:sz w:val="22"/>
          <w:szCs w:val="22"/>
        </w:rPr>
        <w:t>significance</w:t>
      </w:r>
      <w:r w:rsidRPr="0E388FFD" w:rsidR="00416990">
        <w:rPr>
          <w:rFonts w:ascii="ABC Arizona Mix Light" w:hAnsi="ABC Arizona Mix Light" w:cs="Arial"/>
          <w:sz w:val="22"/>
          <w:szCs w:val="22"/>
        </w:rPr>
        <w:t xml:space="preserve"> and approach)</w:t>
      </w:r>
    </w:p>
    <w:p w:rsidRPr="001E7174" w:rsidR="00416990" w:rsidP="00AA18B6" w:rsidRDefault="00416990" w14:paraId="3C2D10E7" w14:textId="3ABB241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BC Arizona Mix Light" w:hAnsi="ABC Arizona Mix Light"/>
          <w:color w:val="000000"/>
          <w:sz w:val="22"/>
          <w:szCs w:val="22"/>
        </w:rPr>
      </w:pPr>
      <w:r w:rsidRPr="001E7174">
        <w:rPr>
          <w:rFonts w:ascii="ABC Arizona Mix Light" w:hAnsi="ABC Arizona Mix Light" w:cs="Arial"/>
          <w:sz w:val="22"/>
          <w:szCs w:val="22"/>
        </w:rPr>
        <w:t xml:space="preserve">Suitability of the candidate to undertake the research (training, </w:t>
      </w:r>
      <w:proofErr w:type="gramStart"/>
      <w:r w:rsidRPr="001E7174">
        <w:rPr>
          <w:rFonts w:ascii="ABC Arizona Mix Light" w:hAnsi="ABC Arizona Mix Light" w:cs="Arial"/>
          <w:sz w:val="22"/>
          <w:szCs w:val="22"/>
        </w:rPr>
        <w:t>experience</w:t>
      </w:r>
      <w:proofErr w:type="gramEnd"/>
      <w:r w:rsidRPr="001E7174">
        <w:rPr>
          <w:rFonts w:ascii="ABC Arizona Mix Light" w:hAnsi="ABC Arizona Mix Light" w:cs="Arial"/>
          <w:sz w:val="22"/>
          <w:szCs w:val="22"/>
        </w:rPr>
        <w:t xml:space="preserve"> and track record)</w:t>
      </w:r>
    </w:p>
    <w:p w:rsidRPr="001E7174" w:rsidR="00416990" w:rsidP="00AA18B6" w:rsidRDefault="00997B35" w14:paraId="7AAE35DF" w14:textId="48043BFF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BC Arizona Mix Light" w:hAnsi="ABC Arizona Mix Light" w:cs="Arial"/>
          <w:sz w:val="22"/>
          <w:szCs w:val="22"/>
        </w:rPr>
      </w:pPr>
      <w:r w:rsidRPr="001E7174">
        <w:rPr>
          <w:rFonts w:ascii="ABC Arizona Mix Light" w:hAnsi="ABC Arizona Mix Light" w:cs="Arial"/>
          <w:sz w:val="22"/>
          <w:szCs w:val="22"/>
        </w:rPr>
        <w:t>Feasibility of the proposed project (likelihood of completion and delivery on time)</w:t>
      </w:r>
    </w:p>
    <w:p w:rsidRPr="001E7174" w:rsidR="00997B35" w:rsidP="00AA18B6" w:rsidRDefault="00997B35" w14:paraId="49EA8F15" w14:textId="587CC84F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BC Arizona Mix Light" w:hAnsi="ABC Arizona Mix Light"/>
          <w:color w:val="000000"/>
          <w:sz w:val="22"/>
          <w:szCs w:val="22"/>
        </w:rPr>
      </w:pPr>
      <w:r w:rsidRPr="001E7174">
        <w:rPr>
          <w:rFonts w:ascii="ABC Arizona Mix Light" w:hAnsi="ABC Arizona Mix Light" w:cs="Arial"/>
          <w:sz w:val="22"/>
          <w:szCs w:val="22"/>
        </w:rPr>
        <w:t>Any other comments</w:t>
      </w:r>
      <w:r w:rsidR="002E3AB6">
        <w:rPr>
          <w:rFonts w:ascii="ABC Arizona Mix Light" w:hAnsi="ABC Arizona Mix Light" w:cs="Arial"/>
          <w:sz w:val="22"/>
          <w:szCs w:val="22"/>
        </w:rPr>
        <w:t xml:space="preserve"> you </w:t>
      </w:r>
      <w:r w:rsidR="00F8339D">
        <w:rPr>
          <w:rFonts w:ascii="ABC Arizona Mix Light" w:hAnsi="ABC Arizona Mix Light" w:cs="Arial"/>
          <w:sz w:val="22"/>
          <w:szCs w:val="22"/>
        </w:rPr>
        <w:t>may wish to add</w:t>
      </w:r>
    </w:p>
    <w:p w:rsidR="00AA18B6" w:rsidP="00AA18B6" w:rsidRDefault="00AA18B6" w14:paraId="7174BD4E" w14:textId="77777777">
      <w:pPr>
        <w:pStyle w:val="NormalWeb"/>
        <w:spacing w:before="0" w:beforeAutospacing="0" w:after="0" w:afterAutospacing="0"/>
        <w:rPr>
          <w:rFonts w:ascii="ABC Arizona Mix Light" w:hAnsi="ABC Arizona Mix Light"/>
          <w:i/>
          <w:iCs/>
          <w:color w:val="000000"/>
          <w:sz w:val="22"/>
          <w:szCs w:val="22"/>
        </w:rPr>
      </w:pPr>
    </w:p>
    <w:p w:rsidRPr="001E7174" w:rsidR="00AA003C" w:rsidP="00AA18B6" w:rsidRDefault="00E26322" w14:paraId="779EEFD8" w14:textId="4E92D150">
      <w:pPr>
        <w:pStyle w:val="NormalWeb"/>
        <w:spacing w:before="0" w:beforeAutospacing="0" w:after="0" w:afterAutospacing="0"/>
        <w:rPr>
          <w:rFonts w:ascii="ABC Arizona Mix Light" w:hAnsi="ABC Arizona Mix Light"/>
          <w:i/>
          <w:iCs/>
          <w:color w:val="000000"/>
          <w:sz w:val="22"/>
          <w:szCs w:val="22"/>
        </w:rPr>
      </w:pPr>
      <w:r w:rsidRPr="001E7174">
        <w:rPr>
          <w:rFonts w:ascii="ABC Arizona Mix Light" w:hAnsi="ABC Arizona Mix Light"/>
          <w:i/>
          <w:iCs/>
          <w:color w:val="000000"/>
          <w:sz w:val="22"/>
          <w:szCs w:val="22"/>
        </w:rPr>
        <w:t xml:space="preserve">We thank you for your </w:t>
      </w:r>
      <w:r w:rsidRPr="001E7174" w:rsidR="00997B35">
        <w:rPr>
          <w:rFonts w:ascii="ABC Arizona Mix Light" w:hAnsi="ABC Arizona Mix Light"/>
          <w:i/>
          <w:iCs/>
          <w:color w:val="000000"/>
          <w:sz w:val="22"/>
          <w:szCs w:val="22"/>
        </w:rPr>
        <w:t xml:space="preserve">time and </w:t>
      </w:r>
      <w:r w:rsidRPr="001E7174">
        <w:rPr>
          <w:rFonts w:ascii="ABC Arizona Mix Light" w:hAnsi="ABC Arizona Mix Light"/>
          <w:i/>
          <w:iCs/>
          <w:color w:val="000000"/>
          <w:sz w:val="22"/>
          <w:szCs w:val="22"/>
        </w:rPr>
        <w:t>co-operation</w:t>
      </w:r>
      <w:r w:rsidRPr="001E7174" w:rsidR="00594526">
        <w:rPr>
          <w:rFonts w:ascii="ABC Arizona Mix Light" w:hAnsi="ABC Arizona Mix Light"/>
          <w:i/>
          <w:iCs/>
          <w:color w:val="000000"/>
          <w:sz w:val="22"/>
          <w:szCs w:val="22"/>
        </w:rPr>
        <w:t>.</w:t>
      </w:r>
    </w:p>
    <w:p w:rsidR="001E7174" w:rsidP="00AA18B6" w:rsidRDefault="001E7174" w14:paraId="3B79A31C" w14:textId="77777777">
      <w:pPr>
        <w:widowControl w:val="0"/>
        <w:pBdr>
          <w:bottom w:val="single" w:color="auto" w:sz="12" w:space="1"/>
        </w:pBd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Pr="00865295" w:rsidR="00C4288C" w:rsidP="00AA18B6" w:rsidRDefault="00C4288C" w14:paraId="4A41B3EC" w14:textId="77777777">
      <w:pPr>
        <w:spacing w:after="0" w:line="240" w:lineRule="auto"/>
        <w:jc w:val="center"/>
        <w:rPr>
          <w:rFonts w:cs="Arial"/>
          <w:b/>
          <w:bCs/>
          <w:lang w:val="en-US"/>
        </w:rPr>
      </w:pPr>
    </w:p>
    <w:p w:rsidR="0090216E" w:rsidP="00AA18B6" w:rsidRDefault="0090216E" w14:paraId="4657FBB4" w14:textId="2649B8FE">
      <w:pPr>
        <w:spacing w:after="0" w:line="240" w:lineRule="auto"/>
        <w:jc w:val="left"/>
      </w:pPr>
      <w:r>
        <w:br w:type="page"/>
      </w:r>
    </w:p>
    <w:p w:rsidRPr="00AA18B6" w:rsidR="00756FB9" w:rsidP="00AA18B6" w:rsidRDefault="00756FB9" w14:paraId="6285ED25" w14:textId="4E0BC279">
      <w:pPr>
        <w:pStyle w:val="NormalWeb"/>
        <w:spacing w:before="0" w:beforeAutospacing="0" w:after="0" w:afterAutospacing="0"/>
        <w:rPr>
          <w:rFonts w:ascii="ABC Arizona Mix Light" w:hAnsi="ABC Arizona Mix Light" w:eastAsia="ABC Arizona Mix Light" w:cs="ABC Arizona Mix Light"/>
          <w:color w:val="000000" w:themeColor="text1"/>
          <w:sz w:val="22"/>
          <w:szCs w:val="22"/>
        </w:rPr>
      </w:pPr>
      <w:r w:rsidRPr="00AA18B6">
        <w:rPr>
          <w:rFonts w:ascii="ABC Arizona Mix Light" w:hAnsi="ABC Arizona Mix Light" w:eastAsia="ABC Arizona Mix Light" w:cs="ABC Arizona Mix Light"/>
          <w:color w:val="000000" w:themeColor="text1"/>
          <w:sz w:val="22"/>
          <w:szCs w:val="22"/>
        </w:rPr>
        <w:t>1.  Name of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AA18B6" w:rsidR="00756FB9" w:rsidTr="001B22F2" w14:paraId="10105964" w14:textId="77777777">
        <w:tc>
          <w:tcPr>
            <w:tcW w:w="8359" w:type="dxa"/>
          </w:tcPr>
          <w:p w:rsidRPr="00AA18B6" w:rsidR="00756FB9" w:rsidP="00AA18B6" w:rsidRDefault="00756FB9" w14:paraId="007E8065" w14:textId="77777777">
            <w:pPr>
              <w:widowControl w:val="0"/>
              <w:rPr>
                <w:sz w:val="22"/>
                <w:szCs w:val="22"/>
              </w:rPr>
            </w:pPr>
          </w:p>
        </w:tc>
      </w:tr>
    </w:tbl>
    <w:p w:rsidRPr="00AA18B6" w:rsidR="00756FB9" w:rsidP="00AA18B6" w:rsidRDefault="00756FB9" w14:paraId="3CFDBE22" w14:textId="6D74053A">
      <w:pPr>
        <w:pStyle w:val="NormalWeb"/>
        <w:spacing w:before="0" w:beforeAutospacing="0" w:after="0" w:afterAutospacing="0"/>
        <w:rPr>
          <w:rFonts w:ascii="ABC Arizona Mix Light" w:hAnsi="ABC Arizona Mix Light" w:eastAsia="ABC Arizona Mix Light" w:cs="ABC Arizona Mix Light"/>
          <w:color w:val="000000" w:themeColor="text1"/>
          <w:sz w:val="22"/>
          <w:szCs w:val="22"/>
        </w:rPr>
      </w:pPr>
    </w:p>
    <w:p w:rsidRPr="00AA18B6" w:rsidR="00756FB9" w:rsidP="00AA18B6" w:rsidRDefault="00756FB9" w14:paraId="16F96AF9" w14:textId="65E8945A">
      <w:pPr>
        <w:pStyle w:val="NormalWeb"/>
        <w:spacing w:before="0" w:beforeAutospacing="0" w:after="0" w:afterAutospacing="0"/>
        <w:rPr>
          <w:rFonts w:ascii="ABC Arizona Mix Light" w:hAnsi="ABC Arizona Mix Light" w:eastAsia="ABC Arizona Mix Light" w:cs="ABC Arizona Mix Light"/>
          <w:color w:val="000000" w:themeColor="text1"/>
          <w:sz w:val="22"/>
          <w:szCs w:val="22"/>
        </w:rPr>
      </w:pPr>
      <w:r w:rsidRPr="00AA18B6">
        <w:rPr>
          <w:rFonts w:ascii="ABC Arizona Mix Light" w:hAnsi="ABC Arizona Mix Light" w:eastAsia="ABC Arizona Mix Light" w:cs="ABC Arizona Mix Light"/>
          <w:color w:val="000000" w:themeColor="text1"/>
          <w:sz w:val="22"/>
          <w:szCs w:val="22"/>
        </w:rPr>
        <w:t>2.  Title of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AA18B6" w:rsidR="00756FB9" w:rsidTr="001B22F2" w14:paraId="01BE46CA" w14:textId="77777777">
        <w:tc>
          <w:tcPr>
            <w:tcW w:w="8359" w:type="dxa"/>
          </w:tcPr>
          <w:p w:rsidRPr="00AA18B6" w:rsidR="00756FB9" w:rsidP="00AA18B6" w:rsidRDefault="00756FB9" w14:paraId="26901D3C" w14:textId="77777777">
            <w:pPr>
              <w:widowControl w:val="0"/>
              <w:rPr>
                <w:sz w:val="22"/>
                <w:szCs w:val="22"/>
              </w:rPr>
            </w:pPr>
          </w:p>
        </w:tc>
      </w:tr>
    </w:tbl>
    <w:p w:rsidRPr="00AA18B6" w:rsidR="00756FB9" w:rsidP="00AA18B6" w:rsidRDefault="00756FB9" w14:paraId="2D98DFD7" w14:textId="5CD0080E">
      <w:pPr>
        <w:pStyle w:val="NormalWeb"/>
        <w:spacing w:before="0" w:beforeAutospacing="0" w:after="0" w:afterAutospacing="0"/>
        <w:rPr>
          <w:rFonts w:ascii="ABC Arizona Mix Light" w:hAnsi="ABC Arizona Mix Light" w:eastAsia="ABC Arizona Mix Light" w:cs="ABC Arizona Mix Light"/>
          <w:color w:val="000000" w:themeColor="text1"/>
          <w:sz w:val="22"/>
          <w:szCs w:val="22"/>
        </w:rPr>
      </w:pPr>
    </w:p>
    <w:p w:rsidRPr="00AA18B6" w:rsidR="00756FB9" w:rsidP="0E388FFD" w:rsidRDefault="00756FB9" w14:paraId="33D1EFD5" w14:textId="7F9771DF">
      <w:pPr>
        <w:pStyle w:val="NormalWeb"/>
        <w:spacing w:before="0" w:beforeAutospacing="off" w:after="0" w:afterAutospacing="off"/>
        <w:rPr>
          <w:rFonts w:ascii="ABC Arizona Mix Light" w:hAnsi="ABC Arizona Mix Light" w:eastAsia="ABC Arizona Mix Light" w:cs="ABC Arizona Mix Light"/>
          <w:color w:val="000000" w:themeColor="text1"/>
          <w:sz w:val="22"/>
          <w:szCs w:val="22"/>
        </w:rPr>
      </w:pPr>
      <w:r w:rsidRPr="0E388FFD" w:rsidR="00756FB9">
        <w:rPr>
          <w:rFonts w:ascii="ABC Arizona Mix Light" w:hAnsi="ABC Arizona Mix Light" w:eastAsia="ABC Arizona Mix Light" w:cs="ABC Arizona Mix Light"/>
          <w:color w:val="000000" w:themeColor="text1" w:themeTint="FF" w:themeShade="FF"/>
          <w:sz w:val="22"/>
          <w:szCs w:val="22"/>
        </w:rPr>
        <w:t>3.  Type of Grant</w:t>
      </w:r>
      <w:r w:rsidRPr="0E388FFD" w:rsidR="4C4E7B4D">
        <w:rPr>
          <w:rFonts w:ascii="ABC Arizona Mix Light" w:hAnsi="ABC Arizona Mix Light" w:eastAsia="ABC Arizona Mix Light" w:cs="ABC Arizona Mix Light"/>
          <w:color w:val="000000" w:themeColor="text1" w:themeTint="FF" w:themeShade="FF"/>
          <w:sz w:val="22"/>
          <w:szCs w:val="22"/>
        </w:rPr>
        <w:t>/Award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AA18B6" w:rsidR="00756FB9" w:rsidTr="001B22F2" w14:paraId="3EA88D41" w14:textId="77777777">
        <w:tc>
          <w:tcPr>
            <w:tcW w:w="8359" w:type="dxa"/>
          </w:tcPr>
          <w:p w:rsidRPr="00AA18B6" w:rsidR="00756FB9" w:rsidP="00AA18B6" w:rsidRDefault="00756FB9" w14:paraId="4C99ADAC" w14:textId="77777777">
            <w:pPr>
              <w:widowControl w:val="0"/>
              <w:rPr>
                <w:sz w:val="22"/>
                <w:szCs w:val="22"/>
              </w:rPr>
            </w:pPr>
          </w:p>
        </w:tc>
      </w:tr>
    </w:tbl>
    <w:p w:rsidRPr="00AA18B6" w:rsidR="00756FB9" w:rsidP="00AA18B6" w:rsidRDefault="00756FB9" w14:paraId="3E4A89EA" w14:textId="46D2D773">
      <w:pPr>
        <w:pStyle w:val="NormalWeb"/>
        <w:spacing w:before="0" w:beforeAutospacing="0" w:after="0" w:afterAutospacing="0"/>
        <w:rPr>
          <w:rFonts w:ascii="ABC Arizona Mix Light" w:hAnsi="ABC Arizona Mix Light" w:eastAsia="ABC Arizona Mix Light" w:cs="ABC Arizona Mix Light"/>
          <w:color w:val="000000" w:themeColor="text1"/>
          <w:sz w:val="22"/>
          <w:szCs w:val="22"/>
        </w:rPr>
      </w:pPr>
    </w:p>
    <w:p w:rsidRPr="00AA18B6" w:rsidR="00756FB9" w:rsidP="00AA18B6" w:rsidRDefault="00756FB9" w14:paraId="21A035DD" w14:textId="58B02EEF">
      <w:pPr>
        <w:pStyle w:val="NormalWeb"/>
        <w:spacing w:before="0" w:beforeAutospacing="0" w:after="0" w:afterAutospacing="0"/>
        <w:rPr>
          <w:rFonts w:ascii="ABC Arizona Mix Light" w:hAnsi="ABC Arizona Mix Light" w:eastAsia="ABC Arizona Mix Light" w:cs="ABC Arizona Mix Light"/>
          <w:color w:val="000000" w:themeColor="text1"/>
          <w:sz w:val="22"/>
          <w:szCs w:val="22"/>
        </w:rPr>
      </w:pPr>
      <w:r w:rsidRPr="00AA18B6">
        <w:rPr>
          <w:rFonts w:ascii="ABC Arizona Mix Light" w:hAnsi="ABC Arizona Mix Light" w:eastAsia="ABC Arizona Mix Light" w:cs="ABC Arizona Mix Light"/>
          <w:color w:val="000000" w:themeColor="text1"/>
          <w:sz w:val="22"/>
          <w:szCs w:val="22"/>
        </w:rPr>
        <w:t>4.  Research Theme</w:t>
      </w:r>
    </w:p>
    <w:p w:rsidR="00AA18B6" w:rsidP="00AA18B6" w:rsidRDefault="00AA18B6" w14:paraId="09C90C48" w14:textId="77777777">
      <w:pPr>
        <w:pStyle w:val="ListParagraph"/>
        <w:tabs>
          <w:tab w:val="left" w:pos="6243"/>
        </w:tabs>
        <w:spacing w:after="0" w:line="240" w:lineRule="auto"/>
        <w:ind w:left="0"/>
        <w:rPr>
          <w:rFonts w:eastAsia="ABC Arizona Mix Light" w:cs="ABC Arizona Mix Light"/>
        </w:rPr>
      </w:pPr>
    </w:p>
    <w:p w:rsidRPr="00AA18B6" w:rsidR="00756FB9" w:rsidP="00AA18B6" w:rsidRDefault="00756FB9" w14:paraId="5C3F7FA5" w14:textId="67718A07">
      <w:pPr>
        <w:pStyle w:val="ListParagraph"/>
        <w:tabs>
          <w:tab w:val="left" w:pos="6243"/>
        </w:tabs>
        <w:spacing w:after="0" w:line="240" w:lineRule="auto"/>
        <w:ind w:left="0"/>
        <w:rPr>
          <w:rFonts w:eastAsia="ABC Arizona Mix Light" w:cs="ABC Arizona Mix Light"/>
        </w:rPr>
      </w:pPr>
      <w:r w:rsidRPr="00AA18B6">
        <w:rPr>
          <w:rFonts w:eastAsia="ABC Arizona Mix Light" w:cs="ABC Arizona Mix Light"/>
        </w:rPr>
        <w:t>Heritage – understanding the past and its present impacts</w:t>
      </w:r>
      <w:r w:rsidRPr="00AA18B6">
        <w:tab/>
      </w:r>
      <w:r w:rsidRPr="00AA18B6">
        <w:rPr>
          <w:rFonts w:eastAsia="ABC Arizona Mix Light" w:cs="ABC Arizona Mix Light"/>
        </w:rPr>
        <w:t>☐</w:t>
      </w:r>
    </w:p>
    <w:p w:rsidRPr="00AA18B6" w:rsidR="00756FB9" w:rsidP="00AA18B6" w:rsidRDefault="00756FB9" w14:paraId="0B10D189" w14:textId="77777777">
      <w:pPr>
        <w:pStyle w:val="ListParagraph"/>
        <w:tabs>
          <w:tab w:val="left" w:pos="6243"/>
        </w:tabs>
        <w:spacing w:after="0" w:line="240" w:lineRule="auto"/>
        <w:ind w:left="0"/>
        <w:rPr>
          <w:rFonts w:eastAsia="ABC Arizona Mix Light" w:cs="ABC Arizona Mix Light"/>
        </w:rPr>
      </w:pPr>
      <w:r w:rsidRPr="00AA18B6">
        <w:rPr>
          <w:rFonts w:eastAsia="ABC Arizona Mix Light" w:cs="ABC Arizona Mix Light"/>
        </w:rPr>
        <w:t>States, societies and cultures of the Levant</w:t>
      </w:r>
      <w:r w:rsidRPr="00AA18B6">
        <w:tab/>
      </w:r>
      <w:r w:rsidRPr="00AA18B6">
        <w:rPr>
          <w:rFonts w:eastAsia="ABC Arizona Mix Light" w:cs="ABC Arizona Mix Light"/>
        </w:rPr>
        <w:t>☐</w:t>
      </w:r>
    </w:p>
    <w:p w:rsidRPr="00AA18B6" w:rsidR="00756FB9" w:rsidP="00AA18B6" w:rsidRDefault="00756FB9" w14:paraId="1F431A29" w14:textId="77777777">
      <w:pPr>
        <w:pStyle w:val="ListParagraph"/>
        <w:tabs>
          <w:tab w:val="left" w:pos="6243"/>
        </w:tabs>
        <w:spacing w:after="0" w:line="240" w:lineRule="auto"/>
        <w:ind w:left="0"/>
        <w:rPr>
          <w:rFonts w:eastAsia="ABC Arizona Mix Light" w:cs="ABC Arizona Mix Light"/>
          <w:lang w:eastAsia="en-GB"/>
        </w:rPr>
      </w:pPr>
      <w:r w:rsidRPr="00AA18B6">
        <w:rPr>
          <w:rFonts w:eastAsia="ABC Arizona Mix Light" w:cs="ABC Arizona Mix Light"/>
          <w:lang w:eastAsia="en-GB"/>
        </w:rPr>
        <w:t>Cities and urbanisation</w:t>
      </w:r>
      <w:r w:rsidRPr="00AA18B6">
        <w:tab/>
      </w:r>
      <w:r w:rsidRPr="00AA18B6">
        <w:rPr>
          <w:rFonts w:eastAsia="ABC Arizona Mix Light" w:cs="ABC Arizona Mix Light"/>
          <w:lang w:eastAsia="en-GB"/>
        </w:rPr>
        <w:t>☐</w:t>
      </w:r>
    </w:p>
    <w:p w:rsidRPr="00AA18B6" w:rsidR="00756FB9" w:rsidP="00AA18B6" w:rsidRDefault="00756FB9" w14:paraId="6C4F62DF" w14:textId="77777777">
      <w:pPr>
        <w:pStyle w:val="ListParagraph"/>
        <w:tabs>
          <w:tab w:val="left" w:pos="6243"/>
        </w:tabs>
        <w:spacing w:after="0" w:line="240" w:lineRule="auto"/>
        <w:ind w:left="0"/>
        <w:rPr>
          <w:rFonts w:eastAsia="ABC Arizona Mix Light" w:cs="ABC Arizona Mix Light"/>
          <w:lang w:eastAsia="en-GB"/>
        </w:rPr>
      </w:pPr>
      <w:r w:rsidRPr="00AA18B6">
        <w:rPr>
          <w:rFonts w:eastAsia="ABC Arizona Mix Light" w:cs="ABC Arizona Mix Light"/>
          <w:lang w:eastAsia="en-GB"/>
        </w:rPr>
        <w:t>Refugees, migration, displacement, and diasporas</w:t>
      </w:r>
      <w:r w:rsidRPr="00AA18B6">
        <w:rPr>
          <w:rFonts w:eastAsia="ABC Arizona Mix Light" w:cs="ABC Arizona Mix Light"/>
          <w:lang w:eastAsia="en-GB"/>
        </w:rPr>
        <w:tab/>
      </w:r>
      <w:r w:rsidRPr="00AA18B6">
        <w:rPr>
          <w:rFonts w:eastAsia="ABC Arizona Mix Light" w:cs="ABC Arizona Mix Light"/>
          <w:lang w:eastAsia="en-GB"/>
        </w:rPr>
        <w:t>☐</w:t>
      </w:r>
    </w:p>
    <w:p w:rsidRPr="00AA18B6" w:rsidR="00756FB9" w:rsidP="00AA18B6" w:rsidRDefault="00756FB9" w14:paraId="3C90E5E5" w14:textId="77777777">
      <w:pPr>
        <w:pStyle w:val="ListParagraph"/>
        <w:tabs>
          <w:tab w:val="left" w:pos="6273"/>
        </w:tabs>
        <w:spacing w:after="0" w:line="240" w:lineRule="auto"/>
        <w:ind w:left="0"/>
        <w:rPr>
          <w:rFonts w:eastAsia="ABC Arizona Mix Light" w:cs="ABC Arizona Mix Light"/>
          <w:lang w:eastAsia="en-GB"/>
        </w:rPr>
      </w:pPr>
      <w:r w:rsidRPr="00AA18B6">
        <w:rPr>
          <w:rFonts w:eastAsia="ABC Arizona Mix Light" w:cs="ABC Arizona Mix Light"/>
          <w:lang w:eastAsia="en-GB"/>
        </w:rPr>
        <w:t>Challenges of sustainability and resilience</w:t>
      </w:r>
      <w:r w:rsidRPr="00AA18B6">
        <w:tab/>
      </w:r>
      <w:r w:rsidRPr="00AA18B6">
        <w:rPr>
          <w:rFonts w:eastAsia="ABC Arizona Mix Light" w:cs="ABC Arizona Mix Light"/>
          <w:lang w:eastAsia="en-GB"/>
        </w:rPr>
        <w:t>☐</w:t>
      </w:r>
    </w:p>
    <w:p w:rsidRPr="00AA18B6" w:rsidR="00756FB9" w:rsidP="00AA18B6" w:rsidRDefault="00756FB9" w14:paraId="0D40F481" w14:textId="77777777">
      <w:pPr>
        <w:pStyle w:val="NormalWeb"/>
        <w:spacing w:before="0" w:beforeAutospacing="0" w:after="0" w:afterAutospacing="0"/>
        <w:rPr>
          <w:rFonts w:ascii="ABC Arizona Mix Light" w:hAnsi="ABC Arizona Mix Light" w:eastAsia="ABC Arizona Mix Light" w:cs="ABC Arizona Mix Light"/>
          <w:color w:val="000000" w:themeColor="text1"/>
          <w:sz w:val="22"/>
          <w:szCs w:val="22"/>
        </w:rPr>
      </w:pPr>
    </w:p>
    <w:p w:rsidRPr="00AA18B6" w:rsidR="00C4288C" w:rsidP="00AA18B6" w:rsidRDefault="00FD1432" w14:paraId="06B6F493" w14:textId="152578D1">
      <w:pPr>
        <w:pStyle w:val="NormalWeb"/>
        <w:spacing w:before="0" w:beforeAutospacing="0" w:after="0" w:afterAutospacing="0"/>
        <w:rPr>
          <w:rFonts w:ascii="ABC Arizona Mix Light" w:hAnsi="ABC Arizona Mix Light" w:eastAsia="ABC Arizona Mix Light" w:cs="ABC Arizona Mix Light"/>
          <w:color w:val="000000" w:themeColor="text1"/>
          <w:sz w:val="22"/>
          <w:szCs w:val="22"/>
        </w:rPr>
      </w:pPr>
      <w:r>
        <w:rPr>
          <w:rFonts w:ascii="ABC Arizona Mix Light" w:hAnsi="ABC Arizona Mix Light" w:eastAsia="ABC Arizona Mix Light" w:cs="ABC Arizona Mix Light"/>
          <w:color w:val="000000" w:themeColor="text1"/>
          <w:sz w:val="22"/>
          <w:szCs w:val="22"/>
        </w:rPr>
        <w:t xml:space="preserve">5.  Title of </w:t>
      </w:r>
      <w:r w:rsidRPr="00AA18B6" w:rsidR="00756FB9">
        <w:rPr>
          <w:rFonts w:ascii="ABC Arizona Mix Light" w:hAnsi="ABC Arizona Mix Light" w:eastAsia="ABC Arizona Mix Light" w:cs="ABC Arizona Mix Light"/>
          <w:color w:val="000000" w:themeColor="text1"/>
          <w:sz w:val="22"/>
          <w:szCs w:val="22"/>
        </w:rPr>
        <w:t>Referee</w:t>
      </w:r>
      <w:r>
        <w:rPr>
          <w:rFonts w:ascii="ABC Arizona Mix Light" w:hAnsi="ABC Arizona Mix Light" w:eastAsia="ABC Arizona Mix Light" w:cs="ABC Arizona Mix Light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AA18B6" w:rsidR="00756FB9" w:rsidTr="001B22F2" w14:paraId="4B1C7B83" w14:textId="77777777">
        <w:tc>
          <w:tcPr>
            <w:tcW w:w="8359" w:type="dxa"/>
          </w:tcPr>
          <w:p w:rsidRPr="00AA18B6" w:rsidR="00756FB9" w:rsidP="00AA18B6" w:rsidRDefault="00756FB9" w14:paraId="28868156" w14:textId="77777777">
            <w:pPr>
              <w:widowControl w:val="0"/>
              <w:rPr>
                <w:sz w:val="22"/>
                <w:szCs w:val="22"/>
              </w:rPr>
            </w:pPr>
          </w:p>
        </w:tc>
      </w:tr>
    </w:tbl>
    <w:p w:rsidRPr="00AA18B6" w:rsidR="7683F9C9" w:rsidP="00AA18B6" w:rsidRDefault="7683F9C9" w14:paraId="6619DD01" w14:textId="77777777">
      <w:pPr>
        <w:spacing w:after="0" w:line="240" w:lineRule="auto"/>
        <w:rPr>
          <w:rFonts w:eastAsia="ABC Arizona Mix Light" w:cs="ABC Arizona Mix Light"/>
        </w:rPr>
      </w:pPr>
    </w:p>
    <w:p w:rsidRPr="00AA18B6" w:rsidR="003912D4" w:rsidP="00AA18B6" w:rsidRDefault="00AA18B6" w14:paraId="48DA51B8" w14:textId="578E625B">
      <w:pPr>
        <w:widowControl w:val="0"/>
        <w:spacing w:after="0" w:line="240" w:lineRule="auto"/>
        <w:rPr>
          <w:rFonts w:eastAsia="ABC Arizona Mix Light" w:cs="ABC Arizona Mix Light"/>
          <w:u w:val="single"/>
        </w:rPr>
      </w:pPr>
      <w:r w:rsidRPr="00AA18B6">
        <w:rPr>
          <w:rFonts w:eastAsia="ABC Arizona Mix Light" w:cs="ABC Arizona Mix Light"/>
        </w:rPr>
        <w:t>6</w:t>
      </w:r>
      <w:r w:rsidRPr="00AA18B6" w:rsidR="003912D4">
        <w:rPr>
          <w:rFonts w:eastAsia="ABC Arizona Mix Light" w:cs="ABC Arizona Mix Light"/>
        </w:rPr>
        <w:t>.</w:t>
      </w:r>
      <w:r w:rsidRPr="00AA18B6">
        <w:rPr>
          <w:rFonts w:eastAsia="ABC Arizona Mix Light" w:cs="ABC Arizona Mix Light"/>
        </w:rPr>
        <w:t xml:space="preserve"> </w:t>
      </w:r>
      <w:r w:rsidRPr="00AA18B6" w:rsidR="003912D4">
        <w:rPr>
          <w:rFonts w:eastAsia="ABC Arizona Mix Light" w:cs="ABC Arizona Mix Light"/>
        </w:rPr>
        <w:t xml:space="preserve"> </w:t>
      </w:r>
      <w:r w:rsidR="00FD1432">
        <w:rPr>
          <w:rFonts w:eastAsia="ABC Arizona Mix Light" w:cs="ABC Arizona Mix Light"/>
        </w:rPr>
        <w:t xml:space="preserve">Full </w:t>
      </w:r>
      <w:r w:rsidRPr="00AA18B6" w:rsidR="00961898">
        <w:rPr>
          <w:rFonts w:eastAsia="ABC Arizona Mix Light" w:cs="ABC Arizona Mix Light"/>
        </w:rPr>
        <w:t>Name</w:t>
      </w:r>
      <w:r w:rsidR="00FD1432">
        <w:rPr>
          <w:rFonts w:eastAsia="ABC Arizona Mix Light" w:cs="ABC Arizona Mix Light"/>
        </w:rPr>
        <w:t xml:space="preserve"> of Referee</w:t>
      </w:r>
      <w:r w:rsidRPr="00AA18B6" w:rsidR="00961898">
        <w:rPr>
          <w:rFonts w:eastAsia="ABC Arizona Mix Light" w:cs="ABC Arizona Mix Light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AA18B6" w:rsidR="00756FB9" w:rsidTr="001B22F2" w14:paraId="73068BF5" w14:textId="77777777">
        <w:tc>
          <w:tcPr>
            <w:tcW w:w="8359" w:type="dxa"/>
          </w:tcPr>
          <w:p w:rsidRPr="00AA18B6" w:rsidR="00756FB9" w:rsidP="00AA18B6" w:rsidRDefault="00756FB9" w14:paraId="44906885" w14:textId="77777777">
            <w:pPr>
              <w:widowControl w:val="0"/>
              <w:rPr>
                <w:sz w:val="22"/>
                <w:szCs w:val="22"/>
              </w:rPr>
            </w:pPr>
          </w:p>
        </w:tc>
      </w:tr>
    </w:tbl>
    <w:p w:rsidRPr="00AA18B6" w:rsidR="7683F9C9" w:rsidP="00AA18B6" w:rsidRDefault="7683F9C9" w14:paraId="6DAF3506" w14:textId="77777777">
      <w:pPr>
        <w:spacing w:after="0" w:line="240" w:lineRule="auto"/>
        <w:rPr>
          <w:rFonts w:eastAsia="ABC Arizona Mix Light" w:cs="ABC Arizona Mix Light"/>
        </w:rPr>
      </w:pPr>
    </w:p>
    <w:p w:rsidRPr="00AA18B6" w:rsidR="003912D4" w:rsidP="00AA18B6" w:rsidRDefault="00AA18B6" w14:paraId="71625417" w14:textId="0B8B9D27">
      <w:pPr>
        <w:spacing w:after="0" w:line="240" w:lineRule="auto"/>
        <w:rPr>
          <w:rFonts w:eastAsia="ABC Arizona Mix Light" w:cs="ABC Arizona Mix Light"/>
        </w:rPr>
      </w:pPr>
      <w:r w:rsidRPr="00AA18B6">
        <w:rPr>
          <w:rFonts w:eastAsia="ABC Arizona Mix Light" w:cs="ABC Arizona Mix Light"/>
        </w:rPr>
        <w:t>7</w:t>
      </w:r>
      <w:r w:rsidRPr="00AA18B6" w:rsidR="003912D4">
        <w:rPr>
          <w:rFonts w:eastAsia="ABC Arizona Mix Light" w:cs="ABC Arizona Mix Light"/>
        </w:rPr>
        <w:t>. Email address</w:t>
      </w:r>
      <w:r w:rsidR="00FD1432">
        <w:rPr>
          <w:rFonts w:eastAsia="ABC Arizona Mix Light" w:cs="ABC Arizona Mix Light"/>
        </w:rPr>
        <w:t xml:space="preserve"> of Referee</w:t>
      </w:r>
      <w:r w:rsidRPr="00AA18B6" w:rsidR="2EA90D12">
        <w:rPr>
          <w:rFonts w:eastAsia="ABC Arizona Mix Light" w:cs="ABC Arizona Mix Ligh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AA18B6" w:rsidR="00756FB9" w:rsidTr="001B22F2" w14:paraId="2B9502DB" w14:textId="77777777">
        <w:tc>
          <w:tcPr>
            <w:tcW w:w="8359" w:type="dxa"/>
          </w:tcPr>
          <w:p w:rsidRPr="00AA18B6" w:rsidR="00756FB9" w:rsidP="00AA18B6" w:rsidRDefault="00756FB9" w14:paraId="22B59800" w14:textId="77777777">
            <w:pPr>
              <w:widowControl w:val="0"/>
              <w:rPr>
                <w:sz w:val="22"/>
                <w:szCs w:val="22"/>
              </w:rPr>
            </w:pPr>
            <w:bookmarkStart w:name="_Hlk99795384" w:id="0"/>
          </w:p>
        </w:tc>
      </w:tr>
      <w:bookmarkEnd w:id="0"/>
    </w:tbl>
    <w:p w:rsidR="00AA18B6" w:rsidP="00AA18B6" w:rsidRDefault="00AA18B6" w14:paraId="0430C9A7" w14:textId="6FB0B502">
      <w:pPr>
        <w:spacing w:after="0" w:line="240" w:lineRule="auto"/>
        <w:rPr>
          <w:rFonts w:eastAsia="ABC Arizona Mix Light" w:cs="ABC Arizona Mix Light"/>
          <w:color w:val="000000" w:themeColor="text1"/>
        </w:rPr>
      </w:pPr>
    </w:p>
    <w:p w:rsidRPr="00AA18B6" w:rsidR="7683F9C9" w:rsidP="00AA18B6" w:rsidRDefault="00AA18B6" w14:paraId="055536A8" w14:textId="2CA91197">
      <w:pPr>
        <w:spacing w:after="0" w:line="240" w:lineRule="auto"/>
        <w:rPr>
          <w:rFonts w:eastAsia="ABC Arizona Mix Light" w:cs="ABC Arizona Mix Light"/>
        </w:rPr>
      </w:pPr>
      <w:r w:rsidRPr="00AA18B6">
        <w:rPr>
          <w:rFonts w:eastAsia="ABC Arizona Mix Light" w:cs="ABC Arizona Mix Light"/>
        </w:rPr>
        <w:t>8</w:t>
      </w:r>
      <w:r w:rsidRPr="00AA18B6" w:rsidR="00756FB9">
        <w:rPr>
          <w:rFonts w:eastAsia="ABC Arizona Mix Light" w:cs="ABC Arizona Mix Light"/>
        </w:rPr>
        <w:t xml:space="preserve">. </w:t>
      </w:r>
      <w:r w:rsidRPr="00AA18B6" w:rsidR="2D3840FA">
        <w:rPr>
          <w:rFonts w:eastAsia="ABC Arizona Mix Light" w:cs="ABC Arizona Mix Light"/>
        </w:rPr>
        <w:t>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AA18B6" w:rsidR="00AA18B6" w:rsidTr="00AA18B6" w14:paraId="05D0DD43" w14:textId="77777777">
        <w:trPr>
          <w:trHeight w:val="5774"/>
        </w:trPr>
        <w:tc>
          <w:tcPr>
            <w:tcW w:w="8359" w:type="dxa"/>
          </w:tcPr>
          <w:p w:rsidRPr="00AA18B6" w:rsidR="00AA18B6" w:rsidP="001B22F2" w:rsidRDefault="00AA18B6" w14:paraId="2765C204" w14:textId="77777777">
            <w:pPr>
              <w:widowControl w:val="0"/>
              <w:rPr>
                <w:sz w:val="22"/>
                <w:szCs w:val="22"/>
              </w:rPr>
            </w:pPr>
          </w:p>
        </w:tc>
      </w:tr>
    </w:tbl>
    <w:p w:rsidRPr="00AA18B6" w:rsidR="7683F9C9" w:rsidP="00AA18B6" w:rsidRDefault="7683F9C9" w14:paraId="154AF7FA" w14:textId="068E1886">
      <w:pPr>
        <w:widowControl w:val="0"/>
        <w:spacing w:after="0" w:line="240" w:lineRule="auto"/>
        <w:rPr>
          <w:rFonts w:eastAsia="ABC Arizona Mix Light" w:cs="ABC Arizona Mix Light"/>
        </w:rPr>
      </w:pPr>
    </w:p>
    <w:p w:rsidR="00AA18B6" w:rsidRDefault="00AA18B6" w14:paraId="6FA17172" w14:textId="4FD88394">
      <w:pPr>
        <w:jc w:val="left"/>
        <w:rPr>
          <w:rFonts w:eastAsia="ABC Arizona Mix Light" w:cs="ABC Arizona Mix Light"/>
        </w:rPr>
      </w:pPr>
      <w:r>
        <w:rPr>
          <w:rFonts w:eastAsia="ABC Arizona Mix Light" w:cs="ABC Arizona Mix Light"/>
        </w:rPr>
        <w:br w:type="page"/>
      </w:r>
    </w:p>
    <w:p w:rsidRPr="00AA18B6" w:rsidR="00AA18B6" w:rsidP="00AA18B6" w:rsidRDefault="00AA18B6" w14:paraId="2F193E28" w14:textId="58580960">
      <w:pPr>
        <w:spacing w:after="0" w:line="240" w:lineRule="auto"/>
        <w:rPr>
          <w:rFonts w:eastAsia="ABC Arizona Mix Light" w:cs="ABC Arizona Mix Light"/>
        </w:rPr>
      </w:pPr>
      <w:r w:rsidRPr="00AA18B6">
        <w:rPr>
          <w:rFonts w:eastAsia="ABC Arizona Mix Light" w:cs="ABC Arizona Mix Light"/>
        </w:rPr>
        <w:t>8. Reference</w:t>
      </w:r>
      <w:r>
        <w:rPr>
          <w:rFonts w:eastAsia="ABC Arizona Mix Light" w:cs="ABC Arizona Mix Light"/>
        </w:rPr>
        <w:t xml:space="preserve"> cont’d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7"/>
      </w:tblGrid>
      <w:tr w:rsidRPr="00AA18B6" w:rsidR="00AA18B6" w:rsidTr="00021F88" w14:paraId="1A95CB77" w14:textId="77777777">
        <w:trPr>
          <w:trHeight w:val="10071"/>
        </w:trPr>
        <w:tc>
          <w:tcPr>
            <w:tcW w:w="8427" w:type="dxa"/>
          </w:tcPr>
          <w:p w:rsidRPr="00AA18B6" w:rsidR="00AA18B6" w:rsidP="001B22F2" w:rsidRDefault="00AA18B6" w14:paraId="767250E1" w14:textId="77777777">
            <w:pPr>
              <w:widowControl w:val="0"/>
              <w:rPr>
                <w:sz w:val="22"/>
                <w:szCs w:val="22"/>
              </w:rPr>
            </w:pPr>
          </w:p>
        </w:tc>
      </w:tr>
    </w:tbl>
    <w:p w:rsidRPr="00AA18B6" w:rsidR="00756FB9" w:rsidP="00AA18B6" w:rsidRDefault="00756FB9" w14:paraId="403C9EAE" w14:textId="77777777">
      <w:pPr>
        <w:spacing w:after="0" w:line="240" w:lineRule="auto"/>
        <w:rPr>
          <w:rFonts w:eastAsia="ABC Arizona Mix Light" w:cs="ABC Arizona Mix Light"/>
        </w:rPr>
      </w:pPr>
    </w:p>
    <w:p w:rsidRPr="00AA18B6" w:rsidR="00756FB9" w:rsidP="00AA18B6" w:rsidRDefault="00AA18B6" w14:paraId="4FC33702" w14:textId="47BADFA7">
      <w:pPr>
        <w:widowControl w:val="0"/>
        <w:spacing w:after="0" w:line="240" w:lineRule="auto"/>
      </w:pPr>
      <w:r w:rsidRPr="00AA18B6">
        <w:t>9</w:t>
      </w:r>
      <w:r w:rsidRPr="00AA18B6" w:rsidR="00756FB9">
        <w:t>. Signature and date</w:t>
      </w:r>
    </w:p>
    <w:p w:rsidRPr="00AA18B6" w:rsidR="00756FB9" w:rsidP="00AA18B6" w:rsidRDefault="00756FB9" w14:paraId="0F2222EB" w14:textId="77777777">
      <w:pPr>
        <w:widowControl w:val="0"/>
        <w:spacing w:after="0" w:line="240" w:lineRule="auto"/>
      </w:pPr>
      <w:r w:rsidRPr="00AA18B6">
        <w:t>Double-click to upload signature file</w:t>
      </w:r>
    </w:p>
    <w:p w:rsidRPr="00AA18B6" w:rsidR="00756FB9" w:rsidP="00AA18B6" w:rsidRDefault="00756FB9" w14:paraId="268ECFB6" w14:textId="77777777">
      <w:pPr>
        <w:spacing w:after="0" w:line="240" w:lineRule="auto"/>
        <w:rPr>
          <w:rFonts w:eastAsia="ABC Arizona Mix Light" w:cs="ABC Arizona Mix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184A54" w:rsidTr="00AA18B6" w14:paraId="27162A32" w14:textId="77777777">
        <w:trPr>
          <w:trHeight w:val="681"/>
        </w:trPr>
        <w:tc>
          <w:tcPr>
            <w:tcW w:w="8359" w:type="dxa"/>
          </w:tcPr>
          <w:p w:rsidRPr="00BE4DF4" w:rsidR="00184A54" w:rsidP="00AA18B6" w:rsidRDefault="008A5D34" w14:paraId="2ED11B6E" w14:textId="57624F1A">
            <w:pPr>
              <w:widowControl w:val="0"/>
            </w:pPr>
            <w:r>
              <w:rPr>
                <w:rFonts w:eastAsiaTheme="minorHAnsi"/>
                <w:sz w:val="22"/>
                <w:szCs w:val="22"/>
                <w:lang w:val="en-GB"/>
              </w:rPr>
              <w:pict w14:anchorId="4ED0797A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83.4pt;height:41.4pt" alt="Microsoft Office Signature Line..." type="#_x0000_t75">
                  <v:imagedata o:title="" r:id="rId13"/>
                  <o:lock v:ext="edit" grouping="t" ungrouping="t" rotation="t" cropping="t" verticies="t" text="t"/>
                  <o:signatureline v:ext="edit" issignatureline="t" id="{9810E592-68BA-4E4B-BC6A-1131097F637B}" provid="{00000000-0000-0000-0000-000000000000}"/>
                </v:shape>
              </w:pict>
            </w:r>
          </w:p>
        </w:tc>
      </w:tr>
      <w:tr w:rsidR="5E12E0B0" w:rsidTr="5E12E0B0" w14:paraId="6465ED42" w14:textId="77777777">
        <w:trPr>
          <w:trHeight w:val="483"/>
        </w:trPr>
        <w:tc>
          <w:tcPr>
            <w:tcW w:w="8359" w:type="dxa"/>
          </w:tcPr>
          <w:p w:rsidR="2E680D6A" w:rsidP="00AA18B6" w:rsidRDefault="2E680D6A" w14:paraId="3BDF3037" w14:textId="77777777">
            <w:r>
              <w:t>Print Name:</w:t>
            </w:r>
          </w:p>
        </w:tc>
      </w:tr>
      <w:tr w:rsidR="5E12E0B0" w:rsidTr="5E12E0B0" w14:paraId="3CDBE9EC" w14:textId="77777777">
        <w:trPr>
          <w:trHeight w:val="483"/>
        </w:trPr>
        <w:tc>
          <w:tcPr>
            <w:tcW w:w="8359" w:type="dxa"/>
          </w:tcPr>
          <w:p w:rsidR="2E680D6A" w:rsidP="00AA18B6" w:rsidRDefault="2E680D6A" w14:paraId="76439718" w14:textId="77777777">
            <w:r>
              <w:t>Date:</w:t>
            </w:r>
          </w:p>
        </w:tc>
      </w:tr>
    </w:tbl>
    <w:p w:rsidRPr="006E674A" w:rsidR="006E674A" w:rsidP="00AA18B6" w:rsidRDefault="006E674A" w14:paraId="3B81EEDA" w14:textId="77777777">
      <w:pPr>
        <w:spacing w:after="0" w:line="240" w:lineRule="auto"/>
      </w:pPr>
    </w:p>
    <w:sectPr w:rsidRPr="006E674A" w:rsidR="006E674A" w:rsidSect="00712830">
      <w:headerReference w:type="first" r:id="rId14"/>
      <w:pgSz w:w="11906" w:h="16838" w:orient="portrait" w:code="9"/>
      <w:pgMar w:top="1134" w:right="1440" w:bottom="1134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3E63" w:rsidP="00E05CB1" w:rsidRDefault="00D63E63" w14:paraId="43B6370E" w14:textId="77777777">
      <w:r>
        <w:separator/>
      </w:r>
    </w:p>
  </w:endnote>
  <w:endnote w:type="continuationSeparator" w:id="0">
    <w:p w:rsidR="00D63E63" w:rsidP="00E05CB1" w:rsidRDefault="00D63E63" w14:paraId="60F7319D" w14:textId="77777777">
      <w:r>
        <w:continuationSeparator/>
      </w:r>
    </w:p>
  </w:endnote>
  <w:endnote w:type="continuationNotice" w:id="1">
    <w:p w:rsidR="00D63E63" w:rsidRDefault="00D63E63" w14:paraId="0FED24C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Arizona Mix Light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ABC Arizona Flare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aas Grot Disp 45 Light">
    <w:panose1 w:val="020D030403050205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3E63" w:rsidP="00E05CB1" w:rsidRDefault="00D63E63" w14:paraId="19B8D291" w14:textId="77777777">
      <w:r>
        <w:separator/>
      </w:r>
    </w:p>
  </w:footnote>
  <w:footnote w:type="continuationSeparator" w:id="0">
    <w:p w:rsidR="00D63E63" w:rsidP="00E05CB1" w:rsidRDefault="00D63E63" w14:paraId="6A25D2C3" w14:textId="77777777">
      <w:r>
        <w:continuationSeparator/>
      </w:r>
    </w:p>
  </w:footnote>
  <w:footnote w:type="continuationNotice" w:id="1">
    <w:p w:rsidR="00D63E63" w:rsidRDefault="00D63E63" w14:paraId="2EF0562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F78D6" w:rsidR="00F35C0D" w:rsidP="00F35C0D" w:rsidRDefault="00F35C0D" w14:paraId="10E151CB" w14:textId="4EA1CAD1">
    <w:pPr>
      <w:pStyle w:val="Header"/>
      <w:jc w:val="center"/>
    </w:pPr>
    <w:r>
      <w:rPr>
        <w:noProof/>
      </w:rPr>
      <w:drawing>
        <wp:inline distT="0" distB="0" distL="0" distR="0" wp14:anchorId="2FEE8317" wp14:editId="6C27CC57">
          <wp:extent cx="2526030" cy="837565"/>
          <wp:effectExtent l="0" t="0" r="7620" b="635"/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802"/>
    <w:multiLevelType w:val="hybridMultilevel"/>
    <w:tmpl w:val="873696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1774E"/>
    <w:multiLevelType w:val="multilevel"/>
    <w:tmpl w:val="A09C0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6E5D"/>
    <w:multiLevelType w:val="multilevel"/>
    <w:tmpl w:val="8BF0E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03C7E"/>
    <w:multiLevelType w:val="multilevel"/>
    <w:tmpl w:val="C9B26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E4E56"/>
    <w:multiLevelType w:val="multilevel"/>
    <w:tmpl w:val="E98A1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A5C5F"/>
    <w:multiLevelType w:val="multilevel"/>
    <w:tmpl w:val="0A640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260C8"/>
    <w:multiLevelType w:val="multilevel"/>
    <w:tmpl w:val="2746F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74C52"/>
    <w:multiLevelType w:val="multilevel"/>
    <w:tmpl w:val="35AA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23117"/>
    <w:multiLevelType w:val="multilevel"/>
    <w:tmpl w:val="6B52BA80"/>
    <w:lvl w:ilvl="0">
      <w:start w:val="1"/>
      <w:numFmt w:val="decimal"/>
      <w:pStyle w:val="BWBLevel1"/>
      <w:isLgl/>
      <w:lvlText w:val="%1.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WBLevel2"/>
      <w:isLgl/>
      <w:lvlText w:val="%1.%2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599"/>
        </w:tabs>
        <w:ind w:left="159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WBLevel5"/>
      <w:lvlText w:val="(%5)"/>
      <w:lvlJc w:val="left"/>
      <w:pPr>
        <w:tabs>
          <w:tab w:val="num" w:pos="2319"/>
        </w:tabs>
        <w:ind w:left="231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BWBLevel6"/>
      <w:lvlText w:val="(%6)"/>
      <w:lvlJc w:val="left"/>
      <w:pPr>
        <w:tabs>
          <w:tab w:val="num" w:pos="3039"/>
        </w:tabs>
        <w:ind w:left="303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7"/>
      <w:numFmt w:val="lowerLetter"/>
      <w:pStyle w:val="BWBLevel7"/>
      <w:lvlText w:val="(%7)"/>
      <w:lvlJc w:val="left"/>
      <w:pPr>
        <w:tabs>
          <w:tab w:val="num" w:pos="3759"/>
        </w:tabs>
        <w:ind w:left="375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WBLevel8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BWBLevel9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701513B"/>
    <w:multiLevelType w:val="hybridMultilevel"/>
    <w:tmpl w:val="00C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097B3E"/>
    <w:multiLevelType w:val="multilevel"/>
    <w:tmpl w:val="BF0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55F7E"/>
    <w:multiLevelType w:val="multilevel"/>
    <w:tmpl w:val="78AC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2757952">
    <w:abstractNumId w:val="0"/>
  </w:num>
  <w:num w:numId="2" w16cid:durableId="688679204">
    <w:abstractNumId w:val="11"/>
  </w:num>
  <w:num w:numId="3" w16cid:durableId="861436766">
    <w:abstractNumId w:val="4"/>
  </w:num>
  <w:num w:numId="4" w16cid:durableId="145128218">
    <w:abstractNumId w:val="2"/>
  </w:num>
  <w:num w:numId="5" w16cid:durableId="977030908">
    <w:abstractNumId w:val="1"/>
  </w:num>
  <w:num w:numId="6" w16cid:durableId="360320955">
    <w:abstractNumId w:val="3"/>
  </w:num>
  <w:num w:numId="7" w16cid:durableId="1393767481">
    <w:abstractNumId w:val="7"/>
  </w:num>
  <w:num w:numId="8" w16cid:durableId="675497089">
    <w:abstractNumId w:val="5"/>
  </w:num>
  <w:num w:numId="9" w16cid:durableId="419639234">
    <w:abstractNumId w:val="6"/>
  </w:num>
  <w:num w:numId="10" w16cid:durableId="314918095">
    <w:abstractNumId w:val="10"/>
  </w:num>
  <w:num w:numId="11" w16cid:durableId="20662912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12" w16cid:durableId="1236282734">
    <w:abstractNumId w:val="8"/>
  </w:num>
  <w:num w:numId="13" w16cid:durableId="798769215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2NTS0NDMyNjY3sTBS0lEKTi0uzszPAykwrAUA9VXNgCwAAAA="/>
  </w:docVars>
  <w:rsids>
    <w:rsidRoot w:val="003F4B2D"/>
    <w:rsid w:val="000026D8"/>
    <w:rsid w:val="00017B9C"/>
    <w:rsid w:val="00021F88"/>
    <w:rsid w:val="000657B4"/>
    <w:rsid w:val="00067C1D"/>
    <w:rsid w:val="00126255"/>
    <w:rsid w:val="00130504"/>
    <w:rsid w:val="001359B0"/>
    <w:rsid w:val="00153C83"/>
    <w:rsid w:val="00154D36"/>
    <w:rsid w:val="00182886"/>
    <w:rsid w:val="00184A54"/>
    <w:rsid w:val="00190D8F"/>
    <w:rsid w:val="001A4A89"/>
    <w:rsid w:val="001B7199"/>
    <w:rsid w:val="001E7174"/>
    <w:rsid w:val="002113C9"/>
    <w:rsid w:val="002158BE"/>
    <w:rsid w:val="002760C8"/>
    <w:rsid w:val="00282E0A"/>
    <w:rsid w:val="002C10F2"/>
    <w:rsid w:val="002E3AB6"/>
    <w:rsid w:val="002F0009"/>
    <w:rsid w:val="002F5752"/>
    <w:rsid w:val="002F582E"/>
    <w:rsid w:val="00321197"/>
    <w:rsid w:val="003274B5"/>
    <w:rsid w:val="00332936"/>
    <w:rsid w:val="00332E90"/>
    <w:rsid w:val="00355846"/>
    <w:rsid w:val="00375C90"/>
    <w:rsid w:val="00377A86"/>
    <w:rsid w:val="00386C50"/>
    <w:rsid w:val="003871CE"/>
    <w:rsid w:val="003912D4"/>
    <w:rsid w:val="003A666D"/>
    <w:rsid w:val="003C6E9C"/>
    <w:rsid w:val="003C6FA0"/>
    <w:rsid w:val="003F4B2D"/>
    <w:rsid w:val="004070AF"/>
    <w:rsid w:val="004166DF"/>
    <w:rsid w:val="00416990"/>
    <w:rsid w:val="00434FB1"/>
    <w:rsid w:val="004350D9"/>
    <w:rsid w:val="004352F8"/>
    <w:rsid w:val="004430ED"/>
    <w:rsid w:val="004675A8"/>
    <w:rsid w:val="004730F3"/>
    <w:rsid w:val="004A2B18"/>
    <w:rsid w:val="004A54DB"/>
    <w:rsid w:val="004F78D6"/>
    <w:rsid w:val="00517528"/>
    <w:rsid w:val="00524454"/>
    <w:rsid w:val="0053353C"/>
    <w:rsid w:val="005407A0"/>
    <w:rsid w:val="005764A6"/>
    <w:rsid w:val="00583816"/>
    <w:rsid w:val="00594526"/>
    <w:rsid w:val="005B0F76"/>
    <w:rsid w:val="005F20FB"/>
    <w:rsid w:val="00600D95"/>
    <w:rsid w:val="00667E25"/>
    <w:rsid w:val="00685F35"/>
    <w:rsid w:val="00691DDB"/>
    <w:rsid w:val="006A43BB"/>
    <w:rsid w:val="006B37D3"/>
    <w:rsid w:val="006C1859"/>
    <w:rsid w:val="006D5AB2"/>
    <w:rsid w:val="006D6E68"/>
    <w:rsid w:val="006E09AD"/>
    <w:rsid w:val="006E674A"/>
    <w:rsid w:val="006F0A79"/>
    <w:rsid w:val="00712830"/>
    <w:rsid w:val="00714B09"/>
    <w:rsid w:val="00735F79"/>
    <w:rsid w:val="00740D53"/>
    <w:rsid w:val="00756FB9"/>
    <w:rsid w:val="00767B07"/>
    <w:rsid w:val="00784AAC"/>
    <w:rsid w:val="007913D3"/>
    <w:rsid w:val="007A11F4"/>
    <w:rsid w:val="007A1FED"/>
    <w:rsid w:val="007A54E7"/>
    <w:rsid w:val="007D3E9D"/>
    <w:rsid w:val="007D633B"/>
    <w:rsid w:val="008016EF"/>
    <w:rsid w:val="00841653"/>
    <w:rsid w:val="00860232"/>
    <w:rsid w:val="00865295"/>
    <w:rsid w:val="00866D21"/>
    <w:rsid w:val="0089458C"/>
    <w:rsid w:val="008A1306"/>
    <w:rsid w:val="008A5D34"/>
    <w:rsid w:val="008B1EA4"/>
    <w:rsid w:val="008D50F0"/>
    <w:rsid w:val="008E1C1E"/>
    <w:rsid w:val="008F24D6"/>
    <w:rsid w:val="008F30B9"/>
    <w:rsid w:val="008F6E09"/>
    <w:rsid w:val="009003CB"/>
    <w:rsid w:val="0090216E"/>
    <w:rsid w:val="00914C4B"/>
    <w:rsid w:val="009176C6"/>
    <w:rsid w:val="00936A3E"/>
    <w:rsid w:val="00950664"/>
    <w:rsid w:val="00957F8F"/>
    <w:rsid w:val="00961898"/>
    <w:rsid w:val="00985EB4"/>
    <w:rsid w:val="00991AAF"/>
    <w:rsid w:val="00997B35"/>
    <w:rsid w:val="009A5264"/>
    <w:rsid w:val="009D45BA"/>
    <w:rsid w:val="00A224EB"/>
    <w:rsid w:val="00A23B33"/>
    <w:rsid w:val="00A4440D"/>
    <w:rsid w:val="00A528F4"/>
    <w:rsid w:val="00A706AD"/>
    <w:rsid w:val="00AA003C"/>
    <w:rsid w:val="00AA18B6"/>
    <w:rsid w:val="00AC33EA"/>
    <w:rsid w:val="00AF3F05"/>
    <w:rsid w:val="00AF5D58"/>
    <w:rsid w:val="00B069D3"/>
    <w:rsid w:val="00B25FBD"/>
    <w:rsid w:val="00B34504"/>
    <w:rsid w:val="00B35DC1"/>
    <w:rsid w:val="00B66AE9"/>
    <w:rsid w:val="00B8389B"/>
    <w:rsid w:val="00B87C7B"/>
    <w:rsid w:val="00B95120"/>
    <w:rsid w:val="00BA1DE8"/>
    <w:rsid w:val="00BA3ABC"/>
    <w:rsid w:val="00BB680A"/>
    <w:rsid w:val="00BC18C9"/>
    <w:rsid w:val="00BC467F"/>
    <w:rsid w:val="00BE5EDD"/>
    <w:rsid w:val="00C014EB"/>
    <w:rsid w:val="00C01F49"/>
    <w:rsid w:val="00C07C91"/>
    <w:rsid w:val="00C1278D"/>
    <w:rsid w:val="00C15D15"/>
    <w:rsid w:val="00C177D5"/>
    <w:rsid w:val="00C40815"/>
    <w:rsid w:val="00C411F3"/>
    <w:rsid w:val="00C4288C"/>
    <w:rsid w:val="00C741F1"/>
    <w:rsid w:val="00C931CD"/>
    <w:rsid w:val="00C94333"/>
    <w:rsid w:val="00CC2CA2"/>
    <w:rsid w:val="00D0648D"/>
    <w:rsid w:val="00D16BC3"/>
    <w:rsid w:val="00D36074"/>
    <w:rsid w:val="00D55646"/>
    <w:rsid w:val="00D63E63"/>
    <w:rsid w:val="00D713F9"/>
    <w:rsid w:val="00D80E12"/>
    <w:rsid w:val="00DA2CD5"/>
    <w:rsid w:val="00DB5FD3"/>
    <w:rsid w:val="00DC18A1"/>
    <w:rsid w:val="00DC3363"/>
    <w:rsid w:val="00DE7CF3"/>
    <w:rsid w:val="00DF005F"/>
    <w:rsid w:val="00DF007A"/>
    <w:rsid w:val="00DF00E9"/>
    <w:rsid w:val="00E000DA"/>
    <w:rsid w:val="00E05CB1"/>
    <w:rsid w:val="00E26322"/>
    <w:rsid w:val="00E50056"/>
    <w:rsid w:val="00E56992"/>
    <w:rsid w:val="00E763D8"/>
    <w:rsid w:val="00E924DD"/>
    <w:rsid w:val="00EB24C9"/>
    <w:rsid w:val="00EC032F"/>
    <w:rsid w:val="00ED1CA9"/>
    <w:rsid w:val="00ED6523"/>
    <w:rsid w:val="00F2780B"/>
    <w:rsid w:val="00F31AD2"/>
    <w:rsid w:val="00F35C0D"/>
    <w:rsid w:val="00F51129"/>
    <w:rsid w:val="00F77EB2"/>
    <w:rsid w:val="00F8339D"/>
    <w:rsid w:val="00F854C0"/>
    <w:rsid w:val="00FB3759"/>
    <w:rsid w:val="00FD1432"/>
    <w:rsid w:val="00FD4754"/>
    <w:rsid w:val="0191DDB9"/>
    <w:rsid w:val="029ABB42"/>
    <w:rsid w:val="03810204"/>
    <w:rsid w:val="045DD87B"/>
    <w:rsid w:val="04DE9911"/>
    <w:rsid w:val="06B773D6"/>
    <w:rsid w:val="0A7DBB73"/>
    <w:rsid w:val="0A9E51FA"/>
    <w:rsid w:val="0B00EF3B"/>
    <w:rsid w:val="0B4781A1"/>
    <w:rsid w:val="0B845934"/>
    <w:rsid w:val="0C2CFF78"/>
    <w:rsid w:val="0CCE493F"/>
    <w:rsid w:val="0D74FA95"/>
    <w:rsid w:val="0E388FFD"/>
    <w:rsid w:val="110EB5B7"/>
    <w:rsid w:val="1430425B"/>
    <w:rsid w:val="1510FB0C"/>
    <w:rsid w:val="158D1CC9"/>
    <w:rsid w:val="15EF703A"/>
    <w:rsid w:val="162D76BD"/>
    <w:rsid w:val="1793C599"/>
    <w:rsid w:val="1AC5720E"/>
    <w:rsid w:val="1F78001F"/>
    <w:rsid w:val="1F96B822"/>
    <w:rsid w:val="1FBD29DF"/>
    <w:rsid w:val="20002795"/>
    <w:rsid w:val="212EF626"/>
    <w:rsid w:val="2326E63C"/>
    <w:rsid w:val="27713FB5"/>
    <w:rsid w:val="27D171D6"/>
    <w:rsid w:val="27E45B36"/>
    <w:rsid w:val="29B5B4FC"/>
    <w:rsid w:val="2A8CA109"/>
    <w:rsid w:val="2CA71821"/>
    <w:rsid w:val="2CD7885B"/>
    <w:rsid w:val="2D3840FA"/>
    <w:rsid w:val="2D519C28"/>
    <w:rsid w:val="2E680D6A"/>
    <w:rsid w:val="2EA90D12"/>
    <w:rsid w:val="2EE6E0C4"/>
    <w:rsid w:val="3034785E"/>
    <w:rsid w:val="305C0C97"/>
    <w:rsid w:val="30F9D73E"/>
    <w:rsid w:val="31C88196"/>
    <w:rsid w:val="31FA7C73"/>
    <w:rsid w:val="328D809F"/>
    <w:rsid w:val="3345681E"/>
    <w:rsid w:val="35DDB246"/>
    <w:rsid w:val="36CB29B7"/>
    <w:rsid w:val="38ACD527"/>
    <w:rsid w:val="394B9238"/>
    <w:rsid w:val="3A8A1254"/>
    <w:rsid w:val="3AEE9274"/>
    <w:rsid w:val="3D214C75"/>
    <w:rsid w:val="4052E1E1"/>
    <w:rsid w:val="4188739A"/>
    <w:rsid w:val="42C91A07"/>
    <w:rsid w:val="436B65F9"/>
    <w:rsid w:val="43D56DDF"/>
    <w:rsid w:val="44DF00D1"/>
    <w:rsid w:val="4898D1BE"/>
    <w:rsid w:val="48B6A302"/>
    <w:rsid w:val="49D9AB5E"/>
    <w:rsid w:val="4A04E278"/>
    <w:rsid w:val="4ACD08AF"/>
    <w:rsid w:val="4B2D9648"/>
    <w:rsid w:val="4C41CFDB"/>
    <w:rsid w:val="4C4E7B4D"/>
    <w:rsid w:val="4C794A99"/>
    <w:rsid w:val="504E41D7"/>
    <w:rsid w:val="51B4FD3A"/>
    <w:rsid w:val="560046E7"/>
    <w:rsid w:val="5683A900"/>
    <w:rsid w:val="57386951"/>
    <w:rsid w:val="57421C44"/>
    <w:rsid w:val="5790031D"/>
    <w:rsid w:val="595DF4BF"/>
    <w:rsid w:val="5C3DAB22"/>
    <w:rsid w:val="5C6B6A09"/>
    <w:rsid w:val="5DDB98C3"/>
    <w:rsid w:val="5E12E0B0"/>
    <w:rsid w:val="5E6604A0"/>
    <w:rsid w:val="60726B39"/>
    <w:rsid w:val="61B4EDFF"/>
    <w:rsid w:val="628A2BC0"/>
    <w:rsid w:val="6424CD31"/>
    <w:rsid w:val="657EB078"/>
    <w:rsid w:val="6894F504"/>
    <w:rsid w:val="6BB4C0C1"/>
    <w:rsid w:val="6CC9A705"/>
    <w:rsid w:val="6E83C9C7"/>
    <w:rsid w:val="6ED60A16"/>
    <w:rsid w:val="6F13147A"/>
    <w:rsid w:val="6FAAB05F"/>
    <w:rsid w:val="6FBBB960"/>
    <w:rsid w:val="70A75CF7"/>
    <w:rsid w:val="70B26BA3"/>
    <w:rsid w:val="712FE914"/>
    <w:rsid w:val="71565AD1"/>
    <w:rsid w:val="717B9D9E"/>
    <w:rsid w:val="7244965A"/>
    <w:rsid w:val="73F62CDD"/>
    <w:rsid w:val="747D2563"/>
    <w:rsid w:val="74F30B4B"/>
    <w:rsid w:val="7683F9C9"/>
    <w:rsid w:val="76EF2FA4"/>
    <w:rsid w:val="785E0893"/>
    <w:rsid w:val="78BB8870"/>
    <w:rsid w:val="7C0668C6"/>
    <w:rsid w:val="7D7C91B3"/>
    <w:rsid w:val="7E9DECB2"/>
    <w:rsid w:val="7F3F6D2C"/>
    <w:rsid w:val="7F9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8049CF0"/>
  <w15:chartTrackingRefBased/>
  <w15:docId w15:val="{D6D11DAE-E58F-41CD-9120-E39BFA77DD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CBRL Body"/>
    <w:rsid w:val="00D55646"/>
    <w:pPr>
      <w:jc w:val="both"/>
    </w:pPr>
    <w:rPr>
      <w:rFonts w:ascii="ABC Arizona Mix Light" w:hAnsi="ABC Arizona Mix Light"/>
    </w:rPr>
  </w:style>
  <w:style w:type="paragraph" w:styleId="Heading1">
    <w:name w:val="heading 1"/>
    <w:aliases w:val="CBRL Heading 1"/>
    <w:basedOn w:val="Normal"/>
    <w:next w:val="Normal"/>
    <w:link w:val="Heading1Char"/>
    <w:uiPriority w:val="9"/>
    <w:rsid w:val="00C411F3"/>
    <w:pPr>
      <w:keepNext/>
      <w:keepLines/>
      <w:spacing w:after="240" w:line="400" w:lineRule="exact"/>
      <w:jc w:val="left"/>
      <w:outlineLvl w:val="0"/>
    </w:pPr>
    <w:rPr>
      <w:rFonts w:ascii="ABC Arizona Flare" w:hAnsi="ABC Arizona Flare" w:eastAsiaTheme="majorEastAsia" w:cstheme="majorBidi"/>
      <w:sz w:val="40"/>
      <w:szCs w:val="40"/>
    </w:rPr>
  </w:style>
  <w:style w:type="paragraph" w:styleId="Heading2">
    <w:name w:val="heading 2"/>
    <w:aliases w:val="CBRL Heading 2"/>
    <w:basedOn w:val="Heading1"/>
    <w:next w:val="Normal"/>
    <w:link w:val="Heading2Char"/>
    <w:uiPriority w:val="9"/>
    <w:unhideWhenUsed/>
    <w:rsid w:val="006F0A79"/>
    <w:pPr>
      <w:outlineLvl w:val="1"/>
    </w:pPr>
    <w:rPr>
      <w:sz w:val="36"/>
      <w:szCs w:val="36"/>
    </w:rPr>
  </w:style>
  <w:style w:type="paragraph" w:styleId="Heading3">
    <w:name w:val="heading 3"/>
    <w:aliases w:val="CBRL Heading 3"/>
    <w:basedOn w:val="Normal"/>
    <w:next w:val="Normal"/>
    <w:link w:val="Heading3Char"/>
    <w:uiPriority w:val="9"/>
    <w:unhideWhenUsed/>
    <w:rsid w:val="006F0A79"/>
    <w:pPr>
      <w:keepNext/>
      <w:keepLines/>
      <w:spacing w:before="40" w:after="0"/>
      <w:outlineLvl w:val="2"/>
    </w:pPr>
    <w:rPr>
      <w:rFonts w:ascii="ABC Arizona Flare" w:hAnsi="ABC Arizona Flare" w:eastAsiaTheme="majorEastAsia" w:cstheme="majorBidi"/>
      <w:sz w:val="32"/>
      <w:szCs w:val="32"/>
    </w:rPr>
  </w:style>
  <w:style w:type="paragraph" w:styleId="Heading4">
    <w:name w:val="heading 4"/>
    <w:aliases w:val="CBRL Heading 4"/>
    <w:basedOn w:val="Heading3"/>
    <w:next w:val="Normal"/>
    <w:link w:val="Heading4Char"/>
    <w:uiPriority w:val="9"/>
    <w:unhideWhenUsed/>
    <w:rsid w:val="006F0A79"/>
    <w:pPr>
      <w:outlineLvl w:val="3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67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C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377A86"/>
  </w:style>
  <w:style w:type="paragraph" w:styleId="Footer">
    <w:name w:val="footer"/>
    <w:basedOn w:val="Normal"/>
    <w:link w:val="FooterChar"/>
    <w:uiPriority w:val="99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7A86"/>
  </w:style>
  <w:style w:type="paragraph" w:styleId="Title">
    <w:name w:val="Title"/>
    <w:aliases w:val="CBRL Title"/>
    <w:next w:val="Subtitle"/>
    <w:link w:val="TitleChar"/>
    <w:uiPriority w:val="10"/>
    <w:qFormat/>
    <w:rsid w:val="006E674A"/>
    <w:pPr>
      <w:suppressAutoHyphens/>
      <w:spacing w:after="0" w:line="1300" w:lineRule="exact"/>
      <w:contextualSpacing/>
    </w:pPr>
    <w:rPr>
      <w:rFonts w:ascii="ABC Arizona Flare" w:hAnsi="ABC Arizona Flare" w:eastAsiaTheme="majorEastAsia" w:cstheme="majorBidi"/>
      <w:spacing w:val="-10"/>
      <w:kern w:val="28"/>
      <w:sz w:val="144"/>
      <w:szCs w:val="144"/>
    </w:rPr>
  </w:style>
  <w:style w:type="character" w:styleId="TitleChar" w:customStyle="1">
    <w:name w:val="Title Char"/>
    <w:aliases w:val="CBRL Title Char"/>
    <w:basedOn w:val="DefaultParagraphFont"/>
    <w:link w:val="Title"/>
    <w:uiPriority w:val="10"/>
    <w:rsid w:val="006E674A"/>
    <w:rPr>
      <w:rFonts w:ascii="ABC Arizona Flare" w:hAnsi="ABC Arizona Flare" w:eastAsiaTheme="majorEastAsia" w:cstheme="majorBidi"/>
      <w:spacing w:val="-10"/>
      <w:kern w:val="28"/>
      <w:sz w:val="144"/>
      <w:szCs w:val="144"/>
    </w:rPr>
  </w:style>
  <w:style w:type="paragraph" w:styleId="Subtitle">
    <w:name w:val="Subtitle"/>
    <w:aliases w:val="CBRL Subtitle"/>
    <w:next w:val="Normal"/>
    <w:link w:val="SubtitleChar"/>
    <w:uiPriority w:val="11"/>
    <w:qFormat/>
    <w:rsid w:val="00ED6523"/>
    <w:pPr>
      <w:numPr>
        <w:ilvl w:val="1"/>
      </w:numPr>
      <w:spacing w:before="240" w:line="800" w:lineRule="exact"/>
    </w:pPr>
    <w:rPr>
      <w:rFonts w:ascii="ABC Arizona Flare" w:hAnsi="ABC Arizona Flare" w:eastAsiaTheme="minorEastAsia"/>
      <w:spacing w:val="15"/>
      <w:sz w:val="72"/>
      <w:szCs w:val="72"/>
    </w:rPr>
  </w:style>
  <w:style w:type="character" w:styleId="SubtitleChar" w:customStyle="1">
    <w:name w:val="Subtitle Char"/>
    <w:aliases w:val="CBRL Subtitle Char"/>
    <w:basedOn w:val="DefaultParagraphFont"/>
    <w:link w:val="Subtitle"/>
    <w:uiPriority w:val="11"/>
    <w:rsid w:val="00ED6523"/>
    <w:rPr>
      <w:rFonts w:ascii="ABC Arizona Flare" w:hAnsi="ABC Arizona Flare" w:eastAsiaTheme="minorEastAsia"/>
      <w:spacing w:val="15"/>
      <w:sz w:val="72"/>
      <w:szCs w:val="72"/>
    </w:rPr>
  </w:style>
  <w:style w:type="character" w:styleId="Heading1Char" w:customStyle="1">
    <w:name w:val="Heading 1 Char"/>
    <w:aliases w:val="CBRL Heading 1 Char"/>
    <w:basedOn w:val="DefaultParagraphFont"/>
    <w:link w:val="Heading1"/>
    <w:uiPriority w:val="9"/>
    <w:rsid w:val="00C411F3"/>
    <w:rPr>
      <w:rFonts w:ascii="ABC Arizona Flare" w:hAnsi="ABC Arizona Flare" w:eastAsiaTheme="majorEastAsia" w:cstheme="majorBidi"/>
      <w:sz w:val="40"/>
      <w:szCs w:val="40"/>
    </w:rPr>
  </w:style>
  <w:style w:type="character" w:styleId="Heading2Char" w:customStyle="1">
    <w:name w:val="Heading 2 Char"/>
    <w:aliases w:val="CBRL Heading 2 Char"/>
    <w:basedOn w:val="DefaultParagraphFont"/>
    <w:link w:val="Heading2"/>
    <w:uiPriority w:val="9"/>
    <w:rsid w:val="006F0A79"/>
    <w:rPr>
      <w:rFonts w:ascii="ABC Arizona Flare" w:hAnsi="ABC Arizona Flare" w:eastAsiaTheme="majorEastAsia" w:cstheme="majorBidi"/>
      <w:sz w:val="36"/>
      <w:szCs w:val="36"/>
    </w:rPr>
  </w:style>
  <w:style w:type="character" w:styleId="Heading3Char" w:customStyle="1">
    <w:name w:val="Heading 3 Char"/>
    <w:aliases w:val="CBRL Heading 3 Char"/>
    <w:basedOn w:val="DefaultParagraphFont"/>
    <w:link w:val="Heading3"/>
    <w:uiPriority w:val="9"/>
    <w:rsid w:val="006F0A79"/>
    <w:rPr>
      <w:rFonts w:ascii="ABC Arizona Flare" w:hAnsi="ABC Arizona Flare" w:eastAsiaTheme="majorEastAsia" w:cstheme="majorBidi"/>
      <w:sz w:val="32"/>
      <w:szCs w:val="32"/>
    </w:rPr>
  </w:style>
  <w:style w:type="paragraph" w:styleId="NoSpacing">
    <w:name w:val="No Spacing"/>
    <w:link w:val="NoSpacingChar"/>
    <w:uiPriority w:val="1"/>
    <w:rsid w:val="006F0A79"/>
    <w:pPr>
      <w:spacing w:after="0" w:line="240" w:lineRule="auto"/>
      <w:jc w:val="both"/>
    </w:pPr>
    <w:rPr>
      <w:rFonts w:ascii="ABC Arizona Mix Light" w:hAnsi="ABC Arizona Mix Light"/>
    </w:rPr>
  </w:style>
  <w:style w:type="character" w:styleId="Heading4Char" w:customStyle="1">
    <w:name w:val="Heading 4 Char"/>
    <w:aliases w:val="CBRL Heading 4 Char"/>
    <w:basedOn w:val="DefaultParagraphFont"/>
    <w:link w:val="Heading4"/>
    <w:uiPriority w:val="9"/>
    <w:rsid w:val="006F0A79"/>
    <w:rPr>
      <w:rFonts w:ascii="ABC Arizona Flare" w:hAnsi="ABC Arizona Flare" w:eastAsiaTheme="majorEastAsia" w:cstheme="majorBidi"/>
      <w:sz w:val="28"/>
      <w:szCs w:val="28"/>
    </w:rPr>
  </w:style>
  <w:style w:type="paragraph" w:styleId="CBRLSubheading" w:customStyle="1">
    <w:name w:val="CBRL Subheading"/>
    <w:basedOn w:val="Heading1"/>
    <w:next w:val="Normal"/>
    <w:qFormat/>
    <w:rsid w:val="00C411F3"/>
    <w:pPr>
      <w:spacing w:after="360" w:line="500" w:lineRule="exact"/>
    </w:pPr>
    <w:rPr>
      <w:rFonts w:ascii="Haas Grot Disp 45 Light" w:hAnsi="Haas Grot Disp 45 Light"/>
      <w:b/>
      <w:bCs/>
      <w:sz w:val="32"/>
      <w:szCs w:val="36"/>
    </w:rPr>
  </w:style>
  <w:style w:type="paragraph" w:styleId="Quote">
    <w:name w:val="Quote"/>
    <w:aliases w:val="Footnote"/>
    <w:basedOn w:val="Normal"/>
    <w:next w:val="Normal"/>
    <w:link w:val="QuoteChar"/>
    <w:uiPriority w:val="29"/>
    <w:rsid w:val="001B7199"/>
    <w:pPr>
      <w:jc w:val="left"/>
    </w:pPr>
    <w:rPr>
      <w:rFonts w:ascii="Haas Grot Disp 45 Light" w:hAnsi="Haas Grot Disp 45 Light"/>
      <w:sz w:val="20"/>
      <w:szCs w:val="20"/>
    </w:rPr>
  </w:style>
  <w:style w:type="character" w:styleId="QuoteChar" w:customStyle="1">
    <w:name w:val="Quote Char"/>
    <w:aliases w:val="Footnote Char"/>
    <w:basedOn w:val="DefaultParagraphFont"/>
    <w:link w:val="Quote"/>
    <w:uiPriority w:val="29"/>
    <w:rsid w:val="001B7199"/>
    <w:rPr>
      <w:rFonts w:ascii="Haas Grot Disp 45 Light" w:hAnsi="Haas Grot Disp 45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1F3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411F3"/>
    <w:rPr>
      <w:rFonts w:ascii="ABC Arizona Mix Light" w:hAnsi="ABC Arizona Mix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1F3"/>
    <w:rPr>
      <w:vertAlign w:val="superscript"/>
    </w:rPr>
  </w:style>
  <w:style w:type="character" w:styleId="NoSpacingChar" w:customStyle="1">
    <w:name w:val="No Spacing Char"/>
    <w:basedOn w:val="DefaultParagraphFont"/>
    <w:link w:val="NoSpacing"/>
    <w:uiPriority w:val="1"/>
    <w:rsid w:val="00DC18A1"/>
    <w:rPr>
      <w:rFonts w:ascii="ABC Arizona Mix Light" w:hAnsi="ABC Arizona Mix Light"/>
    </w:rPr>
  </w:style>
  <w:style w:type="paragraph" w:styleId="ListParagraph">
    <w:name w:val="List Paragraph"/>
    <w:basedOn w:val="Normal"/>
    <w:uiPriority w:val="34"/>
    <w:qFormat/>
    <w:rsid w:val="003871CE"/>
    <w:pPr>
      <w:ind w:left="720"/>
      <w:contextualSpacing/>
    </w:pPr>
  </w:style>
  <w:style w:type="table" w:styleId="TableGrid">
    <w:name w:val="Table Grid"/>
    <w:basedOn w:val="TableNormal"/>
    <w:uiPriority w:val="39"/>
    <w:rsid w:val="0096189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961898"/>
  </w:style>
  <w:style w:type="character" w:styleId="tabchar" w:customStyle="1">
    <w:name w:val="tabchar"/>
    <w:basedOn w:val="DefaultParagraphFont"/>
    <w:rsid w:val="00961898"/>
  </w:style>
  <w:style w:type="paragraph" w:styleId="paragraph" w:customStyle="1">
    <w:name w:val="paragraph"/>
    <w:basedOn w:val="Normal"/>
    <w:rsid w:val="00712830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712830"/>
  </w:style>
  <w:style w:type="paragraph" w:styleId="BWBLevel1" w:customStyle="1">
    <w:name w:val="BWBLevel1"/>
    <w:basedOn w:val="Normal"/>
    <w:link w:val="BWBLevel1Char"/>
    <w:qFormat/>
    <w:rsid w:val="003912D4"/>
    <w:pPr>
      <w:numPr>
        <w:numId w:val="12"/>
      </w:numPr>
      <w:spacing w:after="240" w:line="288" w:lineRule="auto"/>
      <w:outlineLvl w:val="0"/>
    </w:pPr>
    <w:rPr>
      <w:rFonts w:ascii="Arial" w:hAnsi="Arial" w:eastAsia="Calibri" w:cs="Arial"/>
      <w:sz w:val="20"/>
    </w:rPr>
  </w:style>
  <w:style w:type="paragraph" w:styleId="BWBLevel2" w:customStyle="1">
    <w:name w:val="BWBLevel2"/>
    <w:basedOn w:val="Normal"/>
    <w:link w:val="BWBLevel2Char"/>
    <w:qFormat/>
    <w:rsid w:val="003912D4"/>
    <w:pPr>
      <w:numPr>
        <w:ilvl w:val="1"/>
        <w:numId w:val="12"/>
      </w:numPr>
      <w:spacing w:after="240" w:line="288" w:lineRule="auto"/>
      <w:outlineLvl w:val="1"/>
    </w:pPr>
    <w:rPr>
      <w:rFonts w:ascii="Arial" w:hAnsi="Arial" w:eastAsia="Calibri" w:cs="Arial"/>
      <w:sz w:val="20"/>
    </w:rPr>
  </w:style>
  <w:style w:type="paragraph" w:styleId="BWBLevel3" w:customStyle="1">
    <w:name w:val="BWBLevel3"/>
    <w:basedOn w:val="Normal"/>
    <w:qFormat/>
    <w:rsid w:val="003912D4"/>
    <w:pPr>
      <w:numPr>
        <w:ilvl w:val="2"/>
        <w:numId w:val="12"/>
      </w:numPr>
      <w:spacing w:after="240" w:line="288" w:lineRule="auto"/>
      <w:outlineLvl w:val="2"/>
    </w:pPr>
    <w:rPr>
      <w:rFonts w:ascii="Arial" w:hAnsi="Arial" w:eastAsia="Calibri" w:cs="Arial"/>
      <w:sz w:val="20"/>
    </w:rPr>
  </w:style>
  <w:style w:type="paragraph" w:styleId="BWBLevel4" w:customStyle="1">
    <w:name w:val="BWBLevel4"/>
    <w:basedOn w:val="Normal"/>
    <w:qFormat/>
    <w:rsid w:val="003912D4"/>
    <w:pPr>
      <w:numPr>
        <w:ilvl w:val="3"/>
        <w:numId w:val="12"/>
      </w:numPr>
      <w:spacing w:after="240" w:line="288" w:lineRule="auto"/>
      <w:outlineLvl w:val="3"/>
    </w:pPr>
    <w:rPr>
      <w:rFonts w:ascii="Arial" w:hAnsi="Arial" w:eastAsia="Calibri" w:cs="Arial"/>
      <w:sz w:val="20"/>
    </w:rPr>
  </w:style>
  <w:style w:type="paragraph" w:styleId="BWBLevel5" w:customStyle="1">
    <w:name w:val="BWBLevel5"/>
    <w:basedOn w:val="Normal"/>
    <w:qFormat/>
    <w:rsid w:val="003912D4"/>
    <w:pPr>
      <w:numPr>
        <w:ilvl w:val="4"/>
        <w:numId w:val="12"/>
      </w:numPr>
      <w:spacing w:after="240" w:line="288" w:lineRule="auto"/>
      <w:outlineLvl w:val="4"/>
    </w:pPr>
    <w:rPr>
      <w:rFonts w:ascii="Arial" w:hAnsi="Arial" w:eastAsia="Calibri" w:cs="Arial"/>
      <w:sz w:val="20"/>
    </w:rPr>
  </w:style>
  <w:style w:type="paragraph" w:styleId="BWBLevel6" w:customStyle="1">
    <w:name w:val="BWBLevel6"/>
    <w:basedOn w:val="Normal"/>
    <w:qFormat/>
    <w:rsid w:val="003912D4"/>
    <w:pPr>
      <w:numPr>
        <w:ilvl w:val="5"/>
        <w:numId w:val="12"/>
      </w:numPr>
      <w:spacing w:after="240" w:line="288" w:lineRule="auto"/>
      <w:outlineLvl w:val="5"/>
    </w:pPr>
    <w:rPr>
      <w:rFonts w:ascii="Arial" w:hAnsi="Arial" w:eastAsia="Calibri" w:cs="Arial"/>
      <w:sz w:val="20"/>
    </w:rPr>
  </w:style>
  <w:style w:type="paragraph" w:styleId="BWBLevel7" w:customStyle="1">
    <w:name w:val="BWBLevel7"/>
    <w:basedOn w:val="Normal"/>
    <w:qFormat/>
    <w:rsid w:val="003912D4"/>
    <w:pPr>
      <w:numPr>
        <w:ilvl w:val="6"/>
        <w:numId w:val="12"/>
      </w:numPr>
      <w:spacing w:after="240" w:line="288" w:lineRule="auto"/>
      <w:outlineLvl w:val="6"/>
    </w:pPr>
    <w:rPr>
      <w:rFonts w:ascii="Arial" w:hAnsi="Arial" w:eastAsia="Calibri" w:cs="Arial"/>
      <w:sz w:val="20"/>
    </w:rPr>
  </w:style>
  <w:style w:type="paragraph" w:styleId="BWBLevel8" w:customStyle="1">
    <w:name w:val="BWBLevel8"/>
    <w:basedOn w:val="Normal"/>
    <w:qFormat/>
    <w:rsid w:val="003912D4"/>
    <w:pPr>
      <w:numPr>
        <w:ilvl w:val="7"/>
        <w:numId w:val="12"/>
      </w:numPr>
      <w:spacing w:after="240" w:line="288" w:lineRule="auto"/>
      <w:outlineLvl w:val="7"/>
    </w:pPr>
    <w:rPr>
      <w:rFonts w:ascii="Arial" w:hAnsi="Arial" w:eastAsia="Calibri" w:cs="Arial"/>
      <w:sz w:val="20"/>
    </w:rPr>
  </w:style>
  <w:style w:type="paragraph" w:styleId="BWBLevel9" w:customStyle="1">
    <w:name w:val="BWBLevel9"/>
    <w:basedOn w:val="Normal"/>
    <w:qFormat/>
    <w:rsid w:val="003912D4"/>
    <w:pPr>
      <w:numPr>
        <w:ilvl w:val="8"/>
        <w:numId w:val="12"/>
      </w:numPr>
      <w:spacing w:after="240" w:line="288" w:lineRule="auto"/>
      <w:outlineLvl w:val="8"/>
    </w:pPr>
    <w:rPr>
      <w:rFonts w:ascii="Arial" w:hAnsi="Arial" w:eastAsia="Calibri" w:cs="Arial"/>
      <w:sz w:val="20"/>
    </w:rPr>
  </w:style>
  <w:style w:type="character" w:styleId="BWBLevel2Char" w:customStyle="1">
    <w:name w:val="BWBLevel2 Char"/>
    <w:link w:val="BWBLevel2"/>
    <w:rsid w:val="003912D4"/>
    <w:rPr>
      <w:rFonts w:ascii="Arial" w:hAnsi="Arial" w:eastAsia="Calibri" w:cs="Arial"/>
      <w:sz w:val="20"/>
    </w:rPr>
  </w:style>
  <w:style w:type="character" w:styleId="BWBLevel1Char" w:customStyle="1">
    <w:name w:val="BWBLevel1 Char"/>
    <w:link w:val="BWBLevel1"/>
    <w:rsid w:val="003912D4"/>
    <w:rPr>
      <w:rFonts w:ascii="Arial" w:hAnsi="Arial" w:eastAsia="Calibri" w:cs="Arial"/>
      <w:sz w:val="20"/>
    </w:rPr>
  </w:style>
  <w:style w:type="paragraph" w:styleId="NormalWeb">
    <w:name w:val="Normal (Web)"/>
    <w:basedOn w:val="Normal"/>
    <w:uiPriority w:val="99"/>
    <w:unhideWhenUsed/>
    <w:rsid w:val="00865295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1.emf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mailto:info@cbrl.ac.uk" TargetMode="External" Id="R79b1d85364eb4ce4" /><Relationship Type="http://schemas.openxmlformats.org/officeDocument/2006/relationships/hyperlink" Target="mailto:info@cbrl.ac.uk" TargetMode="External" Id="Rd8622620c883434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psadmin\Documents\Custom%20Office%20Templates\Report%20cover%20example%20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ab4388-588c-45f4-a5ae-363d42e51e73" xsi:nil="true"/>
    <lcf76f155ced4ddcb4097134ff3c332f xmlns="864b95fb-f3c7-4107-9134-17c47e329aab">
      <Terms xmlns="http://schemas.microsoft.com/office/infopath/2007/PartnerControls"/>
    </lcf76f155ced4ddcb4097134ff3c332f>
    <SharedWithUsers xmlns="c9ab4388-588c-45f4-a5ae-363d42e51e73">
      <UserInfo>
        <DisplayName>Carol Palmer</DisplayName>
        <AccountId>26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9B3FBC33BB9468360C6DBD923B0B7" ma:contentTypeVersion="18" ma:contentTypeDescription="Create a new document." ma:contentTypeScope="" ma:versionID="0c5ce9e49a1dd5c20a8a92038498ef64">
  <xsd:schema xmlns:xsd="http://www.w3.org/2001/XMLSchema" xmlns:xs="http://www.w3.org/2001/XMLSchema" xmlns:p="http://schemas.microsoft.com/office/2006/metadata/properties" xmlns:ns2="c9ab4388-588c-45f4-a5ae-363d42e51e73" xmlns:ns3="864b95fb-f3c7-4107-9134-17c47e329aab" targetNamespace="http://schemas.microsoft.com/office/2006/metadata/properties" ma:root="true" ma:fieldsID="04425d99f5aaadc9d3cdc03a5ad523a5" ns2:_="" ns3:_="">
    <xsd:import namespace="c9ab4388-588c-45f4-a5ae-363d42e51e73"/>
    <xsd:import namespace="864b95fb-f3c7-4107-9134-17c47e329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b4388-588c-45f4-a5ae-363d42e5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89d2d-ef48-48f3-8638-ddef3158f93b}" ma:internalName="TaxCatchAll" ma:showField="CatchAllData" ma:web="c9ab4388-588c-45f4-a5ae-363d42e5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95fb-f3c7-4107-9134-17c47e329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5e9f3f-30bf-4c03-a0a2-6023f201c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00EC1-AE2B-406C-8841-B5E63BA1B91F}">
  <ds:schemaRefs>
    <ds:schemaRef ds:uri="http://schemas.microsoft.com/office/2006/metadata/properties"/>
    <ds:schemaRef ds:uri="http://schemas.microsoft.com/office/infopath/2007/PartnerControls"/>
    <ds:schemaRef ds:uri="c9ab4388-588c-45f4-a5ae-363d42e51e73"/>
    <ds:schemaRef ds:uri="864b95fb-f3c7-4107-9134-17c47e329aab"/>
  </ds:schemaRefs>
</ds:datastoreItem>
</file>

<file path=customXml/itemProps2.xml><?xml version="1.0" encoding="utf-8"?>
<ds:datastoreItem xmlns:ds="http://schemas.openxmlformats.org/officeDocument/2006/customXml" ds:itemID="{58A51A8E-05CA-4FBC-9D8E-AFAA849545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01D020-2F93-4E62-9C1D-1165B955971E}"/>
</file>

<file path=customXml/itemProps4.xml><?xml version="1.0" encoding="utf-8"?>
<ds:datastoreItem xmlns:ds="http://schemas.openxmlformats.org/officeDocument/2006/customXml" ds:itemID="{ADD054C9-7B65-4D95-8BE0-471DD53A559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Report cover example white.dotx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BipsAdmin</dc:creator>
  <cp:keywords/>
  <dc:description/>
  <cp:lastModifiedBy>Carla Grauls</cp:lastModifiedBy>
  <cp:revision>11</cp:revision>
  <cp:lastPrinted>2022-02-23T03:01:00Z</cp:lastPrinted>
  <dcterms:created xsi:type="dcterms:W3CDTF">2022-04-02T11:22:00Z</dcterms:created>
  <dcterms:modified xsi:type="dcterms:W3CDTF">2024-02-23T16:08:35Z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0x0101000DD9B3FBC33BB9468360C6DBD923B0B7</vt:lpwstr>
  </property>
  <property fmtid="{D5CDD505-2E9C-101B-9397-08002B2CF9AE}" pid="3" name="GrammarlyDocumentId">
    <vt:lpwstr>59e9a71bbe8bf01a2c5ce3a4064c8527d464b4af72a85352190698758e404f25</vt:lpwstr>
  </property>
  <property fmtid="{D5CDD505-2E9C-101B-9397-08002B2CF9AE}" pid="4" name="MediaServiceImageTags">
    <vt:lpwstr/>
  </property>
</Properties>
</file>