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6965" w14:textId="7A3A6D3A" w:rsidR="00961898" w:rsidRPr="00BE4DF4" w:rsidRDefault="00961898" w:rsidP="00AC33EA">
      <w:pPr>
        <w:widowControl w:val="0"/>
      </w:pPr>
    </w:p>
    <w:p w14:paraId="6EA67A61" w14:textId="77777777" w:rsidR="00182886" w:rsidRDefault="00182886" w:rsidP="00182886">
      <w:pPr>
        <w:spacing w:after="0" w:line="240" w:lineRule="auto"/>
        <w:jc w:val="center"/>
        <w:rPr>
          <w:rFonts w:cs="Arial"/>
          <w:i/>
          <w:iCs/>
        </w:rPr>
      </w:pPr>
      <w:r w:rsidRPr="455B1616">
        <w:rPr>
          <w:rFonts w:cs="Arial"/>
          <w:i/>
          <w:iCs/>
        </w:rPr>
        <w:t>Confidential</w:t>
      </w:r>
    </w:p>
    <w:p w14:paraId="0BA6D8B0" w14:textId="7A188AE7" w:rsidR="00182886" w:rsidRDefault="00182886" w:rsidP="00182886">
      <w:pPr>
        <w:spacing w:after="0" w:line="240" w:lineRule="auto"/>
        <w:jc w:val="center"/>
        <w:rPr>
          <w:rFonts w:cs="Arial"/>
          <w:i/>
          <w:iCs/>
        </w:rPr>
      </w:pPr>
    </w:p>
    <w:p w14:paraId="0959C719" w14:textId="1888CDEC" w:rsidR="00D32434" w:rsidRDefault="00D32434" w:rsidP="006D5AB2">
      <w:pPr>
        <w:widowControl w:val="0"/>
        <w:pBdr>
          <w:bottom w:val="single" w:sz="12" w:space="1" w:color="auto"/>
        </w:pBdr>
        <w:spacing w:after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NETWORKING PARTNERSHIP AWARD</w:t>
      </w:r>
    </w:p>
    <w:p w14:paraId="0C72508C" w14:textId="77777777" w:rsidR="00E6227A" w:rsidRDefault="00E6227A" w:rsidP="006D5AB2">
      <w:pPr>
        <w:widowControl w:val="0"/>
        <w:pBdr>
          <w:bottom w:val="single" w:sz="12" w:space="1" w:color="auto"/>
        </w:pBdr>
        <w:spacing w:after="0"/>
        <w:jc w:val="center"/>
        <w:outlineLvl w:val="0"/>
        <w:rPr>
          <w:b/>
          <w:bCs/>
          <w:sz w:val="24"/>
          <w:szCs w:val="24"/>
        </w:rPr>
      </w:pPr>
    </w:p>
    <w:p w14:paraId="1E4EED72" w14:textId="7E20E05E" w:rsidR="006D5AB2" w:rsidRDefault="006D5AB2" w:rsidP="006D5AB2">
      <w:pPr>
        <w:widowControl w:val="0"/>
        <w:pBdr>
          <w:bottom w:val="single" w:sz="12" w:space="1" w:color="auto"/>
        </w:pBdr>
        <w:spacing w:after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</w:t>
      </w:r>
      <w:r w:rsidRPr="00961898">
        <w:rPr>
          <w:b/>
          <w:bCs/>
          <w:sz w:val="24"/>
          <w:szCs w:val="24"/>
        </w:rPr>
        <w:t xml:space="preserve"> </w:t>
      </w:r>
      <w:r w:rsidR="002E0A5D">
        <w:rPr>
          <w:b/>
          <w:bCs/>
          <w:sz w:val="24"/>
          <w:szCs w:val="24"/>
        </w:rPr>
        <w:t xml:space="preserve">REQUEST </w:t>
      </w:r>
      <w:r w:rsidRPr="00961898">
        <w:rPr>
          <w:b/>
          <w:bCs/>
          <w:sz w:val="24"/>
          <w:szCs w:val="24"/>
        </w:rPr>
        <w:t xml:space="preserve">FORM 2022-23 </w:t>
      </w:r>
    </w:p>
    <w:p w14:paraId="40DBB6C5" w14:textId="7A188AE7" w:rsidR="00B87C7B" w:rsidRDefault="00B87C7B" w:rsidP="00AA18B6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705F3E95" w14:textId="54284F72" w:rsidR="001E7174" w:rsidRPr="002E0A5D" w:rsidRDefault="002E0A5D" w:rsidP="00AA18B6">
      <w:pPr>
        <w:widowControl w:val="0"/>
        <w:spacing w:after="0" w:line="240" w:lineRule="auto"/>
        <w:ind w:right="58"/>
        <w:rPr>
          <w:b/>
          <w:bCs/>
        </w:rPr>
      </w:pPr>
      <w:r w:rsidRPr="002E0A5D">
        <w:rPr>
          <w:b/>
          <w:bCs/>
        </w:rPr>
        <w:t>How to complete the form</w:t>
      </w:r>
    </w:p>
    <w:p w14:paraId="6348F057" w14:textId="77777777" w:rsidR="002E0A5D" w:rsidRDefault="002E0A5D" w:rsidP="00AA18B6">
      <w:pPr>
        <w:widowControl w:val="0"/>
        <w:spacing w:after="0" w:line="240" w:lineRule="auto"/>
        <w:ind w:right="58"/>
      </w:pPr>
    </w:p>
    <w:p w14:paraId="211FF47F" w14:textId="5AB96367" w:rsidR="00AA003C" w:rsidRPr="006737F5" w:rsidRDefault="002E0A5D" w:rsidP="00AA18B6">
      <w:pPr>
        <w:widowControl w:val="0"/>
        <w:spacing w:after="0" w:line="240" w:lineRule="auto"/>
        <w:ind w:right="58"/>
        <w:rPr>
          <w:b/>
          <w:bCs/>
        </w:rPr>
      </w:pPr>
      <w:r>
        <w:rPr>
          <w:b/>
          <w:bCs/>
        </w:rPr>
        <w:t>APPLICANT</w:t>
      </w:r>
    </w:p>
    <w:p w14:paraId="017996F7" w14:textId="77777777" w:rsidR="00AA18B6" w:rsidRPr="00B87C7B" w:rsidRDefault="00AA18B6" w:rsidP="00AA18B6">
      <w:pPr>
        <w:widowControl w:val="0"/>
        <w:spacing w:after="0" w:line="240" w:lineRule="auto"/>
        <w:ind w:right="58"/>
      </w:pPr>
    </w:p>
    <w:p w14:paraId="0A31FDD1" w14:textId="6697EE58" w:rsidR="00C80C2A" w:rsidRPr="007D170D" w:rsidRDefault="00AA003C" w:rsidP="00C80C2A">
      <w:pPr>
        <w:tabs>
          <w:tab w:val="left" w:pos="426"/>
          <w:tab w:val="left" w:pos="5529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B87C7B">
        <w:t>Please complete sections 1-</w:t>
      </w:r>
      <w:r w:rsidR="00A24AB0">
        <w:t>5</w:t>
      </w:r>
      <w:r w:rsidRPr="00B87C7B">
        <w:t xml:space="preserve">, and forward the form to your referee together with a </w:t>
      </w:r>
      <w:r w:rsidR="00DB5FD3" w:rsidRPr="00B87C7B">
        <w:t>copy of your</w:t>
      </w:r>
      <w:r w:rsidRPr="00B87C7B">
        <w:t xml:space="preserve"> application.</w:t>
      </w:r>
      <w:r w:rsidR="00DB5FD3" w:rsidRPr="00B87C7B">
        <w:t xml:space="preserve"> </w:t>
      </w:r>
    </w:p>
    <w:p w14:paraId="5A7025C4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color w:val="000000" w:themeColor="text1"/>
          <w:sz w:val="22"/>
          <w:szCs w:val="22"/>
        </w:rPr>
      </w:pPr>
    </w:p>
    <w:p w14:paraId="59A97F62" w14:textId="362F94E7" w:rsidR="00182886" w:rsidRPr="006737F5" w:rsidRDefault="0018288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b/>
          <w:bCs/>
          <w:color w:val="000000"/>
          <w:sz w:val="22"/>
          <w:szCs w:val="22"/>
        </w:rPr>
      </w:pPr>
      <w:r w:rsidRPr="006737F5">
        <w:rPr>
          <w:rFonts w:ascii="ABC Arizona Mix Light" w:hAnsi="ABC Arizona Mix Light"/>
          <w:b/>
          <w:bCs/>
          <w:color w:val="000000" w:themeColor="text1"/>
          <w:sz w:val="22"/>
          <w:szCs w:val="22"/>
        </w:rPr>
        <w:t>REFEREE</w:t>
      </w:r>
    </w:p>
    <w:p w14:paraId="2613DB5A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color w:val="000000" w:themeColor="text1"/>
          <w:sz w:val="22"/>
          <w:szCs w:val="22"/>
        </w:rPr>
      </w:pPr>
    </w:p>
    <w:p w14:paraId="6624CCEA" w14:textId="503F9D28" w:rsidR="00DB5FD3" w:rsidRPr="006737F5" w:rsidRDefault="0018288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color w:val="000000" w:themeColor="text1"/>
          <w:sz w:val="22"/>
          <w:szCs w:val="22"/>
        </w:rPr>
      </w:pPr>
      <w:r w:rsidRPr="001E7174">
        <w:rPr>
          <w:rFonts w:ascii="ABC Arizona Mix Light" w:hAnsi="ABC Arizona Mix Light"/>
          <w:color w:val="000000" w:themeColor="text1"/>
          <w:sz w:val="22"/>
          <w:szCs w:val="22"/>
        </w:rPr>
        <w:t xml:space="preserve">Please complete </w:t>
      </w:r>
      <w:r w:rsidR="00A24AB0">
        <w:rPr>
          <w:rFonts w:ascii="ABC Arizona Mix Light" w:hAnsi="ABC Arizona Mix Light"/>
          <w:color w:val="000000" w:themeColor="text1"/>
          <w:sz w:val="22"/>
          <w:szCs w:val="22"/>
        </w:rPr>
        <w:t>section 6 of this form</w:t>
      </w:r>
      <w:r w:rsidRPr="001E7174">
        <w:rPr>
          <w:rFonts w:ascii="ABC Arizona Mix Light" w:hAnsi="ABC Arizona Mix Light"/>
          <w:color w:val="000000" w:themeColor="text1"/>
          <w:sz w:val="22"/>
          <w:szCs w:val="22"/>
        </w:rPr>
        <w:t xml:space="preserve">, sign and return the completed form to </w:t>
      </w:r>
      <w:r w:rsidR="00685F35" w:rsidRPr="001E7174">
        <w:rPr>
          <w:rFonts w:ascii="ABC Arizona Mix Light" w:hAnsi="ABC Arizona Mix Light"/>
          <w:color w:val="000000"/>
          <w:sz w:val="22"/>
          <w:szCs w:val="22"/>
        </w:rPr>
        <w:t>the</w:t>
      </w:r>
      <w:r w:rsidR="00685F35" w:rsidRPr="001E7174">
        <w:rPr>
          <w:rFonts w:ascii="ABC Arizona Mix Light" w:hAnsi="ABC Arizona Mix Light"/>
          <w:color w:val="000000" w:themeColor="text1"/>
          <w:sz w:val="22"/>
          <w:szCs w:val="22"/>
        </w:rPr>
        <w:t xml:space="preserve"> CBRL</w:t>
      </w:r>
      <w:r w:rsidR="00685F35" w:rsidRPr="001E7174">
        <w:rPr>
          <w:rFonts w:ascii="ABC Arizona Mix Light" w:hAnsi="ABC Arizona Mix Light"/>
          <w:color w:val="000000"/>
          <w:sz w:val="22"/>
          <w:szCs w:val="22"/>
        </w:rPr>
        <w:t xml:space="preserve"> UK Executive Officer at </w:t>
      </w:r>
      <w:hyperlink r:id="rId11" w:history="1">
        <w:r w:rsidR="00685F35" w:rsidRPr="001E7174">
          <w:rPr>
            <w:rStyle w:val="Hyperlink"/>
            <w:rFonts w:ascii="ABC Arizona Mix Light" w:hAnsi="ABC Arizona Mix Light"/>
            <w:sz w:val="22"/>
            <w:szCs w:val="22"/>
          </w:rPr>
          <w:t>info@cbrl.ac.uk</w:t>
        </w:r>
      </w:hyperlink>
      <w:r w:rsidR="006737F5">
        <w:rPr>
          <w:rFonts w:ascii="ABC Arizona Mix Light" w:hAnsi="ABC Arizona Mix Light"/>
          <w:color w:val="000000" w:themeColor="text1"/>
          <w:sz w:val="22"/>
          <w:szCs w:val="22"/>
        </w:rPr>
        <w:t>.</w:t>
      </w:r>
    </w:p>
    <w:p w14:paraId="4C33132E" w14:textId="77777777" w:rsidR="00AA18B6" w:rsidRDefault="00AA18B6" w:rsidP="00AA18B6">
      <w:pPr>
        <w:spacing w:after="0" w:line="240" w:lineRule="auto"/>
        <w:rPr>
          <w:b/>
          <w:bCs/>
        </w:rPr>
      </w:pPr>
    </w:p>
    <w:p w14:paraId="2CD627F7" w14:textId="62D2CDEE" w:rsidR="00DB5FD3" w:rsidRDefault="00685F35" w:rsidP="00AA18B6">
      <w:pPr>
        <w:spacing w:after="0" w:line="240" w:lineRule="auto"/>
      </w:pPr>
      <w:r w:rsidRPr="001E7174">
        <w:rPr>
          <w:b/>
          <w:bCs/>
        </w:rPr>
        <w:t>Conflict</w:t>
      </w:r>
      <w:r w:rsidR="00DB5FD3" w:rsidRPr="001E7174">
        <w:rPr>
          <w:b/>
          <w:bCs/>
        </w:rPr>
        <w:t xml:space="preserve"> of Interest: </w:t>
      </w:r>
      <w:r w:rsidR="00DB5FD3" w:rsidRPr="001E7174">
        <w:t>Before you complete a reference please ensure that you do not have a conflict of interest with the proposal.  We consider that a conflict of interest exists where:</w:t>
      </w:r>
    </w:p>
    <w:p w14:paraId="7310C9D2" w14:textId="5953DC2A" w:rsidR="00DF007A" w:rsidRPr="001E7174" w:rsidRDefault="00DF007A" w:rsidP="00AA18B6">
      <w:pPr>
        <w:spacing w:after="0" w:line="240" w:lineRule="auto"/>
      </w:pPr>
    </w:p>
    <w:p w14:paraId="2EC80B58" w14:textId="77777777" w:rsidR="00DB5FD3" w:rsidRPr="001E7174" w:rsidRDefault="00DB5FD3" w:rsidP="00AA18B6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The applicant is a close friend or relative</w:t>
      </w:r>
    </w:p>
    <w:p w14:paraId="4B67F5ED" w14:textId="77777777" w:rsidR="00DB5FD3" w:rsidRPr="001E7174" w:rsidRDefault="00DB5FD3" w:rsidP="00AA18B6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You are directly involved in the work the applicant proposes to carry out</w:t>
      </w:r>
    </w:p>
    <w:p w14:paraId="6E525F75" w14:textId="77777777" w:rsidR="00DB5FD3" w:rsidRPr="001E7174" w:rsidRDefault="00DB5FD3" w:rsidP="00AA18B6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You may benefit financially from the work</w:t>
      </w:r>
    </w:p>
    <w:p w14:paraId="69250DF4" w14:textId="77777777" w:rsidR="00DB5FD3" w:rsidRPr="001E7174" w:rsidRDefault="00DB5FD3" w:rsidP="00AA18B6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You work in the same research organisation as the applicant(s), co-applicant(s) or project partners</w:t>
      </w:r>
    </w:p>
    <w:p w14:paraId="4D952C9F" w14:textId="2FB0E6C7" w:rsidR="00DB5FD3" w:rsidRPr="001E7174" w:rsidRDefault="00DB5FD3" w:rsidP="00AA18B6">
      <w:pPr>
        <w:spacing w:after="0" w:line="240" w:lineRule="auto"/>
        <w:ind w:left="567" w:hanging="567"/>
        <w:rPr>
          <w:color w:val="000000"/>
        </w:rPr>
      </w:pPr>
      <w:r w:rsidRPr="001E7174">
        <w:t>•</w:t>
      </w:r>
      <w:r w:rsidRPr="001E7174">
        <w:tab/>
      </w:r>
      <w:r w:rsidRPr="001E7174">
        <w:rPr>
          <w:color w:val="000000"/>
        </w:rPr>
        <w:t>You work closely with the applicant(s) (e.g. as a co-author or PhD supervisor) or have done so within the last five years</w:t>
      </w:r>
      <w:r w:rsidR="00685F35" w:rsidRPr="001E7174">
        <w:rPr>
          <w:color w:val="000000"/>
        </w:rPr>
        <w:t>. However,</w:t>
      </w:r>
      <w:r w:rsidR="00C94333" w:rsidRPr="001E7174">
        <w:rPr>
          <w:color w:val="000000"/>
        </w:rPr>
        <w:t xml:space="preserve"> </w:t>
      </w:r>
      <w:r w:rsidR="00E763D8" w:rsidRPr="001E7174">
        <w:rPr>
          <w:color w:val="000000"/>
        </w:rPr>
        <w:t xml:space="preserve">it is expected that university supervisors will complete references for </w:t>
      </w:r>
      <w:r w:rsidR="00600D95" w:rsidRPr="001E7174">
        <w:rPr>
          <w:color w:val="000000"/>
        </w:rPr>
        <w:t>student applicants.</w:t>
      </w:r>
    </w:p>
    <w:p w14:paraId="14A30F68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 w:cs="Arial"/>
          <w:b/>
          <w:bCs/>
          <w:sz w:val="22"/>
          <w:szCs w:val="22"/>
        </w:rPr>
      </w:pPr>
    </w:p>
    <w:p w14:paraId="3E70CD8F" w14:textId="5E739EE1" w:rsidR="00416990" w:rsidRPr="00EB24C9" w:rsidRDefault="00416990" w:rsidP="00AA18B6">
      <w:pPr>
        <w:pStyle w:val="NormalWeb"/>
        <w:spacing w:before="0" w:beforeAutospacing="0" w:after="0" w:afterAutospacing="0"/>
        <w:rPr>
          <w:rFonts w:ascii="ABC Arizona Mix Light" w:hAnsi="ABC Arizona Mix Light" w:cs="Arial"/>
          <w:b/>
          <w:bCs/>
          <w:sz w:val="22"/>
          <w:szCs w:val="22"/>
        </w:rPr>
      </w:pPr>
      <w:r w:rsidRPr="00EB24C9">
        <w:rPr>
          <w:rFonts w:ascii="ABC Arizona Mix Light" w:hAnsi="ABC Arizona Mix Light" w:cs="Arial"/>
          <w:b/>
          <w:bCs/>
          <w:sz w:val="22"/>
          <w:szCs w:val="22"/>
        </w:rPr>
        <w:t>Please comment in your reference on:</w:t>
      </w:r>
    </w:p>
    <w:p w14:paraId="478A7394" w14:textId="77777777" w:rsidR="00416990" w:rsidRPr="001E7174" w:rsidRDefault="00416990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>How long you have known the applicant and in what capacity</w:t>
      </w:r>
    </w:p>
    <w:p w14:paraId="3864F78D" w14:textId="486CAB8C" w:rsidR="00E50056" w:rsidRPr="001E7174" w:rsidRDefault="00416990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 xml:space="preserve">The quality of the </w:t>
      </w:r>
      <w:r w:rsidR="00E50056" w:rsidRPr="001E7174">
        <w:rPr>
          <w:rFonts w:ascii="ABC Arizona Mix Light" w:hAnsi="ABC Arizona Mix Light" w:cs="Arial"/>
          <w:sz w:val="22"/>
          <w:szCs w:val="22"/>
        </w:rPr>
        <w:t>p</w:t>
      </w:r>
      <w:r w:rsidR="00997B35" w:rsidRPr="001E7174">
        <w:rPr>
          <w:rFonts w:ascii="ABC Arizona Mix Light" w:hAnsi="ABC Arizona Mix Light" w:cs="Arial"/>
          <w:sz w:val="22"/>
          <w:szCs w:val="22"/>
        </w:rPr>
        <w:t>r</w:t>
      </w:r>
      <w:r w:rsidR="00E50056" w:rsidRPr="001E7174">
        <w:rPr>
          <w:rFonts w:ascii="ABC Arizona Mix Light" w:hAnsi="ABC Arizona Mix Light" w:cs="Arial"/>
          <w:sz w:val="22"/>
          <w:szCs w:val="22"/>
        </w:rPr>
        <w:t xml:space="preserve">oposed </w:t>
      </w:r>
      <w:r w:rsidR="00021F88">
        <w:rPr>
          <w:rFonts w:ascii="ABC Arizona Mix Light" w:hAnsi="ABC Arizona Mix Light" w:cs="Arial"/>
          <w:sz w:val="22"/>
          <w:szCs w:val="22"/>
        </w:rPr>
        <w:t>p</w:t>
      </w:r>
      <w:r w:rsidRPr="001E7174">
        <w:rPr>
          <w:rFonts w:ascii="ABC Arizona Mix Light" w:hAnsi="ABC Arizona Mix Light" w:cs="Arial"/>
          <w:sz w:val="22"/>
          <w:szCs w:val="22"/>
        </w:rPr>
        <w:t xml:space="preserve">roject (originality, </w:t>
      </w:r>
      <w:proofErr w:type="gramStart"/>
      <w:r w:rsidRPr="001E7174">
        <w:rPr>
          <w:rFonts w:ascii="ABC Arizona Mix Light" w:hAnsi="ABC Arizona Mix Light" w:cs="Arial"/>
          <w:sz w:val="22"/>
          <w:szCs w:val="22"/>
        </w:rPr>
        <w:t>significance</w:t>
      </w:r>
      <w:proofErr w:type="gramEnd"/>
      <w:r w:rsidRPr="001E7174">
        <w:rPr>
          <w:rFonts w:ascii="ABC Arizona Mix Light" w:hAnsi="ABC Arizona Mix Light" w:cs="Arial"/>
          <w:sz w:val="22"/>
          <w:szCs w:val="22"/>
        </w:rPr>
        <w:t xml:space="preserve"> and approach)</w:t>
      </w:r>
    </w:p>
    <w:p w14:paraId="3C2D10E7" w14:textId="3ABB241B" w:rsidR="00416990" w:rsidRPr="001E7174" w:rsidRDefault="00416990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/>
          <w:color w:val="000000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 xml:space="preserve">Suitability of the candidate to undertake the research (training, </w:t>
      </w:r>
      <w:proofErr w:type="gramStart"/>
      <w:r w:rsidRPr="001E7174">
        <w:rPr>
          <w:rFonts w:ascii="ABC Arizona Mix Light" w:hAnsi="ABC Arizona Mix Light" w:cs="Arial"/>
          <w:sz w:val="22"/>
          <w:szCs w:val="22"/>
        </w:rPr>
        <w:t>experience</w:t>
      </w:r>
      <w:proofErr w:type="gramEnd"/>
      <w:r w:rsidRPr="001E7174">
        <w:rPr>
          <w:rFonts w:ascii="ABC Arizona Mix Light" w:hAnsi="ABC Arizona Mix Light" w:cs="Arial"/>
          <w:sz w:val="22"/>
          <w:szCs w:val="22"/>
        </w:rPr>
        <w:t xml:space="preserve"> and track record)</w:t>
      </w:r>
    </w:p>
    <w:p w14:paraId="7AAE35DF" w14:textId="48043BFF" w:rsidR="00416990" w:rsidRPr="001E7174" w:rsidRDefault="00997B35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>Feasibility of the proposed project (likelihood of completion and delivery on time)</w:t>
      </w:r>
    </w:p>
    <w:p w14:paraId="49EA8F15" w14:textId="587CC84F" w:rsidR="00997B35" w:rsidRPr="001E7174" w:rsidRDefault="00997B35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/>
          <w:color w:val="000000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>Any other comments</w:t>
      </w:r>
      <w:r w:rsidR="002E3AB6">
        <w:rPr>
          <w:rFonts w:ascii="ABC Arizona Mix Light" w:hAnsi="ABC Arizona Mix Light" w:cs="Arial"/>
          <w:sz w:val="22"/>
          <w:szCs w:val="22"/>
        </w:rPr>
        <w:t xml:space="preserve"> you </w:t>
      </w:r>
      <w:r w:rsidR="00F8339D">
        <w:rPr>
          <w:rFonts w:ascii="ABC Arizona Mix Light" w:hAnsi="ABC Arizona Mix Light" w:cs="Arial"/>
          <w:sz w:val="22"/>
          <w:szCs w:val="22"/>
        </w:rPr>
        <w:t>may wish to add</w:t>
      </w:r>
    </w:p>
    <w:p w14:paraId="7174BD4E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i/>
          <w:iCs/>
          <w:color w:val="000000"/>
          <w:sz w:val="22"/>
          <w:szCs w:val="22"/>
        </w:rPr>
      </w:pPr>
    </w:p>
    <w:p w14:paraId="779EEFD8" w14:textId="4E92D150" w:rsidR="00AA003C" w:rsidRPr="001E7174" w:rsidRDefault="00E26322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i/>
          <w:iCs/>
          <w:color w:val="000000"/>
          <w:sz w:val="22"/>
          <w:szCs w:val="22"/>
        </w:rPr>
      </w:pPr>
      <w:r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 xml:space="preserve">We thank you for your </w:t>
      </w:r>
      <w:r w:rsidR="00997B35"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 xml:space="preserve">time and </w:t>
      </w:r>
      <w:r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>co-operation</w:t>
      </w:r>
      <w:r w:rsidR="00594526"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>.</w:t>
      </w:r>
    </w:p>
    <w:p w14:paraId="3B79A31C" w14:textId="77777777" w:rsidR="001E7174" w:rsidRDefault="001E7174" w:rsidP="00AA18B6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4A41B3EC" w14:textId="77777777" w:rsidR="00C4288C" w:rsidRPr="00865295" w:rsidRDefault="00C4288C" w:rsidP="00AA18B6">
      <w:pPr>
        <w:spacing w:after="0" w:line="240" w:lineRule="auto"/>
        <w:jc w:val="center"/>
        <w:rPr>
          <w:rFonts w:cs="Arial"/>
          <w:b/>
          <w:bCs/>
          <w:lang w:val="en-US"/>
        </w:rPr>
      </w:pPr>
    </w:p>
    <w:p w14:paraId="3923BC0C" w14:textId="77777777" w:rsidR="004B7236" w:rsidRDefault="004B7236" w:rsidP="00AA18B6">
      <w:pPr>
        <w:spacing w:after="0" w:line="240" w:lineRule="auto"/>
        <w:jc w:val="left"/>
        <w:sectPr w:rsidR="004B7236" w:rsidSect="00C729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440" w:bottom="1134" w:left="1440" w:header="567" w:footer="567" w:gutter="0"/>
          <w:cols w:space="708"/>
          <w:vAlign w:val="center"/>
          <w:titlePg/>
          <w:docGrid w:linePitch="360"/>
        </w:sectPr>
      </w:pPr>
    </w:p>
    <w:p w14:paraId="4657FBB4" w14:textId="112C027B" w:rsidR="0090216E" w:rsidRDefault="0090216E" w:rsidP="00AA18B6">
      <w:pPr>
        <w:spacing w:after="0" w:line="240" w:lineRule="auto"/>
        <w:jc w:val="left"/>
      </w:pPr>
    </w:p>
    <w:p w14:paraId="6285ED25" w14:textId="4E0BC279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lastRenderedPageBreak/>
        <w:t>1.  Name of Applicant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6FB9" w:rsidRPr="00AA18B6" w14:paraId="10105964" w14:textId="77777777" w:rsidTr="007C58CC">
        <w:tc>
          <w:tcPr>
            <w:tcW w:w="9634" w:type="dxa"/>
          </w:tcPr>
          <w:p w14:paraId="007E8065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CFDBE22" w14:textId="6D74053A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</w:p>
    <w:p w14:paraId="16F96AF9" w14:textId="65E8945A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2.  Title of Project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6FB9" w:rsidRPr="00AA18B6" w14:paraId="01BE46CA" w14:textId="77777777" w:rsidTr="007C58CC">
        <w:tc>
          <w:tcPr>
            <w:tcW w:w="9634" w:type="dxa"/>
          </w:tcPr>
          <w:p w14:paraId="26901D3C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D40F481" w14:textId="77777777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</w:p>
    <w:p w14:paraId="06B6F493" w14:textId="2562DB1A" w:rsidR="00C4288C" w:rsidRPr="00AA18B6" w:rsidRDefault="00BA618A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3</w:t>
      </w:r>
      <w:r w:rsidR="00FD1432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 xml:space="preserve">.  Title of </w:t>
      </w:r>
      <w:proofErr w:type="gramStart"/>
      <w:r w:rsidR="00756FB9"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Referee</w:t>
      </w:r>
      <w:r w:rsidR="00FD1432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 xml:space="preserve"> </w:t>
      </w:r>
      <w:r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 xml:space="preserve"> (</w:t>
      </w:r>
      <w:proofErr w:type="gramEnd"/>
      <w:r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Professor/Dr/</w:t>
      </w:r>
      <w:proofErr w:type="spellStart"/>
      <w:r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Mr</w:t>
      </w:r>
      <w:proofErr w:type="spellEnd"/>
      <w:r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/</w:t>
      </w:r>
      <w:proofErr w:type="spellStart"/>
      <w:r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Mrs</w:t>
      </w:r>
      <w:proofErr w:type="spellEnd"/>
      <w:r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/</w:t>
      </w:r>
      <w:proofErr w:type="spellStart"/>
      <w:r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Ms</w:t>
      </w:r>
      <w:proofErr w:type="spellEnd"/>
      <w:r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/Miss)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6FB9" w:rsidRPr="00AA18B6" w14:paraId="4B1C7B83" w14:textId="77777777" w:rsidTr="007C58CC">
        <w:tc>
          <w:tcPr>
            <w:tcW w:w="9634" w:type="dxa"/>
          </w:tcPr>
          <w:p w14:paraId="28868156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619DD01" w14:textId="77777777" w:rsidR="7683F9C9" w:rsidRPr="00AA18B6" w:rsidRDefault="7683F9C9" w:rsidP="00AA18B6">
      <w:pPr>
        <w:spacing w:after="0" w:line="240" w:lineRule="auto"/>
        <w:rPr>
          <w:rFonts w:eastAsia="ABC Arizona Mix Light" w:cs="ABC Arizona Mix Light"/>
        </w:rPr>
      </w:pPr>
    </w:p>
    <w:p w14:paraId="48DA51B8" w14:textId="0B098FF6" w:rsidR="003912D4" w:rsidRPr="00AA18B6" w:rsidRDefault="00BA618A" w:rsidP="00AA18B6">
      <w:pPr>
        <w:widowControl w:val="0"/>
        <w:spacing w:after="0" w:line="240" w:lineRule="auto"/>
        <w:rPr>
          <w:rFonts w:eastAsia="ABC Arizona Mix Light" w:cs="ABC Arizona Mix Light"/>
          <w:u w:val="single"/>
        </w:rPr>
      </w:pPr>
      <w:r>
        <w:rPr>
          <w:rFonts w:eastAsia="ABC Arizona Mix Light" w:cs="ABC Arizona Mix Light"/>
        </w:rPr>
        <w:t>4</w:t>
      </w:r>
      <w:r w:rsidR="003912D4" w:rsidRPr="00AA18B6">
        <w:rPr>
          <w:rFonts w:eastAsia="ABC Arizona Mix Light" w:cs="ABC Arizona Mix Light"/>
        </w:rPr>
        <w:t>.</w:t>
      </w:r>
      <w:r w:rsidR="00AA18B6" w:rsidRPr="00AA18B6">
        <w:rPr>
          <w:rFonts w:eastAsia="ABC Arizona Mix Light" w:cs="ABC Arizona Mix Light"/>
        </w:rPr>
        <w:t xml:space="preserve"> </w:t>
      </w:r>
      <w:r w:rsidR="003912D4" w:rsidRPr="00AA18B6">
        <w:rPr>
          <w:rFonts w:eastAsia="ABC Arizona Mix Light" w:cs="ABC Arizona Mix Light"/>
        </w:rPr>
        <w:t xml:space="preserve"> </w:t>
      </w:r>
      <w:r w:rsidR="00FD1432">
        <w:rPr>
          <w:rFonts w:eastAsia="ABC Arizona Mix Light" w:cs="ABC Arizona Mix Light"/>
        </w:rPr>
        <w:t xml:space="preserve">Full </w:t>
      </w:r>
      <w:r w:rsidR="00961898" w:rsidRPr="00AA18B6">
        <w:rPr>
          <w:rFonts w:eastAsia="ABC Arizona Mix Light" w:cs="ABC Arizona Mix Light"/>
        </w:rPr>
        <w:t>Name</w:t>
      </w:r>
      <w:r w:rsidR="00FD1432">
        <w:rPr>
          <w:rFonts w:eastAsia="ABC Arizona Mix Light" w:cs="ABC Arizona Mix Light"/>
        </w:rPr>
        <w:t xml:space="preserve"> of Referee</w:t>
      </w:r>
      <w:r w:rsidR="00961898" w:rsidRPr="00AA18B6">
        <w:rPr>
          <w:rFonts w:eastAsia="ABC Arizona Mix Light" w:cs="ABC Arizona Mix Light"/>
        </w:rPr>
        <w:t xml:space="preserve">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6FB9" w:rsidRPr="00AA18B6" w14:paraId="73068BF5" w14:textId="77777777" w:rsidTr="007C58CC">
        <w:tc>
          <w:tcPr>
            <w:tcW w:w="9634" w:type="dxa"/>
          </w:tcPr>
          <w:p w14:paraId="44906885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DAF3506" w14:textId="77777777" w:rsidR="7683F9C9" w:rsidRPr="00AA18B6" w:rsidRDefault="7683F9C9" w:rsidP="00AA18B6">
      <w:pPr>
        <w:spacing w:after="0" w:line="240" w:lineRule="auto"/>
        <w:rPr>
          <w:rFonts w:eastAsia="ABC Arizona Mix Light" w:cs="ABC Arizona Mix Light"/>
        </w:rPr>
      </w:pPr>
    </w:p>
    <w:p w14:paraId="71625417" w14:textId="3589DDF0" w:rsidR="003912D4" w:rsidRPr="00AA18B6" w:rsidRDefault="00A24AB0" w:rsidP="00AA18B6">
      <w:pPr>
        <w:spacing w:after="0" w:line="240" w:lineRule="auto"/>
        <w:rPr>
          <w:rFonts w:eastAsia="ABC Arizona Mix Light" w:cs="ABC Arizona Mix Light"/>
        </w:rPr>
      </w:pPr>
      <w:r>
        <w:rPr>
          <w:rFonts w:eastAsia="ABC Arizona Mix Light" w:cs="ABC Arizona Mix Light"/>
        </w:rPr>
        <w:t>5</w:t>
      </w:r>
      <w:r w:rsidR="003912D4" w:rsidRPr="00AA18B6">
        <w:rPr>
          <w:rFonts w:eastAsia="ABC Arizona Mix Light" w:cs="ABC Arizona Mix Light"/>
        </w:rPr>
        <w:t>. Email address</w:t>
      </w:r>
      <w:r w:rsidR="00FD1432">
        <w:rPr>
          <w:rFonts w:eastAsia="ABC Arizona Mix Light" w:cs="ABC Arizona Mix Light"/>
        </w:rPr>
        <w:t xml:space="preserve"> of Referee</w:t>
      </w:r>
      <w:r w:rsidR="2EA90D12" w:rsidRPr="00AA18B6">
        <w:rPr>
          <w:rFonts w:eastAsia="ABC Arizona Mix Light" w:cs="ABC Arizona Mix Light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6FB9" w:rsidRPr="00AA18B6" w14:paraId="2B9502DB" w14:textId="77777777" w:rsidTr="007C58CC">
        <w:tc>
          <w:tcPr>
            <w:tcW w:w="9634" w:type="dxa"/>
          </w:tcPr>
          <w:p w14:paraId="22B59800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  <w:bookmarkStart w:id="0" w:name="_Hlk99795384"/>
          </w:p>
        </w:tc>
      </w:tr>
      <w:bookmarkEnd w:id="0"/>
    </w:tbl>
    <w:p w14:paraId="0430C9A7" w14:textId="6FB0B502" w:rsidR="00AA18B6" w:rsidRDefault="00AA18B6" w:rsidP="00AA18B6">
      <w:pPr>
        <w:spacing w:after="0" w:line="240" w:lineRule="auto"/>
        <w:rPr>
          <w:rFonts w:eastAsia="ABC Arizona Mix Light" w:cs="ABC Arizona Mix Light"/>
          <w:color w:val="000000" w:themeColor="text1"/>
        </w:rPr>
      </w:pPr>
    </w:p>
    <w:p w14:paraId="055536A8" w14:textId="703164F6" w:rsidR="7683F9C9" w:rsidRDefault="00A24AB0" w:rsidP="00AA18B6">
      <w:pPr>
        <w:spacing w:after="0" w:line="240" w:lineRule="auto"/>
        <w:rPr>
          <w:rFonts w:eastAsia="ABC Arizona Mix Light" w:cs="ABC Arizona Mix Light"/>
        </w:rPr>
      </w:pPr>
      <w:r>
        <w:rPr>
          <w:rFonts w:eastAsia="ABC Arizona Mix Light" w:cs="ABC Arizona Mix Light"/>
        </w:rPr>
        <w:t>6</w:t>
      </w:r>
      <w:r w:rsidR="00756FB9" w:rsidRPr="00AA18B6">
        <w:rPr>
          <w:rFonts w:eastAsia="ABC Arizona Mix Light" w:cs="ABC Arizona Mix Light"/>
        </w:rPr>
        <w:t xml:space="preserve">. </w:t>
      </w:r>
      <w:r w:rsidR="2D3840FA" w:rsidRPr="00AA18B6">
        <w:rPr>
          <w:rFonts w:eastAsia="ABC Arizona Mix Light" w:cs="ABC Arizona Mix Light"/>
        </w:rPr>
        <w:t>Reference</w:t>
      </w:r>
    </w:p>
    <w:p w14:paraId="1567E177" w14:textId="77777777" w:rsidR="00BA618A" w:rsidRPr="007C58CC" w:rsidRDefault="00BA618A" w:rsidP="007C58CC">
      <w:pPr>
        <w:tabs>
          <w:tab w:val="left" w:pos="5529"/>
          <w:tab w:val="left" w:pos="5954"/>
        </w:tabs>
        <w:spacing w:after="0"/>
        <w:rPr>
          <w:rFonts w:cs="Arial"/>
          <w:i/>
          <w:iCs/>
        </w:rPr>
      </w:pPr>
      <w:r w:rsidRPr="007C58CC">
        <w:rPr>
          <w:rFonts w:cs="Arial"/>
          <w:i/>
          <w:iCs/>
        </w:rPr>
        <w:t>Please give in the space provided your comments on the scholarly importance of the project, the estimated cost and the applicant’s ability to carry it out.</w:t>
      </w:r>
    </w:p>
    <w:p w14:paraId="4566D78C" w14:textId="77777777" w:rsidR="00BA618A" w:rsidRPr="00AA18B6" w:rsidRDefault="00BA618A" w:rsidP="00AA18B6">
      <w:pPr>
        <w:spacing w:after="0" w:line="240" w:lineRule="auto"/>
        <w:rPr>
          <w:rFonts w:eastAsia="ABC Arizona Mix Light" w:cs="ABC Arizona Mix Light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A18B6" w:rsidRPr="00AA18B6" w14:paraId="05D0DD43" w14:textId="77777777" w:rsidTr="00C7297B">
        <w:trPr>
          <w:trHeight w:val="7643"/>
        </w:trPr>
        <w:tc>
          <w:tcPr>
            <w:tcW w:w="9634" w:type="dxa"/>
          </w:tcPr>
          <w:p w14:paraId="2765C204" w14:textId="77777777" w:rsidR="00AA18B6" w:rsidRPr="00AA18B6" w:rsidRDefault="00AA18B6" w:rsidP="001B22F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54AF7FA" w14:textId="068E1886" w:rsidR="7683F9C9" w:rsidRPr="00AA18B6" w:rsidRDefault="7683F9C9" w:rsidP="00AA18B6">
      <w:pPr>
        <w:widowControl w:val="0"/>
        <w:spacing w:after="0" w:line="240" w:lineRule="auto"/>
        <w:rPr>
          <w:rFonts w:eastAsia="ABC Arizona Mix Light" w:cs="ABC Arizona Mix Light"/>
        </w:rPr>
      </w:pPr>
    </w:p>
    <w:p w14:paraId="6FA17172" w14:textId="4FD88394" w:rsidR="00AA18B6" w:rsidRDefault="00AA18B6">
      <w:pPr>
        <w:jc w:val="left"/>
        <w:rPr>
          <w:rFonts w:eastAsia="ABC Arizona Mix Light" w:cs="ABC Arizona Mix Light"/>
        </w:rPr>
      </w:pPr>
      <w:r>
        <w:rPr>
          <w:rFonts w:eastAsia="ABC Arizona Mix Light" w:cs="ABC Arizona Mix Light"/>
        </w:rPr>
        <w:br w:type="page"/>
      </w:r>
    </w:p>
    <w:p w14:paraId="2F193E28" w14:textId="0A9B7762" w:rsidR="00AA18B6" w:rsidRPr="00AA18B6" w:rsidRDefault="00A24AB0" w:rsidP="00AA18B6">
      <w:pPr>
        <w:spacing w:after="0" w:line="240" w:lineRule="auto"/>
        <w:rPr>
          <w:rFonts w:eastAsia="ABC Arizona Mix Light" w:cs="ABC Arizona Mix Light"/>
        </w:rPr>
      </w:pPr>
      <w:r>
        <w:rPr>
          <w:rFonts w:eastAsia="ABC Arizona Mix Light" w:cs="ABC Arizona Mix Light"/>
        </w:rPr>
        <w:lastRenderedPageBreak/>
        <w:t>6</w:t>
      </w:r>
      <w:r w:rsidR="00AA18B6" w:rsidRPr="00AA18B6">
        <w:rPr>
          <w:rFonts w:eastAsia="ABC Arizona Mix Light" w:cs="ABC Arizona Mix Light"/>
        </w:rPr>
        <w:t>. Reference</w:t>
      </w:r>
      <w:r w:rsidR="00AA18B6">
        <w:rPr>
          <w:rFonts w:eastAsia="ABC Arizona Mix Light" w:cs="ABC Arizona Mix Light"/>
        </w:rPr>
        <w:t xml:space="preserve"> cont’d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A18B6" w:rsidRPr="00AA18B6" w14:paraId="1A95CB77" w14:textId="77777777" w:rsidTr="007C58CC">
        <w:trPr>
          <w:trHeight w:val="10071"/>
        </w:trPr>
        <w:tc>
          <w:tcPr>
            <w:tcW w:w="9776" w:type="dxa"/>
          </w:tcPr>
          <w:p w14:paraId="767250E1" w14:textId="77777777" w:rsidR="00AA18B6" w:rsidRPr="00AA18B6" w:rsidRDefault="00AA18B6" w:rsidP="001B22F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03C9EAE" w14:textId="77777777" w:rsidR="00756FB9" w:rsidRPr="00AA18B6" w:rsidRDefault="00756FB9" w:rsidP="00AA18B6">
      <w:pPr>
        <w:spacing w:after="0" w:line="240" w:lineRule="auto"/>
        <w:rPr>
          <w:rFonts w:eastAsia="ABC Arizona Mix Light" w:cs="ABC Arizona Mix Light"/>
        </w:rPr>
      </w:pPr>
    </w:p>
    <w:p w14:paraId="4FC33702" w14:textId="7654F2B2" w:rsidR="00756FB9" w:rsidRPr="00AA18B6" w:rsidRDefault="00D32434" w:rsidP="00AA18B6">
      <w:pPr>
        <w:widowControl w:val="0"/>
        <w:spacing w:after="0" w:line="240" w:lineRule="auto"/>
      </w:pPr>
      <w:r>
        <w:t>8</w:t>
      </w:r>
      <w:r w:rsidR="00756FB9" w:rsidRPr="00AA18B6">
        <w:t>. Signature and date</w:t>
      </w:r>
    </w:p>
    <w:p w14:paraId="0F2222EB" w14:textId="77777777" w:rsidR="00756FB9" w:rsidRPr="00AA18B6" w:rsidRDefault="00756FB9" w:rsidP="00AA18B6">
      <w:pPr>
        <w:widowControl w:val="0"/>
        <w:spacing w:after="0" w:line="240" w:lineRule="auto"/>
      </w:pPr>
      <w:r w:rsidRPr="00AA18B6">
        <w:t>Double-click to upload signature file</w:t>
      </w:r>
    </w:p>
    <w:p w14:paraId="268ECFB6" w14:textId="77777777" w:rsidR="00756FB9" w:rsidRPr="00AA18B6" w:rsidRDefault="00756FB9" w:rsidP="00AA18B6">
      <w:pPr>
        <w:spacing w:after="0" w:line="240" w:lineRule="auto"/>
        <w:rPr>
          <w:rFonts w:eastAsia="ABC Arizona Mix Light" w:cs="ABC Arizona Mix Ligh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84A54" w:rsidRPr="00BE4DF4" w14:paraId="27162A32" w14:textId="77777777" w:rsidTr="007C58CC">
        <w:trPr>
          <w:trHeight w:val="681"/>
        </w:trPr>
        <w:tc>
          <w:tcPr>
            <w:tcW w:w="9776" w:type="dxa"/>
          </w:tcPr>
          <w:p w14:paraId="2ED11B6E" w14:textId="57624F1A" w:rsidR="00184A54" w:rsidRPr="00BE4DF4" w:rsidRDefault="003C1258" w:rsidP="00AA18B6">
            <w:pPr>
              <w:widowControl w:val="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4ED079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alt="Microsoft Office Signature Line..." style="width:83.15pt;height:41.55pt">
                  <v:imagedata r:id="rId18" o:title=""/>
                  <o:lock v:ext="edit" ungrouping="t" rotation="t" cropping="t" verticies="t" text="t" grouping="t"/>
                  <o:signatureline v:ext="edit" id="{9810E592-68BA-4E4B-BC6A-1131097F637B}" provid="{00000000-0000-0000-0000-000000000000}" issignatureline="t"/>
                </v:shape>
              </w:pict>
            </w:r>
          </w:p>
        </w:tc>
      </w:tr>
      <w:tr w:rsidR="5E12E0B0" w14:paraId="6465ED42" w14:textId="77777777" w:rsidTr="007C58CC">
        <w:trPr>
          <w:trHeight w:val="483"/>
        </w:trPr>
        <w:tc>
          <w:tcPr>
            <w:tcW w:w="9776" w:type="dxa"/>
          </w:tcPr>
          <w:p w14:paraId="3BDF3037" w14:textId="77777777" w:rsidR="2E680D6A" w:rsidRDefault="2E680D6A" w:rsidP="00AA18B6">
            <w:r>
              <w:t>Print Name:</w:t>
            </w:r>
          </w:p>
        </w:tc>
      </w:tr>
      <w:tr w:rsidR="5E12E0B0" w14:paraId="3CDBE9EC" w14:textId="77777777" w:rsidTr="007C58CC">
        <w:trPr>
          <w:trHeight w:val="483"/>
        </w:trPr>
        <w:tc>
          <w:tcPr>
            <w:tcW w:w="9776" w:type="dxa"/>
          </w:tcPr>
          <w:p w14:paraId="76439718" w14:textId="77777777" w:rsidR="2E680D6A" w:rsidRDefault="2E680D6A" w:rsidP="00AA18B6">
            <w:r>
              <w:t>Date:</w:t>
            </w:r>
          </w:p>
        </w:tc>
      </w:tr>
    </w:tbl>
    <w:p w14:paraId="3B81EEDA" w14:textId="77777777" w:rsidR="006E674A" w:rsidRPr="006E674A" w:rsidRDefault="006E674A" w:rsidP="00AA18B6">
      <w:pPr>
        <w:spacing w:after="0" w:line="240" w:lineRule="auto"/>
      </w:pPr>
    </w:p>
    <w:sectPr w:rsidR="006E674A" w:rsidRPr="006E674A" w:rsidSect="00712830">
      <w:headerReference w:type="first" r:id="rId19"/>
      <w:pgSz w:w="11906" w:h="16838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3A49" w14:textId="77777777" w:rsidR="00AC33EA" w:rsidRDefault="00AC33EA" w:rsidP="00E05CB1">
      <w:r>
        <w:separator/>
      </w:r>
    </w:p>
  </w:endnote>
  <w:endnote w:type="continuationSeparator" w:id="0">
    <w:p w14:paraId="15C3B29B" w14:textId="77777777" w:rsidR="00AC33EA" w:rsidRDefault="00AC33EA" w:rsidP="00E05CB1">
      <w:r>
        <w:continuationSeparator/>
      </w:r>
    </w:p>
  </w:endnote>
  <w:endnote w:type="continuationNotice" w:id="1">
    <w:p w14:paraId="2E9E875A" w14:textId="77777777" w:rsidR="00AC33EA" w:rsidRDefault="00AC3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02A6" w14:textId="77777777" w:rsidR="00C7297B" w:rsidRDefault="00C72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02192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D8B66FE" w14:textId="7205775B" w:rsidR="00C7297B" w:rsidRDefault="00C7297B" w:rsidP="00C7297B">
            <w:pPr>
              <w:pStyle w:val="Footer"/>
              <w:jc w:val="center"/>
            </w:pPr>
            <w:r w:rsidRPr="00C7297B">
              <w:rPr>
                <w:sz w:val="18"/>
                <w:szCs w:val="18"/>
              </w:rPr>
              <w:t xml:space="preserve">Page </w:t>
            </w:r>
            <w:r w:rsidRPr="00C7297B">
              <w:rPr>
                <w:b/>
                <w:bCs/>
                <w:sz w:val="20"/>
                <w:szCs w:val="20"/>
              </w:rPr>
              <w:fldChar w:fldCharType="begin"/>
            </w:r>
            <w:r w:rsidRPr="00C7297B">
              <w:rPr>
                <w:b/>
                <w:bCs/>
                <w:sz w:val="18"/>
                <w:szCs w:val="18"/>
              </w:rPr>
              <w:instrText>PAGE</w:instrText>
            </w:r>
            <w:r w:rsidRPr="00C7297B">
              <w:rPr>
                <w:b/>
                <w:bCs/>
                <w:sz w:val="20"/>
                <w:szCs w:val="20"/>
              </w:rPr>
              <w:fldChar w:fldCharType="separate"/>
            </w:r>
            <w:r w:rsidRPr="00C7297B">
              <w:rPr>
                <w:b/>
                <w:bCs/>
                <w:sz w:val="18"/>
                <w:szCs w:val="18"/>
              </w:rPr>
              <w:t>2</w:t>
            </w:r>
            <w:r w:rsidRPr="00C7297B">
              <w:rPr>
                <w:b/>
                <w:bCs/>
                <w:sz w:val="20"/>
                <w:szCs w:val="20"/>
              </w:rPr>
              <w:fldChar w:fldCharType="end"/>
            </w:r>
            <w:r w:rsidRPr="00C7297B">
              <w:rPr>
                <w:sz w:val="18"/>
                <w:szCs w:val="18"/>
              </w:rPr>
              <w:t xml:space="preserve"> of </w:t>
            </w:r>
            <w:r w:rsidRPr="00C7297B">
              <w:rPr>
                <w:b/>
                <w:bCs/>
                <w:sz w:val="20"/>
                <w:szCs w:val="20"/>
              </w:rPr>
              <w:fldChar w:fldCharType="begin"/>
            </w:r>
            <w:r w:rsidRPr="00C7297B">
              <w:rPr>
                <w:b/>
                <w:bCs/>
                <w:sz w:val="18"/>
                <w:szCs w:val="18"/>
              </w:rPr>
              <w:instrText>NUMPAGES</w:instrText>
            </w:r>
            <w:r w:rsidRPr="00C7297B">
              <w:rPr>
                <w:b/>
                <w:bCs/>
                <w:sz w:val="20"/>
                <w:szCs w:val="20"/>
              </w:rPr>
              <w:fldChar w:fldCharType="separate"/>
            </w:r>
            <w:r w:rsidRPr="00C7297B">
              <w:rPr>
                <w:b/>
                <w:bCs/>
                <w:sz w:val="18"/>
                <w:szCs w:val="18"/>
              </w:rPr>
              <w:t>2</w:t>
            </w:r>
            <w:r w:rsidRPr="00C7297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7D26EE" w14:textId="77777777" w:rsidR="00C7297B" w:rsidRDefault="00C72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8626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2BD5465" w14:textId="4F6EEB37" w:rsidR="00C7297B" w:rsidRPr="00C7297B" w:rsidRDefault="00C7297B">
            <w:pPr>
              <w:pStyle w:val="Footer"/>
              <w:jc w:val="center"/>
              <w:rPr>
                <w:sz w:val="18"/>
                <w:szCs w:val="18"/>
              </w:rPr>
            </w:pPr>
            <w:r w:rsidRPr="00C7297B">
              <w:rPr>
                <w:sz w:val="18"/>
                <w:szCs w:val="18"/>
              </w:rPr>
              <w:t xml:space="preserve">Page </w:t>
            </w:r>
            <w:r w:rsidRPr="00C7297B">
              <w:rPr>
                <w:b/>
                <w:bCs/>
                <w:sz w:val="20"/>
                <w:szCs w:val="20"/>
              </w:rPr>
              <w:fldChar w:fldCharType="begin"/>
            </w:r>
            <w:r w:rsidRPr="00C7297B">
              <w:rPr>
                <w:b/>
                <w:bCs/>
                <w:sz w:val="18"/>
                <w:szCs w:val="18"/>
              </w:rPr>
              <w:instrText>PAGE</w:instrText>
            </w:r>
            <w:r w:rsidRPr="00C7297B">
              <w:rPr>
                <w:b/>
                <w:bCs/>
                <w:sz w:val="20"/>
                <w:szCs w:val="20"/>
              </w:rPr>
              <w:fldChar w:fldCharType="separate"/>
            </w:r>
            <w:r w:rsidRPr="00C7297B">
              <w:rPr>
                <w:b/>
                <w:bCs/>
                <w:sz w:val="18"/>
                <w:szCs w:val="18"/>
              </w:rPr>
              <w:t>2</w:t>
            </w:r>
            <w:r w:rsidRPr="00C7297B">
              <w:rPr>
                <w:b/>
                <w:bCs/>
                <w:sz w:val="20"/>
                <w:szCs w:val="20"/>
              </w:rPr>
              <w:fldChar w:fldCharType="end"/>
            </w:r>
            <w:r w:rsidRPr="00C7297B">
              <w:rPr>
                <w:sz w:val="18"/>
                <w:szCs w:val="18"/>
              </w:rPr>
              <w:t xml:space="preserve"> of </w:t>
            </w:r>
            <w:r w:rsidRPr="00C7297B">
              <w:rPr>
                <w:b/>
                <w:bCs/>
                <w:sz w:val="20"/>
                <w:szCs w:val="20"/>
              </w:rPr>
              <w:fldChar w:fldCharType="begin"/>
            </w:r>
            <w:r w:rsidRPr="00C7297B">
              <w:rPr>
                <w:b/>
                <w:bCs/>
                <w:sz w:val="18"/>
                <w:szCs w:val="18"/>
              </w:rPr>
              <w:instrText>NUMPAGES</w:instrText>
            </w:r>
            <w:r w:rsidRPr="00C7297B">
              <w:rPr>
                <w:b/>
                <w:bCs/>
                <w:sz w:val="20"/>
                <w:szCs w:val="20"/>
              </w:rPr>
              <w:fldChar w:fldCharType="separate"/>
            </w:r>
            <w:r w:rsidRPr="00C7297B">
              <w:rPr>
                <w:b/>
                <w:bCs/>
                <w:sz w:val="18"/>
                <w:szCs w:val="18"/>
              </w:rPr>
              <w:t>2</w:t>
            </w:r>
            <w:r w:rsidRPr="00C7297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5B4F34" w14:textId="77777777" w:rsidR="00C7297B" w:rsidRDefault="00C72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D1C9" w14:textId="77777777" w:rsidR="00AC33EA" w:rsidRDefault="00AC33EA" w:rsidP="00E05CB1">
      <w:r>
        <w:separator/>
      </w:r>
    </w:p>
  </w:footnote>
  <w:footnote w:type="continuationSeparator" w:id="0">
    <w:p w14:paraId="6BAC3BFF" w14:textId="77777777" w:rsidR="00AC33EA" w:rsidRDefault="00AC33EA" w:rsidP="00E05CB1">
      <w:r>
        <w:continuationSeparator/>
      </w:r>
    </w:p>
  </w:footnote>
  <w:footnote w:type="continuationNotice" w:id="1">
    <w:p w14:paraId="4D8F3B1C" w14:textId="77777777" w:rsidR="00AC33EA" w:rsidRDefault="00AC33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3CB6" w14:textId="77777777" w:rsidR="00C7297B" w:rsidRDefault="00C72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FB63" w14:textId="77777777" w:rsidR="00C7297B" w:rsidRDefault="00C72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51CB" w14:textId="60AD88F8" w:rsidR="00F35C0D" w:rsidRPr="004F78D6" w:rsidRDefault="00C7297B" w:rsidP="00A24AB0">
    <w:pPr>
      <w:pStyle w:val="Header"/>
      <w:jc w:val="center"/>
    </w:pPr>
    <w:r>
      <w:rPr>
        <w:noProof/>
      </w:rPr>
      <w:drawing>
        <wp:inline distT="0" distB="0" distL="0" distR="0" wp14:anchorId="7C6C7A04" wp14:editId="6891E92E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6514" w14:textId="5ED2B55A" w:rsidR="00C7297B" w:rsidRPr="004F78D6" w:rsidRDefault="00C7297B" w:rsidP="00A24A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2757952">
    <w:abstractNumId w:val="0"/>
  </w:num>
  <w:num w:numId="2" w16cid:durableId="688679204">
    <w:abstractNumId w:val="11"/>
  </w:num>
  <w:num w:numId="3" w16cid:durableId="861436766">
    <w:abstractNumId w:val="4"/>
  </w:num>
  <w:num w:numId="4" w16cid:durableId="145128218">
    <w:abstractNumId w:val="2"/>
  </w:num>
  <w:num w:numId="5" w16cid:durableId="977030908">
    <w:abstractNumId w:val="1"/>
  </w:num>
  <w:num w:numId="6" w16cid:durableId="360320955">
    <w:abstractNumId w:val="3"/>
  </w:num>
  <w:num w:numId="7" w16cid:durableId="1393767481">
    <w:abstractNumId w:val="7"/>
  </w:num>
  <w:num w:numId="8" w16cid:durableId="675497089">
    <w:abstractNumId w:val="5"/>
  </w:num>
  <w:num w:numId="9" w16cid:durableId="419639234">
    <w:abstractNumId w:val="6"/>
  </w:num>
  <w:num w:numId="10" w16cid:durableId="314918095">
    <w:abstractNumId w:val="10"/>
  </w:num>
  <w:num w:numId="11" w16cid:durableId="20662912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2" w16cid:durableId="1236282734">
    <w:abstractNumId w:val="8"/>
  </w:num>
  <w:num w:numId="13" w16cid:durableId="798769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rAUA9VXNgCwAAAA="/>
  </w:docVars>
  <w:rsids>
    <w:rsidRoot w:val="003F4B2D"/>
    <w:rsid w:val="000026D8"/>
    <w:rsid w:val="00017B9C"/>
    <w:rsid w:val="00021F88"/>
    <w:rsid w:val="000657B4"/>
    <w:rsid w:val="00067C1D"/>
    <w:rsid w:val="00126255"/>
    <w:rsid w:val="00130504"/>
    <w:rsid w:val="001359B0"/>
    <w:rsid w:val="00153C83"/>
    <w:rsid w:val="00154D36"/>
    <w:rsid w:val="00182886"/>
    <w:rsid w:val="00184A54"/>
    <w:rsid w:val="00190D8F"/>
    <w:rsid w:val="001A4A89"/>
    <w:rsid w:val="001B7199"/>
    <w:rsid w:val="001E7174"/>
    <w:rsid w:val="002113C9"/>
    <w:rsid w:val="002158BE"/>
    <w:rsid w:val="002760C8"/>
    <w:rsid w:val="00282E0A"/>
    <w:rsid w:val="002C10F2"/>
    <w:rsid w:val="002E0A5D"/>
    <w:rsid w:val="002E3AB6"/>
    <w:rsid w:val="002F0009"/>
    <w:rsid w:val="002F5752"/>
    <w:rsid w:val="002F582E"/>
    <w:rsid w:val="00321197"/>
    <w:rsid w:val="003274B5"/>
    <w:rsid w:val="00332936"/>
    <w:rsid w:val="00332E90"/>
    <w:rsid w:val="00355846"/>
    <w:rsid w:val="00375C90"/>
    <w:rsid w:val="00377A86"/>
    <w:rsid w:val="00386C50"/>
    <w:rsid w:val="003871CE"/>
    <w:rsid w:val="003912D4"/>
    <w:rsid w:val="003A666D"/>
    <w:rsid w:val="003C6E9C"/>
    <w:rsid w:val="003C6FA0"/>
    <w:rsid w:val="003F4B2D"/>
    <w:rsid w:val="004070AF"/>
    <w:rsid w:val="004166DF"/>
    <w:rsid w:val="00416990"/>
    <w:rsid w:val="00434FB1"/>
    <w:rsid w:val="004350D9"/>
    <w:rsid w:val="004352F8"/>
    <w:rsid w:val="004430ED"/>
    <w:rsid w:val="004675A8"/>
    <w:rsid w:val="004730F3"/>
    <w:rsid w:val="004A2B18"/>
    <w:rsid w:val="004A54DB"/>
    <w:rsid w:val="004B7236"/>
    <w:rsid w:val="004F78D6"/>
    <w:rsid w:val="00517528"/>
    <w:rsid w:val="00524454"/>
    <w:rsid w:val="0053353C"/>
    <w:rsid w:val="005407A0"/>
    <w:rsid w:val="005764A6"/>
    <w:rsid w:val="00583816"/>
    <w:rsid w:val="00594526"/>
    <w:rsid w:val="005B0F76"/>
    <w:rsid w:val="005F20FB"/>
    <w:rsid w:val="00600D95"/>
    <w:rsid w:val="00667E25"/>
    <w:rsid w:val="006737F5"/>
    <w:rsid w:val="00685F35"/>
    <w:rsid w:val="00691DDB"/>
    <w:rsid w:val="006A43BB"/>
    <w:rsid w:val="006B37D3"/>
    <w:rsid w:val="006C1859"/>
    <w:rsid w:val="006D5AB2"/>
    <w:rsid w:val="006D6E68"/>
    <w:rsid w:val="006E09AD"/>
    <w:rsid w:val="006E674A"/>
    <w:rsid w:val="006F0A79"/>
    <w:rsid w:val="00712830"/>
    <w:rsid w:val="00714B09"/>
    <w:rsid w:val="00735F79"/>
    <w:rsid w:val="00740D53"/>
    <w:rsid w:val="00756FB9"/>
    <w:rsid w:val="00767B07"/>
    <w:rsid w:val="00784AAC"/>
    <w:rsid w:val="007913D3"/>
    <w:rsid w:val="007A11F4"/>
    <w:rsid w:val="007A1FED"/>
    <w:rsid w:val="007A54E7"/>
    <w:rsid w:val="007C58CC"/>
    <w:rsid w:val="007D3E9D"/>
    <w:rsid w:val="007D633B"/>
    <w:rsid w:val="007F3671"/>
    <w:rsid w:val="008016EF"/>
    <w:rsid w:val="00841653"/>
    <w:rsid w:val="00860232"/>
    <w:rsid w:val="00865295"/>
    <w:rsid w:val="00866D21"/>
    <w:rsid w:val="0089458C"/>
    <w:rsid w:val="008A1306"/>
    <w:rsid w:val="008B1EA4"/>
    <w:rsid w:val="008D50F0"/>
    <w:rsid w:val="008E1C1E"/>
    <w:rsid w:val="008F24D6"/>
    <w:rsid w:val="008F30B9"/>
    <w:rsid w:val="008F6E09"/>
    <w:rsid w:val="009003CB"/>
    <w:rsid w:val="0090216E"/>
    <w:rsid w:val="00914C4B"/>
    <w:rsid w:val="009176C6"/>
    <w:rsid w:val="00936A3E"/>
    <w:rsid w:val="00950664"/>
    <w:rsid w:val="00957F8F"/>
    <w:rsid w:val="00961898"/>
    <w:rsid w:val="00985EB4"/>
    <w:rsid w:val="00991AAF"/>
    <w:rsid w:val="00997B35"/>
    <w:rsid w:val="009A5264"/>
    <w:rsid w:val="009D45BA"/>
    <w:rsid w:val="00A224EB"/>
    <w:rsid w:val="00A23B33"/>
    <w:rsid w:val="00A24AB0"/>
    <w:rsid w:val="00A4440D"/>
    <w:rsid w:val="00A528F4"/>
    <w:rsid w:val="00A706AD"/>
    <w:rsid w:val="00AA003C"/>
    <w:rsid w:val="00AA18B6"/>
    <w:rsid w:val="00AC33EA"/>
    <w:rsid w:val="00AF3F05"/>
    <w:rsid w:val="00AF5D58"/>
    <w:rsid w:val="00B069D3"/>
    <w:rsid w:val="00B25FBD"/>
    <w:rsid w:val="00B34504"/>
    <w:rsid w:val="00B35DC1"/>
    <w:rsid w:val="00B66AE9"/>
    <w:rsid w:val="00B8389B"/>
    <w:rsid w:val="00B87C7B"/>
    <w:rsid w:val="00B95120"/>
    <w:rsid w:val="00BA1DE8"/>
    <w:rsid w:val="00BA3ABC"/>
    <w:rsid w:val="00BA618A"/>
    <w:rsid w:val="00BB680A"/>
    <w:rsid w:val="00BC18C9"/>
    <w:rsid w:val="00BC467F"/>
    <w:rsid w:val="00BE5EDD"/>
    <w:rsid w:val="00C014EB"/>
    <w:rsid w:val="00C01F49"/>
    <w:rsid w:val="00C07C91"/>
    <w:rsid w:val="00C1278D"/>
    <w:rsid w:val="00C15D15"/>
    <w:rsid w:val="00C177D5"/>
    <w:rsid w:val="00C40815"/>
    <w:rsid w:val="00C411F3"/>
    <w:rsid w:val="00C4288C"/>
    <w:rsid w:val="00C7297B"/>
    <w:rsid w:val="00C741F1"/>
    <w:rsid w:val="00C80C2A"/>
    <w:rsid w:val="00C931CD"/>
    <w:rsid w:val="00C94333"/>
    <w:rsid w:val="00CC2CA2"/>
    <w:rsid w:val="00D0648D"/>
    <w:rsid w:val="00D16BC3"/>
    <w:rsid w:val="00D32434"/>
    <w:rsid w:val="00D36074"/>
    <w:rsid w:val="00D713F9"/>
    <w:rsid w:val="00D75032"/>
    <w:rsid w:val="00D80E12"/>
    <w:rsid w:val="00DA2CD5"/>
    <w:rsid w:val="00DB5FD3"/>
    <w:rsid w:val="00DC18A1"/>
    <w:rsid w:val="00DC3363"/>
    <w:rsid w:val="00DE7CF3"/>
    <w:rsid w:val="00DF005F"/>
    <w:rsid w:val="00DF007A"/>
    <w:rsid w:val="00DF00E9"/>
    <w:rsid w:val="00E000DA"/>
    <w:rsid w:val="00E05CB1"/>
    <w:rsid w:val="00E26322"/>
    <w:rsid w:val="00E50056"/>
    <w:rsid w:val="00E56992"/>
    <w:rsid w:val="00E6227A"/>
    <w:rsid w:val="00E763D8"/>
    <w:rsid w:val="00E924DD"/>
    <w:rsid w:val="00EB24C9"/>
    <w:rsid w:val="00EC032F"/>
    <w:rsid w:val="00EC1A48"/>
    <w:rsid w:val="00ED1CA9"/>
    <w:rsid w:val="00ED6523"/>
    <w:rsid w:val="00F2780B"/>
    <w:rsid w:val="00F31AD2"/>
    <w:rsid w:val="00F35C0D"/>
    <w:rsid w:val="00F51129"/>
    <w:rsid w:val="00F77EB2"/>
    <w:rsid w:val="00F8339D"/>
    <w:rsid w:val="00F854C0"/>
    <w:rsid w:val="00FB3759"/>
    <w:rsid w:val="00FD1432"/>
    <w:rsid w:val="00FD4754"/>
    <w:rsid w:val="0191DDB9"/>
    <w:rsid w:val="029ABB42"/>
    <w:rsid w:val="03810204"/>
    <w:rsid w:val="045DD87B"/>
    <w:rsid w:val="04DE9911"/>
    <w:rsid w:val="06B773D6"/>
    <w:rsid w:val="0A7DBB73"/>
    <w:rsid w:val="0A9E51FA"/>
    <w:rsid w:val="0B4781A1"/>
    <w:rsid w:val="0B845934"/>
    <w:rsid w:val="0C2CFF78"/>
    <w:rsid w:val="0CCE493F"/>
    <w:rsid w:val="0D74FA95"/>
    <w:rsid w:val="110EB5B7"/>
    <w:rsid w:val="1430425B"/>
    <w:rsid w:val="1510FB0C"/>
    <w:rsid w:val="158D1CC9"/>
    <w:rsid w:val="15EF703A"/>
    <w:rsid w:val="162D76BD"/>
    <w:rsid w:val="1793C599"/>
    <w:rsid w:val="1AC5720E"/>
    <w:rsid w:val="1F78001F"/>
    <w:rsid w:val="1F96B822"/>
    <w:rsid w:val="1FBD29DF"/>
    <w:rsid w:val="20002795"/>
    <w:rsid w:val="212EF626"/>
    <w:rsid w:val="2326E63C"/>
    <w:rsid w:val="27713FB5"/>
    <w:rsid w:val="27D171D6"/>
    <w:rsid w:val="29B5B4FC"/>
    <w:rsid w:val="2CA71821"/>
    <w:rsid w:val="2CD7885B"/>
    <w:rsid w:val="2D3840FA"/>
    <w:rsid w:val="2D519C28"/>
    <w:rsid w:val="2E680D6A"/>
    <w:rsid w:val="2EA90D12"/>
    <w:rsid w:val="2EE6E0C4"/>
    <w:rsid w:val="3034785E"/>
    <w:rsid w:val="305C0C97"/>
    <w:rsid w:val="31C88196"/>
    <w:rsid w:val="31FA7C73"/>
    <w:rsid w:val="328D809F"/>
    <w:rsid w:val="3345681E"/>
    <w:rsid w:val="35DDB246"/>
    <w:rsid w:val="36CB29B7"/>
    <w:rsid w:val="38ACD527"/>
    <w:rsid w:val="3AEE9274"/>
    <w:rsid w:val="3D214C75"/>
    <w:rsid w:val="4052E1E1"/>
    <w:rsid w:val="4188739A"/>
    <w:rsid w:val="42C91A07"/>
    <w:rsid w:val="436B65F9"/>
    <w:rsid w:val="43D56DDF"/>
    <w:rsid w:val="44DF00D1"/>
    <w:rsid w:val="48B6A302"/>
    <w:rsid w:val="49D9AB5E"/>
    <w:rsid w:val="4A04E278"/>
    <w:rsid w:val="4ACD08AF"/>
    <w:rsid w:val="4C41CFDB"/>
    <w:rsid w:val="4C794A99"/>
    <w:rsid w:val="51B4FD3A"/>
    <w:rsid w:val="560046E7"/>
    <w:rsid w:val="5683A900"/>
    <w:rsid w:val="57386951"/>
    <w:rsid w:val="57421C44"/>
    <w:rsid w:val="5790031D"/>
    <w:rsid w:val="595DF4BF"/>
    <w:rsid w:val="5C3DAB22"/>
    <w:rsid w:val="5C6B6A09"/>
    <w:rsid w:val="5DDB98C3"/>
    <w:rsid w:val="5E12E0B0"/>
    <w:rsid w:val="5E6604A0"/>
    <w:rsid w:val="60726B39"/>
    <w:rsid w:val="61B4EDFF"/>
    <w:rsid w:val="628A2BC0"/>
    <w:rsid w:val="6424CD31"/>
    <w:rsid w:val="657EB078"/>
    <w:rsid w:val="6894F504"/>
    <w:rsid w:val="6BB4C0C1"/>
    <w:rsid w:val="6CC9A705"/>
    <w:rsid w:val="6E83C9C7"/>
    <w:rsid w:val="6ED60A16"/>
    <w:rsid w:val="6F13147A"/>
    <w:rsid w:val="6FAAB05F"/>
    <w:rsid w:val="6FBBB960"/>
    <w:rsid w:val="70A75CF7"/>
    <w:rsid w:val="70B26BA3"/>
    <w:rsid w:val="712FE914"/>
    <w:rsid w:val="71565AD1"/>
    <w:rsid w:val="717B9D9E"/>
    <w:rsid w:val="73F62CDD"/>
    <w:rsid w:val="747D2563"/>
    <w:rsid w:val="74F30B4B"/>
    <w:rsid w:val="7683F9C9"/>
    <w:rsid w:val="76EF2FA4"/>
    <w:rsid w:val="785E0893"/>
    <w:rsid w:val="7C0668C6"/>
    <w:rsid w:val="7D7C91B3"/>
    <w:rsid w:val="7F3F6D2C"/>
    <w:rsid w:val="7F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049CF0"/>
  <w15:chartTrackingRefBased/>
  <w15:docId w15:val="{D6D11DAE-E58F-41CD-9120-E39BFA77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BRL Body"/>
    <w:rsid w:val="00AA18B6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eastAsiaTheme="majorEastAsia" w:hAnsi="ABC Arizona Flare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eastAsiaTheme="majorEastAsia" w:hAnsi="ABC Arizona Flare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eastAsiaTheme="majorEastAsia" w:hAnsi="ABC Arizona Flare" w:cstheme="majorBidi"/>
      <w:spacing w:val="-10"/>
      <w:kern w:val="28"/>
      <w:sz w:val="144"/>
      <w:szCs w:val="144"/>
    </w:rPr>
  </w:style>
  <w:style w:type="character" w:customStyle="1" w:styleId="TitleChar">
    <w:name w:val="Title Char"/>
    <w:aliases w:val="CBRL Title Char"/>
    <w:basedOn w:val="DefaultParagraphFont"/>
    <w:link w:val="Title"/>
    <w:uiPriority w:val="10"/>
    <w:rsid w:val="006E674A"/>
    <w:rPr>
      <w:rFonts w:ascii="ABC Arizona Flare" w:eastAsiaTheme="majorEastAsia" w:hAnsi="ABC Arizona Flare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eastAsiaTheme="minorEastAsia" w:hAnsi="ABC Arizona Flare"/>
      <w:spacing w:val="15"/>
      <w:sz w:val="72"/>
      <w:szCs w:val="72"/>
    </w:rPr>
  </w:style>
  <w:style w:type="character" w:customStyle="1" w:styleId="SubtitleChar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eastAsiaTheme="minorEastAsia" w:hAnsi="ABC Arizona Flare"/>
      <w:spacing w:val="15"/>
      <w:sz w:val="72"/>
      <w:szCs w:val="72"/>
    </w:rPr>
  </w:style>
  <w:style w:type="character" w:customStyle="1" w:styleId="Heading1Char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eastAsiaTheme="majorEastAsia" w:hAnsi="ABC Arizona Flare" w:cstheme="majorBidi"/>
      <w:sz w:val="40"/>
      <w:szCs w:val="40"/>
    </w:rPr>
  </w:style>
  <w:style w:type="character" w:customStyle="1" w:styleId="Heading2Char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eastAsiaTheme="majorEastAsia" w:hAnsi="ABC Arizona Flare" w:cstheme="majorBidi"/>
      <w:sz w:val="36"/>
      <w:szCs w:val="36"/>
    </w:rPr>
  </w:style>
  <w:style w:type="character" w:customStyle="1" w:styleId="Heading3Char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eastAsiaTheme="majorEastAsia" w:hAnsi="ABC Arizona Flare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customStyle="1" w:styleId="Heading4Char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eastAsiaTheme="majorEastAsia" w:hAnsi="ABC Arizona Flare" w:cstheme="majorBidi"/>
      <w:sz w:val="28"/>
      <w:szCs w:val="28"/>
    </w:rPr>
  </w:style>
  <w:style w:type="paragraph" w:customStyle="1" w:styleId="CBRLSubheading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customStyle="1" w:styleId="QuoteChar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61898"/>
  </w:style>
  <w:style w:type="character" w:customStyle="1" w:styleId="tabchar">
    <w:name w:val="tabchar"/>
    <w:basedOn w:val="DefaultParagraphFont"/>
    <w:rsid w:val="00961898"/>
  </w:style>
  <w:style w:type="paragraph" w:customStyle="1" w:styleId="paragraph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2830"/>
  </w:style>
  <w:style w:type="paragraph" w:customStyle="1" w:styleId="BWBLevel1">
    <w:name w:val="BWBLevel1"/>
    <w:basedOn w:val="Normal"/>
    <w:link w:val="BWBLevel1Char"/>
    <w:qFormat/>
    <w:rsid w:val="003912D4"/>
    <w:pPr>
      <w:numPr>
        <w:numId w:val="12"/>
      </w:numPr>
      <w:spacing w:after="240" w:line="288" w:lineRule="auto"/>
      <w:outlineLvl w:val="0"/>
    </w:pPr>
    <w:rPr>
      <w:rFonts w:ascii="Arial" w:eastAsia="Calibri" w:hAnsi="Arial" w:cs="Arial"/>
      <w:sz w:val="20"/>
    </w:rPr>
  </w:style>
  <w:style w:type="paragraph" w:customStyle="1" w:styleId="BWBLevel2">
    <w:name w:val="BWBLevel2"/>
    <w:basedOn w:val="Normal"/>
    <w:link w:val="BWBLevel2Char"/>
    <w:qFormat/>
    <w:rsid w:val="003912D4"/>
    <w:pPr>
      <w:numPr>
        <w:ilvl w:val="1"/>
        <w:numId w:val="12"/>
      </w:numPr>
      <w:spacing w:after="240" w:line="288" w:lineRule="auto"/>
      <w:outlineLvl w:val="1"/>
    </w:pPr>
    <w:rPr>
      <w:rFonts w:ascii="Arial" w:eastAsia="Calibri" w:hAnsi="Arial" w:cs="Arial"/>
      <w:sz w:val="20"/>
    </w:rPr>
  </w:style>
  <w:style w:type="paragraph" w:customStyle="1" w:styleId="BWBLevel3">
    <w:name w:val="BWBLevel3"/>
    <w:basedOn w:val="Normal"/>
    <w:qFormat/>
    <w:rsid w:val="003912D4"/>
    <w:pPr>
      <w:numPr>
        <w:ilvl w:val="2"/>
        <w:numId w:val="12"/>
      </w:numPr>
      <w:spacing w:after="240" w:line="288" w:lineRule="auto"/>
      <w:outlineLvl w:val="2"/>
    </w:pPr>
    <w:rPr>
      <w:rFonts w:ascii="Arial" w:eastAsia="Calibri" w:hAnsi="Arial" w:cs="Arial"/>
      <w:sz w:val="20"/>
    </w:rPr>
  </w:style>
  <w:style w:type="paragraph" w:customStyle="1" w:styleId="BWBLevel4">
    <w:name w:val="BWBLevel4"/>
    <w:basedOn w:val="Normal"/>
    <w:qFormat/>
    <w:rsid w:val="003912D4"/>
    <w:pPr>
      <w:numPr>
        <w:ilvl w:val="3"/>
        <w:numId w:val="12"/>
      </w:numPr>
      <w:spacing w:after="240" w:line="288" w:lineRule="auto"/>
      <w:outlineLvl w:val="3"/>
    </w:pPr>
    <w:rPr>
      <w:rFonts w:ascii="Arial" w:eastAsia="Calibri" w:hAnsi="Arial" w:cs="Arial"/>
      <w:sz w:val="20"/>
    </w:rPr>
  </w:style>
  <w:style w:type="paragraph" w:customStyle="1" w:styleId="BWBLevel5">
    <w:name w:val="BWBLevel5"/>
    <w:basedOn w:val="Normal"/>
    <w:qFormat/>
    <w:rsid w:val="003912D4"/>
    <w:pPr>
      <w:numPr>
        <w:ilvl w:val="4"/>
        <w:numId w:val="12"/>
      </w:numPr>
      <w:spacing w:after="240" w:line="288" w:lineRule="auto"/>
      <w:outlineLvl w:val="4"/>
    </w:pPr>
    <w:rPr>
      <w:rFonts w:ascii="Arial" w:eastAsia="Calibri" w:hAnsi="Arial" w:cs="Arial"/>
      <w:sz w:val="20"/>
    </w:rPr>
  </w:style>
  <w:style w:type="paragraph" w:customStyle="1" w:styleId="BWBLevel6">
    <w:name w:val="BWBLevel6"/>
    <w:basedOn w:val="Normal"/>
    <w:qFormat/>
    <w:rsid w:val="003912D4"/>
    <w:pPr>
      <w:numPr>
        <w:ilvl w:val="5"/>
        <w:numId w:val="12"/>
      </w:numPr>
      <w:spacing w:after="240" w:line="288" w:lineRule="auto"/>
      <w:outlineLvl w:val="5"/>
    </w:pPr>
    <w:rPr>
      <w:rFonts w:ascii="Arial" w:eastAsia="Calibri" w:hAnsi="Arial" w:cs="Arial"/>
      <w:sz w:val="20"/>
    </w:rPr>
  </w:style>
  <w:style w:type="paragraph" w:customStyle="1" w:styleId="BWBLevel7">
    <w:name w:val="BWBLevel7"/>
    <w:basedOn w:val="Normal"/>
    <w:qFormat/>
    <w:rsid w:val="003912D4"/>
    <w:pPr>
      <w:numPr>
        <w:ilvl w:val="6"/>
        <w:numId w:val="12"/>
      </w:numPr>
      <w:spacing w:after="240" w:line="288" w:lineRule="auto"/>
      <w:outlineLvl w:val="6"/>
    </w:pPr>
    <w:rPr>
      <w:rFonts w:ascii="Arial" w:eastAsia="Calibri" w:hAnsi="Arial" w:cs="Arial"/>
      <w:sz w:val="20"/>
    </w:rPr>
  </w:style>
  <w:style w:type="paragraph" w:customStyle="1" w:styleId="BWBLevel8">
    <w:name w:val="BWBLevel8"/>
    <w:basedOn w:val="Normal"/>
    <w:qFormat/>
    <w:rsid w:val="003912D4"/>
    <w:pPr>
      <w:numPr>
        <w:ilvl w:val="7"/>
        <w:numId w:val="12"/>
      </w:numPr>
      <w:spacing w:after="240" w:line="288" w:lineRule="auto"/>
      <w:outlineLvl w:val="7"/>
    </w:pPr>
    <w:rPr>
      <w:rFonts w:ascii="Arial" w:eastAsia="Calibri" w:hAnsi="Arial" w:cs="Arial"/>
      <w:sz w:val="20"/>
    </w:rPr>
  </w:style>
  <w:style w:type="paragraph" w:customStyle="1" w:styleId="BWBLevel9">
    <w:name w:val="BWBLevel9"/>
    <w:basedOn w:val="Normal"/>
    <w:qFormat/>
    <w:rsid w:val="003912D4"/>
    <w:pPr>
      <w:numPr>
        <w:ilvl w:val="8"/>
        <w:numId w:val="12"/>
      </w:numPr>
      <w:spacing w:after="240" w:line="288" w:lineRule="auto"/>
      <w:outlineLvl w:val="8"/>
    </w:pPr>
    <w:rPr>
      <w:rFonts w:ascii="Arial" w:eastAsia="Calibri" w:hAnsi="Arial" w:cs="Arial"/>
      <w:sz w:val="20"/>
    </w:rPr>
  </w:style>
  <w:style w:type="character" w:customStyle="1" w:styleId="BWBLevel2Char">
    <w:name w:val="BWBLevel2 Char"/>
    <w:link w:val="BWBLevel2"/>
    <w:rsid w:val="003912D4"/>
    <w:rPr>
      <w:rFonts w:ascii="Arial" w:eastAsia="Calibri" w:hAnsi="Arial" w:cs="Arial"/>
      <w:sz w:val="20"/>
    </w:rPr>
  </w:style>
  <w:style w:type="character" w:customStyle="1" w:styleId="BWBLevel1Char">
    <w:name w:val="BWBLevel1 Char"/>
    <w:link w:val="BWBLevel1"/>
    <w:rsid w:val="003912D4"/>
    <w:rPr>
      <w:rFonts w:ascii="Arial" w:eastAsia="Calibri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br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6" ma:contentTypeDescription="Create a new document." ma:contentTypeScope="" ma:versionID="7a3677fed628d2037630c2bcd0218992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0dcdc7531657101066e16266bdd51c6c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00EC1-AE2B-406C-8841-B5E63BA1B91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864b95fb-f3c7-4107-9134-17c47e329aab"/>
    <ds:schemaRef ds:uri="http://schemas.microsoft.com/office/2006/documentManagement/types"/>
    <ds:schemaRef ds:uri="http://purl.org/dc/dcmitype/"/>
    <ds:schemaRef ds:uri="http://schemas.microsoft.com/office/infopath/2007/PartnerControls"/>
    <ds:schemaRef ds:uri="c9ab4388-588c-45f4-a5ae-363d42e51e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411895-C3C4-440C-A2D5-330CE783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cover example white.dotx</Template>
  <TotalTime>14</TotalTime>
  <Pages>3</Pages>
  <Words>309</Words>
  <Characters>1665</Characters>
  <Application>Microsoft Office Word</Application>
  <DocSecurity>0</DocSecurity>
  <Lines>277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BipsAdmin</dc:creator>
  <cp:keywords/>
  <dc:description/>
  <cp:lastModifiedBy>Claire Halliday</cp:lastModifiedBy>
  <cp:revision>15</cp:revision>
  <cp:lastPrinted>2022-11-07T12:12:00Z</cp:lastPrinted>
  <dcterms:created xsi:type="dcterms:W3CDTF">2022-11-07T11:07:00Z</dcterms:created>
  <dcterms:modified xsi:type="dcterms:W3CDTF">2022-11-07T12:12:00Z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GrammarlyDocumentId">
    <vt:lpwstr>59e9a71bbe8bf01a2c5ce3a4064c8527d464b4af72a85352190698758e404f25</vt:lpwstr>
  </property>
  <property fmtid="{D5CDD505-2E9C-101B-9397-08002B2CF9AE}" pid="4" name="MediaServiceImageTags">
    <vt:lpwstr/>
  </property>
</Properties>
</file>